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AD30" w14:textId="2E7FAA78" w:rsidR="008E196B" w:rsidRDefault="008E196B" w:rsidP="000A5C9E">
      <w:pPr>
        <w:tabs>
          <w:tab w:val="left" w:pos="6945"/>
        </w:tabs>
      </w:pPr>
    </w:p>
    <w:p w14:paraId="20FC0121" w14:textId="77777777" w:rsidR="006D43A6" w:rsidRDefault="006D43A6" w:rsidP="00163A00">
      <w:pPr>
        <w:tabs>
          <w:tab w:val="left" w:pos="6945"/>
        </w:tabs>
        <w:rPr>
          <w:rFonts w:ascii="Montserrat" w:eastAsiaTheme="majorEastAsia" w:hAnsi="Montserrat" w:cstheme="majorBidi"/>
          <w:color w:val="0B4064"/>
          <w:sz w:val="36"/>
          <w:szCs w:val="32"/>
        </w:rPr>
      </w:pPr>
      <w:r w:rsidRPr="006D43A6">
        <w:rPr>
          <w:rFonts w:ascii="Montserrat" w:eastAsiaTheme="majorEastAsia" w:hAnsi="Montserrat" w:cstheme="majorBidi"/>
          <w:color w:val="0B4064"/>
          <w:sz w:val="36"/>
          <w:szCs w:val="32"/>
        </w:rPr>
        <w:t>Kohdeavustukset yhdistysten toimintaan</w:t>
      </w:r>
    </w:p>
    <w:p w14:paraId="40DF0238" w14:textId="77777777" w:rsidR="006D43A6" w:rsidRDefault="006D43A6" w:rsidP="006D43A6">
      <w:pPr>
        <w:tabs>
          <w:tab w:val="left" w:pos="6945"/>
        </w:tabs>
      </w:pPr>
      <w:r>
        <w:t xml:space="preserve">Tällä hakemuksella </w:t>
      </w:r>
      <w:proofErr w:type="gramStart"/>
      <w:r>
        <w:t>Suonenjokelaiset</w:t>
      </w:r>
      <w:proofErr w:type="gramEnd"/>
      <w:r>
        <w:t xml:space="preserve"> yhdistykset voivat hakea kaupungin kohdeavustuksia, joita ovat: liikunta-avustus, nuorisoavustus, kulttuuriavustus sekä kansalaistoiminnan avustus.</w:t>
      </w:r>
    </w:p>
    <w:p w14:paraId="0474C210" w14:textId="0EF507D0" w:rsidR="000D1C31" w:rsidRDefault="006D43A6" w:rsidP="006D43A6">
      <w:pPr>
        <w:tabs>
          <w:tab w:val="left" w:pos="6945"/>
        </w:tabs>
      </w:pPr>
      <w:r>
        <w:t>Tutustuthan Suonenjoen kaupungin avustustoiminnan yleisiin periaatteisiin ennen hakemuksen lähettämistä.</w:t>
      </w:r>
    </w:p>
    <w:p w14:paraId="69397D25" w14:textId="77777777" w:rsidR="006D43A6" w:rsidRDefault="006D43A6" w:rsidP="006D43A6">
      <w:pPr>
        <w:tabs>
          <w:tab w:val="left" w:pos="6945"/>
        </w:tabs>
      </w:pPr>
    </w:p>
    <w:p w14:paraId="70C9A2D7" w14:textId="77777777" w:rsidR="006D43A6" w:rsidRPr="006D43A6" w:rsidRDefault="006D43A6" w:rsidP="006D43A6">
      <w:pPr>
        <w:pStyle w:val="Otsikko2"/>
        <w:rPr>
          <w:sz w:val="36"/>
          <w:szCs w:val="32"/>
        </w:rPr>
      </w:pPr>
      <w:r w:rsidRPr="006D43A6">
        <w:rPr>
          <w:sz w:val="36"/>
          <w:szCs w:val="32"/>
        </w:rPr>
        <w:t>1. Avustusta hakeva yhdistys *</w:t>
      </w:r>
    </w:p>
    <w:p w14:paraId="76E897DD" w14:textId="203AF8EF" w:rsidR="006D43A6" w:rsidRDefault="006D43A6" w:rsidP="006D43A6">
      <w:r>
        <w:t>Merkitse yhdistys merkillä (x)</w:t>
      </w:r>
    </w:p>
    <w:p w14:paraId="79F9AFDB" w14:textId="374B4E40" w:rsidR="006D43A6" w:rsidRPr="006D43A6" w:rsidRDefault="006D43A6" w:rsidP="006D43A6">
      <w:r w:rsidRPr="006D43A6">
        <w:t>Urheiluseura</w:t>
      </w:r>
      <w:r>
        <w:t>: ___</w:t>
      </w:r>
    </w:p>
    <w:p w14:paraId="7432142A" w14:textId="57D2CB43" w:rsidR="006D43A6" w:rsidRPr="006D43A6" w:rsidRDefault="006D43A6" w:rsidP="006D43A6">
      <w:r w:rsidRPr="006D43A6">
        <w:t>Nuorisoyhdistys (toiminta on suunnattu alle 29- vuotiaille)</w:t>
      </w:r>
      <w:r>
        <w:t>: ____</w:t>
      </w:r>
    </w:p>
    <w:p w14:paraId="6CEE43E8" w14:textId="47F06EBC" w:rsidR="006D43A6" w:rsidRPr="006D43A6" w:rsidRDefault="006D43A6" w:rsidP="006D43A6">
      <w:r w:rsidRPr="006D43A6">
        <w:t>Kulttuuriyhdistys</w:t>
      </w:r>
      <w:r>
        <w:t>: ____</w:t>
      </w:r>
    </w:p>
    <w:p w14:paraId="7C69293E" w14:textId="63052D41" w:rsidR="006D43A6" w:rsidRPr="006D43A6" w:rsidRDefault="006D43A6" w:rsidP="006D43A6">
      <w:r w:rsidRPr="006D43A6">
        <w:t xml:space="preserve">Yksittäinen </w:t>
      </w:r>
      <w:proofErr w:type="gramStart"/>
      <w:r w:rsidRPr="006D43A6">
        <w:t>taiteilija</w:t>
      </w:r>
      <w:r>
        <w:t>:_</w:t>
      </w:r>
      <w:proofErr w:type="gramEnd"/>
      <w:r>
        <w:t>___</w:t>
      </w:r>
    </w:p>
    <w:p w14:paraId="0A8D9C4B" w14:textId="451D39CA" w:rsidR="00163A00" w:rsidRDefault="006D43A6" w:rsidP="006D43A6">
      <w:r w:rsidRPr="006D43A6">
        <w:t xml:space="preserve">Muu </w:t>
      </w:r>
      <w:proofErr w:type="gramStart"/>
      <w:r w:rsidRPr="006D43A6">
        <w:t>yhdistys</w:t>
      </w:r>
      <w:r>
        <w:t>:_</w:t>
      </w:r>
      <w:proofErr w:type="gramEnd"/>
      <w:r>
        <w:t>___</w:t>
      </w:r>
    </w:p>
    <w:p w14:paraId="38550836" w14:textId="77777777" w:rsidR="00163A00" w:rsidRDefault="00163A00" w:rsidP="000D1C31">
      <w:pPr>
        <w:pStyle w:val="Otsikko2"/>
      </w:pPr>
    </w:p>
    <w:p w14:paraId="5EDE528A" w14:textId="77777777" w:rsidR="006D43A6" w:rsidRDefault="006D43A6" w:rsidP="006D43A6">
      <w:pPr>
        <w:rPr>
          <w:rFonts w:ascii="Montserrat" w:eastAsiaTheme="majorEastAsia" w:hAnsi="Montserrat" w:cstheme="majorBidi"/>
          <w:color w:val="0B4064"/>
          <w:sz w:val="28"/>
          <w:szCs w:val="26"/>
        </w:rPr>
      </w:pPr>
      <w:r w:rsidRPr="006D43A6">
        <w:rPr>
          <w:rFonts w:ascii="Montserrat" w:eastAsiaTheme="majorEastAsia" w:hAnsi="Montserrat" w:cstheme="majorBidi"/>
          <w:color w:val="0B4064"/>
          <w:sz w:val="28"/>
          <w:szCs w:val="26"/>
        </w:rPr>
        <w:t>2. Avustuksen tyyppi *</w:t>
      </w:r>
    </w:p>
    <w:p w14:paraId="040E7014" w14:textId="0BB5F756" w:rsidR="006D43A6" w:rsidRDefault="006D43A6" w:rsidP="006D43A6">
      <w:r>
        <w:t>Avustustyypit ovat:</w:t>
      </w:r>
    </w:p>
    <w:p w14:paraId="2C014830" w14:textId="77777777" w:rsidR="006D43A6" w:rsidRDefault="006D43A6" w:rsidP="006D43A6">
      <w:r>
        <w:t xml:space="preserve">- Säännöllisen ryhmätoiminnan avustus, joka on tarkoitettu ryhmämuotoiseen harrastustoimintaan sekä siihen liittyviin koulutuksiin, leireihin tai retkiin ja toiminnan matkakuluihin.  </w:t>
      </w:r>
    </w:p>
    <w:p w14:paraId="218723D7" w14:textId="77777777" w:rsidR="006D43A6" w:rsidRDefault="006D43A6" w:rsidP="006D43A6">
      <w:r>
        <w:t>- Projekti ja tapahtumatoiminnan avustus, joka on tarkoitettu kuntalaisille avoimiin tapahtumiin, uusien tai harvinaisempien lajien/ harrastusmuotojen / toimintatapojen kokeiluihin sekä muihin uutta toimintaa luoviin projekteihin sekä paikkakuntaa käsittelevään tai paikkakunnalle kohdistuvaan kulttuuri- ja taidetoimintaan toimintaan sekä paikkakunnalla näkyvän taiteellisen työn kuluihin.</w:t>
      </w:r>
    </w:p>
    <w:p w14:paraId="5AEBD86E" w14:textId="77777777" w:rsidR="006D43A6" w:rsidRDefault="006D43A6" w:rsidP="006D43A6">
      <w:r>
        <w:t>- Valmistelija katsoo tarvittaessa kuvatun toiminnan perusteella hakemukselle oikean avustustyypin.</w:t>
      </w:r>
    </w:p>
    <w:p w14:paraId="24DAC8A2" w14:textId="77777777" w:rsidR="006D43A6" w:rsidRDefault="006D43A6" w:rsidP="006D43A6"/>
    <w:p w14:paraId="784FAC11" w14:textId="707084A7" w:rsidR="006D43A6" w:rsidRDefault="006D43A6" w:rsidP="006D43A6">
      <w:r>
        <w:t xml:space="preserve">Säännöllisen ryhmätoiminnan </w:t>
      </w:r>
      <w:proofErr w:type="gramStart"/>
      <w:r>
        <w:t>avustus:_</w:t>
      </w:r>
      <w:proofErr w:type="gramEnd"/>
      <w:r>
        <w:t>____</w:t>
      </w:r>
    </w:p>
    <w:p w14:paraId="57A0CA9D" w14:textId="75C1FA18" w:rsidR="006D43A6" w:rsidRDefault="006D43A6" w:rsidP="006D43A6">
      <w:r>
        <w:t xml:space="preserve">Projekti- ja tapahtumatoiminnan </w:t>
      </w:r>
      <w:proofErr w:type="gramStart"/>
      <w:r>
        <w:t>avustus:_</w:t>
      </w:r>
      <w:proofErr w:type="gramEnd"/>
      <w:r>
        <w:t>____</w:t>
      </w:r>
    </w:p>
    <w:p w14:paraId="1074C5EC" w14:textId="49371C3B" w:rsidR="00163A00" w:rsidRDefault="006D43A6" w:rsidP="006D43A6">
      <w:r>
        <w:t xml:space="preserve">En ole varma millaista avustus toimintaamme pitäisi </w:t>
      </w:r>
      <w:proofErr w:type="gramStart"/>
      <w:r>
        <w:t>hakea:_</w:t>
      </w:r>
      <w:proofErr w:type="gramEnd"/>
      <w:r>
        <w:t>____</w:t>
      </w:r>
    </w:p>
    <w:p w14:paraId="5B3AA0FA" w14:textId="2C4DD28D" w:rsidR="00163A00" w:rsidRDefault="00163A00" w:rsidP="00163A00"/>
    <w:p w14:paraId="40933254" w14:textId="69FEA8D0" w:rsidR="006D43A6" w:rsidRDefault="006D43A6" w:rsidP="00163A00"/>
    <w:p w14:paraId="699F2DC5" w14:textId="1AABC239" w:rsidR="006D43A6" w:rsidRDefault="006D43A6" w:rsidP="00163A00"/>
    <w:p w14:paraId="4A46CE83" w14:textId="77777777" w:rsidR="006D43A6" w:rsidRDefault="006D43A6" w:rsidP="00163A00"/>
    <w:p w14:paraId="13B1F5C3" w14:textId="77777777" w:rsidR="006D43A6" w:rsidRDefault="006D43A6" w:rsidP="006D43A6">
      <w:pPr>
        <w:rPr>
          <w:rFonts w:ascii="Montserrat" w:eastAsiaTheme="majorEastAsia" w:hAnsi="Montserrat" w:cstheme="majorBidi"/>
          <w:color w:val="0B4064"/>
          <w:sz w:val="28"/>
          <w:szCs w:val="26"/>
        </w:rPr>
      </w:pPr>
      <w:r w:rsidRPr="006D43A6">
        <w:rPr>
          <w:rFonts w:ascii="Montserrat" w:eastAsiaTheme="majorEastAsia" w:hAnsi="Montserrat" w:cstheme="majorBidi"/>
          <w:color w:val="0B4064"/>
          <w:sz w:val="28"/>
          <w:szCs w:val="26"/>
        </w:rPr>
        <w:lastRenderedPageBreak/>
        <w:t>3. Osallistujatiedot, säännöllinen ryhmätoiminta-avustus</w:t>
      </w:r>
    </w:p>
    <w:p w14:paraId="6A0E8DEC" w14:textId="448F65D5" w:rsidR="006D43A6" w:rsidRDefault="006D43A6" w:rsidP="006D43A6">
      <w:r>
        <w:t xml:space="preserve">Arvio toimintaan hakuvuoden aikana osallistuvien henkilöiden määrästä (laske yksi henkilö vain </w:t>
      </w:r>
      <w:proofErr w:type="gramStart"/>
      <w:r>
        <w:t>kerran)*</w:t>
      </w:r>
      <w:proofErr w:type="gramEnd"/>
      <w:r>
        <w:t xml:space="preserve"> :________________</w:t>
      </w:r>
      <w:r>
        <w:tab/>
      </w:r>
    </w:p>
    <w:p w14:paraId="4B6786FA" w14:textId="7244BD7B" w:rsidR="006D43A6" w:rsidRDefault="006D43A6" w:rsidP="006D43A6">
      <w:r>
        <w:t xml:space="preserve">Joista alle 18-vuotiaita </w:t>
      </w:r>
      <w:proofErr w:type="gramStart"/>
      <w:r>
        <w:t>*:_</w:t>
      </w:r>
      <w:proofErr w:type="gramEnd"/>
      <w:r>
        <w:t>______________</w:t>
      </w:r>
    </w:p>
    <w:p w14:paraId="5DB20267" w14:textId="77BE6C3D" w:rsidR="006D43A6" w:rsidRDefault="006D43A6" w:rsidP="006D43A6">
      <w:r>
        <w:t xml:space="preserve">Arvio vuoden aikana toimivien ryhmien määrästä </w:t>
      </w:r>
      <w:proofErr w:type="gramStart"/>
      <w:r>
        <w:t>*:_</w:t>
      </w:r>
      <w:proofErr w:type="gramEnd"/>
      <w:r>
        <w:t>________________</w:t>
      </w:r>
    </w:p>
    <w:p w14:paraId="39CF07B0" w14:textId="2DF46FD3" w:rsidR="00163A00" w:rsidRDefault="006D43A6" w:rsidP="006D43A6">
      <w:r>
        <w:t>Arvio toimintakerroista vuoden aikana (kaikkien ryhmien yhteenlasketut kokoontumiskerrat, harjoituskerrat, pelit jne.)  *:_______________</w:t>
      </w:r>
    </w:p>
    <w:p w14:paraId="0E57FEA3" w14:textId="77777777" w:rsidR="00163A00" w:rsidRDefault="00163A00" w:rsidP="00163A00"/>
    <w:p w14:paraId="7132C1A4" w14:textId="77777777" w:rsidR="006D43A6" w:rsidRDefault="006D43A6" w:rsidP="006D43A6">
      <w:pPr>
        <w:rPr>
          <w:rFonts w:ascii="Montserrat" w:eastAsiaTheme="majorEastAsia" w:hAnsi="Montserrat" w:cstheme="majorBidi"/>
          <w:color w:val="0B4064"/>
          <w:sz w:val="28"/>
          <w:szCs w:val="26"/>
        </w:rPr>
      </w:pPr>
      <w:r w:rsidRPr="006D43A6">
        <w:rPr>
          <w:rFonts w:ascii="Montserrat" w:eastAsiaTheme="majorEastAsia" w:hAnsi="Montserrat" w:cstheme="majorBidi"/>
          <w:color w:val="0B4064"/>
          <w:sz w:val="28"/>
          <w:szCs w:val="26"/>
        </w:rPr>
        <w:t>4. Hakutiedot projekti- ja tapahtumatoiminnan avustus</w:t>
      </w:r>
    </w:p>
    <w:p w14:paraId="4EFCF09F" w14:textId="5DEB39C5" w:rsidR="006D43A6" w:rsidRDefault="006D43A6" w:rsidP="006D43A6">
      <w:r>
        <w:t>Haetaanko avustus tapahtuman järjestämiseen? (kyllä / ei</w:t>
      </w:r>
      <w:proofErr w:type="gramStart"/>
      <w:r>
        <w:t>):_</w:t>
      </w:r>
      <w:proofErr w:type="gramEnd"/>
      <w:r>
        <w:t>___________</w:t>
      </w:r>
      <w:r>
        <w:tab/>
      </w:r>
    </w:p>
    <w:p w14:paraId="58A7E4DE" w14:textId="11D526A2" w:rsidR="006D43A6" w:rsidRDefault="006D43A6" w:rsidP="006D43A6">
      <w:r>
        <w:t>Haetaanko avustus uuden toiminta- tai harrastusmuodon kokeilemiseen? (Kyllä /ei</w:t>
      </w:r>
      <w:proofErr w:type="gramStart"/>
      <w:r>
        <w:t>):_</w:t>
      </w:r>
      <w:proofErr w:type="gramEnd"/>
      <w:r>
        <w:t>_______________</w:t>
      </w:r>
    </w:p>
    <w:p w14:paraId="3C040213" w14:textId="2FF2B497" w:rsidR="006D43A6" w:rsidRDefault="006D43A6" w:rsidP="006D43A6">
      <w:r>
        <w:t xml:space="preserve">Arvio toimintaan tai tapahtumaan osallistuvien </w:t>
      </w:r>
      <w:proofErr w:type="gramStart"/>
      <w:r>
        <w:t>määrästä:_</w:t>
      </w:r>
      <w:proofErr w:type="gramEnd"/>
      <w:r>
        <w:t>_________________</w:t>
      </w:r>
      <w:r>
        <w:tab/>
      </w:r>
    </w:p>
    <w:p w14:paraId="435EDD3F" w14:textId="5B8477B7" w:rsidR="00163A00" w:rsidRDefault="006D43A6" w:rsidP="006D43A6">
      <w:r>
        <w:t>Onko toiminta kohdennettu: alle 18-vuotiaille, työelämän ulkopuolella oleville tai kotonaan asuville ikäihmisille? Kuvaa kohderyhmä ja miten kohderyhmäpainotus näkyy toiminnassa:</w:t>
      </w:r>
    </w:p>
    <w:p w14:paraId="34627899" w14:textId="40B94A97" w:rsidR="00163A00" w:rsidRDefault="00163A00" w:rsidP="00163A00"/>
    <w:p w14:paraId="23DC49EA" w14:textId="77777777" w:rsidR="006D43A6" w:rsidRDefault="006D43A6" w:rsidP="006D43A6">
      <w:pPr>
        <w:pStyle w:val="Otsikko2"/>
      </w:pPr>
      <w:r>
        <w:t>5. Avustuksen käyttötarkoitus *</w:t>
      </w:r>
    </w:p>
    <w:p w14:paraId="550C613C" w14:textId="77777777" w:rsidR="006D43A6" w:rsidRDefault="006D43A6" w:rsidP="006D43A6">
      <w:r>
        <w:t>Kuvaa tähän mihin toimintaan avustus on tarkoitus käyttää:</w:t>
      </w:r>
    </w:p>
    <w:p w14:paraId="7B6FEA92" w14:textId="77777777" w:rsidR="006D43A6" w:rsidRDefault="006D43A6" w:rsidP="006D43A6">
      <w:r>
        <w:t>Ryhmätoiminnan osalta kuvaa millaista ja kenelle suunnattua ryhmätoimintaa yhdistys järjestää.</w:t>
      </w:r>
    </w:p>
    <w:p w14:paraId="4397E0FB" w14:textId="11A64BD6" w:rsidR="006D43A6" w:rsidRDefault="006D43A6" w:rsidP="006D43A6">
      <w:r>
        <w:t>Jos haette avustusta tapahtumien järjestämiseen, kuvaa kunkin tapahtuman osalta tapahtuman tarkoitus ja sisältö, järjestämisaika (arvio), kenelle tapahtuma on tarkoitettu ja arvio tapahtumaan osallistuvien määrästä (jos tapahtuma on järjestetty aikaisempina vuosina, osallistuneiden määrä).</w:t>
      </w:r>
    </w:p>
    <w:p w14:paraId="4A1F5035" w14:textId="77777777" w:rsidR="006D43A6" w:rsidRDefault="006D43A6" w:rsidP="006D43A6">
      <w:r>
        <w:t xml:space="preserve">Jos haette avustusta uuden tai harvinaisemman lajin, harrastustoiminnan tai toimintatavan tai muuhun uutta luovaan projektiin, kuvaa suunniteltu toimintatapa tai laji ja mitä kokeilussa on tarkoitus tehdä sekä toimintamäärä tai kerrat. </w:t>
      </w:r>
    </w:p>
    <w:p w14:paraId="624E8038" w14:textId="0A8B00B1" w:rsidR="006D43A6" w:rsidRDefault="006D43A6" w:rsidP="006D43A6">
      <w:r>
        <w:t>Jos haette avustusta paikkakuntaa käsittelevään tai paikkakunnalle kohdistuvaan kulttuuri- ja taidetoimintaan toimintaan sekä paikkakunnalla näkyvän taiteellisen työn kuluihin, kuvaa tähän suunniteltu toiminta, ajankohta ja arvio osallistujamäärästä.</w:t>
      </w:r>
    </w:p>
    <w:p w14:paraId="3FA00609" w14:textId="645B434C" w:rsidR="006D43A6" w:rsidRDefault="006D43A6">
      <w:pPr>
        <w:rPr>
          <w:rFonts w:ascii="Montserrat" w:eastAsiaTheme="majorEastAsia" w:hAnsi="Montserrat" w:cstheme="majorBidi"/>
          <w:color w:val="0B4064"/>
          <w:sz w:val="28"/>
          <w:szCs w:val="26"/>
        </w:rPr>
      </w:pPr>
      <w:r>
        <w:br w:type="page"/>
      </w:r>
    </w:p>
    <w:p w14:paraId="1C31AAC8" w14:textId="77777777" w:rsidR="006D43A6" w:rsidRDefault="006D43A6" w:rsidP="000D1C31">
      <w:pPr>
        <w:pStyle w:val="Otsikko2"/>
      </w:pPr>
    </w:p>
    <w:p w14:paraId="7D4B907E" w14:textId="77777777" w:rsidR="006D43A6" w:rsidRDefault="006D43A6" w:rsidP="006D43A6">
      <w:pPr>
        <w:pStyle w:val="Otsikko2"/>
      </w:pPr>
      <w:r>
        <w:t>6. Arvio toiminnasta aiheutuvista kuluista</w:t>
      </w:r>
    </w:p>
    <w:p w14:paraId="56F33E90" w14:textId="06340467" w:rsidR="006D43A6" w:rsidRDefault="006D43A6" w:rsidP="006D43A6">
      <w:proofErr w:type="gramStart"/>
      <w:r>
        <w:t>Matkakulut:_</w:t>
      </w:r>
      <w:proofErr w:type="gramEnd"/>
      <w:r>
        <w:t>________________</w:t>
      </w:r>
    </w:p>
    <w:p w14:paraId="4CB3FFD7" w14:textId="7A7AE064" w:rsidR="006D43A6" w:rsidRDefault="006D43A6" w:rsidP="006D43A6">
      <w:r>
        <w:t xml:space="preserve">Osallistumismaksut, sarjamaksut, kilpapassit, lisenssit </w:t>
      </w:r>
      <w:proofErr w:type="gramStart"/>
      <w:r>
        <w:t>jne.:_</w:t>
      </w:r>
      <w:proofErr w:type="gramEnd"/>
      <w:r>
        <w:t>_______________</w:t>
      </w:r>
      <w:r>
        <w:tab/>
      </w:r>
    </w:p>
    <w:p w14:paraId="306AB9AB" w14:textId="2213C02D" w:rsidR="006D43A6" w:rsidRDefault="006D43A6" w:rsidP="006D43A6">
      <w:r>
        <w:t>Ruokailukulut</w:t>
      </w:r>
      <w:proofErr w:type="gramStart"/>
      <w:r>
        <w:tab/>
        <w:t>:_</w:t>
      </w:r>
      <w:proofErr w:type="gramEnd"/>
      <w:r>
        <w:t>________________</w:t>
      </w:r>
    </w:p>
    <w:p w14:paraId="09619171" w14:textId="4085E43D" w:rsidR="006D43A6" w:rsidRDefault="006D43A6" w:rsidP="006D43A6">
      <w:r>
        <w:t xml:space="preserve">Leirikulut, retkikulut, koulutuksien </w:t>
      </w:r>
      <w:proofErr w:type="gramStart"/>
      <w:r>
        <w:t>kulut:_</w:t>
      </w:r>
      <w:proofErr w:type="gramEnd"/>
      <w:r>
        <w:t>______________</w:t>
      </w:r>
    </w:p>
    <w:p w14:paraId="7F1557FD" w14:textId="2DC2BCC4" w:rsidR="006D43A6" w:rsidRDefault="006D43A6" w:rsidP="006D43A6">
      <w:proofErr w:type="gramStart"/>
      <w:r>
        <w:t>Tarvikkeet:_</w:t>
      </w:r>
      <w:proofErr w:type="gramEnd"/>
      <w:r>
        <w:t>_______________</w:t>
      </w:r>
    </w:p>
    <w:p w14:paraId="70DD9119" w14:textId="2EDD8C34" w:rsidR="006D43A6" w:rsidRDefault="006D43A6" w:rsidP="006D43A6">
      <w:proofErr w:type="gramStart"/>
      <w:r>
        <w:t>Välineet:_</w:t>
      </w:r>
      <w:proofErr w:type="gramEnd"/>
      <w:r>
        <w:t>_______________</w:t>
      </w:r>
    </w:p>
    <w:p w14:paraId="7F146696" w14:textId="055EDF44" w:rsidR="006D43A6" w:rsidRDefault="006D43A6" w:rsidP="006D43A6">
      <w:proofErr w:type="gramStart"/>
      <w:r>
        <w:t>Vakuutusmaksut:_</w:t>
      </w:r>
      <w:proofErr w:type="gramEnd"/>
      <w:r>
        <w:t>________________</w:t>
      </w:r>
      <w:r>
        <w:tab/>
      </w:r>
    </w:p>
    <w:p w14:paraId="4CB08818" w14:textId="09227D34" w:rsidR="006D43A6" w:rsidRDefault="006D43A6" w:rsidP="006D43A6">
      <w:r>
        <w:t xml:space="preserve">Koulutuksen tai tapahtuman luennoitsija- ja esiintyjäpalkkiot, </w:t>
      </w:r>
      <w:proofErr w:type="gramStart"/>
      <w:r>
        <w:t>tuomaripalkkiot:_</w:t>
      </w:r>
      <w:proofErr w:type="gramEnd"/>
      <w:r>
        <w:t>______________</w:t>
      </w:r>
      <w:r>
        <w:tab/>
      </w:r>
    </w:p>
    <w:p w14:paraId="2B61E772" w14:textId="4206CB4D" w:rsidR="006D43A6" w:rsidRDefault="006D43A6" w:rsidP="006D43A6">
      <w:r>
        <w:t xml:space="preserve">Ääni- ja valotekniikka, tapahtumavälineistön </w:t>
      </w:r>
      <w:proofErr w:type="gramStart"/>
      <w:r>
        <w:t>vuokra:_</w:t>
      </w:r>
      <w:proofErr w:type="gramEnd"/>
      <w:r>
        <w:t>______________</w:t>
      </w:r>
      <w:r>
        <w:tab/>
      </w:r>
    </w:p>
    <w:p w14:paraId="65F8DB60" w14:textId="35DF7A45" w:rsidR="006D43A6" w:rsidRDefault="006D43A6" w:rsidP="006D43A6">
      <w:r>
        <w:t xml:space="preserve">Tapahtuman </w:t>
      </w:r>
      <w:proofErr w:type="gramStart"/>
      <w:r>
        <w:t>ilmoituskulut:_</w:t>
      </w:r>
      <w:proofErr w:type="gramEnd"/>
      <w:r>
        <w:t>_________________</w:t>
      </w:r>
    </w:p>
    <w:p w14:paraId="1EAD3789" w14:textId="5F69E20B" w:rsidR="006D43A6" w:rsidRDefault="006D43A6" w:rsidP="006D43A6">
      <w:r>
        <w:t xml:space="preserve">Muut </w:t>
      </w:r>
      <w:proofErr w:type="gramStart"/>
      <w:r>
        <w:t>kulut:_</w:t>
      </w:r>
      <w:proofErr w:type="gramEnd"/>
      <w:r>
        <w:t>_________________</w:t>
      </w:r>
    </w:p>
    <w:p w14:paraId="5F97F9E9" w14:textId="7C11AF90" w:rsidR="006D43A6" w:rsidRDefault="006D43A6" w:rsidP="006D43A6"/>
    <w:p w14:paraId="4D8912E9" w14:textId="1EA74831" w:rsidR="006D43A6" w:rsidRDefault="006D43A6" w:rsidP="006D43A6"/>
    <w:p w14:paraId="12894796" w14:textId="09EC557D" w:rsidR="006D43A6" w:rsidRDefault="006D43A6" w:rsidP="006D43A6">
      <w:pPr>
        <w:pStyle w:val="Otsikko2"/>
      </w:pPr>
      <w:r w:rsidRPr="006D43A6">
        <w:t>7. Jos haet avustus muihin kuluihin, kuvaa tarkemmin mihin kuluihin avustusta haetaan.</w:t>
      </w:r>
    </w:p>
    <w:p w14:paraId="4A984985" w14:textId="45FC46EC" w:rsidR="006D43A6" w:rsidRDefault="006D43A6" w:rsidP="006D43A6"/>
    <w:p w14:paraId="7A39B348" w14:textId="129FD269" w:rsidR="006D43A6" w:rsidRDefault="006D43A6" w:rsidP="006D43A6"/>
    <w:p w14:paraId="1857C65C" w14:textId="77777777" w:rsidR="006D43A6" w:rsidRDefault="006D43A6" w:rsidP="006D43A6"/>
    <w:p w14:paraId="01E51036" w14:textId="77777777" w:rsidR="006D43A6" w:rsidRDefault="006D43A6" w:rsidP="006D43A6">
      <w:pPr>
        <w:pStyle w:val="Otsikko2"/>
      </w:pPr>
      <w:r>
        <w:t>8. Toiminnan tuotot</w:t>
      </w:r>
    </w:p>
    <w:p w14:paraId="4BAB8AA5" w14:textId="251411BB" w:rsidR="006D43A6" w:rsidRDefault="006D43A6" w:rsidP="006D43A6">
      <w:r>
        <w:t>Toiminnan arvioidut tuotot: _________________________</w:t>
      </w:r>
    </w:p>
    <w:p w14:paraId="0EF2C5C9" w14:textId="617AF45C" w:rsidR="006D43A6" w:rsidRDefault="006D43A6" w:rsidP="006D43A6">
      <w:r>
        <w:t xml:space="preserve">Toimintaan haetut tuet ja </w:t>
      </w:r>
      <w:proofErr w:type="gramStart"/>
      <w:r>
        <w:t>avustukset:_</w:t>
      </w:r>
      <w:proofErr w:type="gramEnd"/>
      <w:r>
        <w:t>______________________</w:t>
      </w:r>
      <w:r>
        <w:tab/>
      </w:r>
    </w:p>
    <w:p w14:paraId="481AF095" w14:textId="243C3D8D" w:rsidR="006D43A6" w:rsidRDefault="006D43A6" w:rsidP="006D43A6">
      <w:r>
        <w:t xml:space="preserve">Muut toimintaan liittyvät </w:t>
      </w:r>
      <w:proofErr w:type="gramStart"/>
      <w:r>
        <w:t>tulot:_</w:t>
      </w:r>
      <w:proofErr w:type="gramEnd"/>
      <w:r>
        <w:t>__________________________</w:t>
      </w:r>
    </w:p>
    <w:p w14:paraId="361212E7" w14:textId="6E6C0919" w:rsidR="006D43A6" w:rsidRDefault="006D43A6" w:rsidP="006D43A6"/>
    <w:p w14:paraId="67761BF4" w14:textId="77777777" w:rsidR="006D43A6" w:rsidRDefault="006D43A6" w:rsidP="006D43A6">
      <w:pPr>
        <w:pStyle w:val="Otsikko2"/>
      </w:pPr>
      <w:r>
        <w:t>9. Haettava avustus euroina *</w:t>
      </w:r>
    </w:p>
    <w:p w14:paraId="65B8901F" w14:textId="77777777" w:rsidR="006D43A6" w:rsidRDefault="006D43A6" w:rsidP="006D43A6"/>
    <w:p w14:paraId="41A5F47A" w14:textId="747DEFFE" w:rsidR="006D43A6" w:rsidRDefault="006D43A6" w:rsidP="006D43A6">
      <w:proofErr w:type="gramStart"/>
      <w:r>
        <w:t>Euroa:_</w:t>
      </w:r>
      <w:proofErr w:type="gramEnd"/>
      <w:r>
        <w:t>_____________</w:t>
      </w:r>
    </w:p>
    <w:p w14:paraId="1E6CD158" w14:textId="4FA7F05D" w:rsidR="006D43A6" w:rsidRDefault="006D43A6" w:rsidP="006D43A6"/>
    <w:p w14:paraId="78BCFFFD" w14:textId="05B595CF" w:rsidR="006D43A6" w:rsidRDefault="006D43A6" w:rsidP="006D43A6"/>
    <w:p w14:paraId="2240D448" w14:textId="2C1C9CD5" w:rsidR="006D43A6" w:rsidRDefault="006D43A6" w:rsidP="006D43A6"/>
    <w:p w14:paraId="60B96694" w14:textId="77777777" w:rsidR="006D43A6" w:rsidRPr="006D43A6" w:rsidRDefault="006D43A6" w:rsidP="006D43A6"/>
    <w:p w14:paraId="0E459B4F" w14:textId="3713B4E7" w:rsidR="000D1C31" w:rsidRDefault="006D43A6" w:rsidP="000D1C31">
      <w:pPr>
        <w:pStyle w:val="Otsikko2"/>
      </w:pPr>
      <w:r>
        <w:lastRenderedPageBreak/>
        <w:t>10</w:t>
      </w:r>
      <w:r w:rsidR="000D1C31">
        <w:t>. Hakijan tiedot</w:t>
      </w:r>
    </w:p>
    <w:p w14:paraId="1B85C923" w14:textId="77777777" w:rsidR="006D43A6" w:rsidRDefault="006D43A6" w:rsidP="000D1C31">
      <w:pPr>
        <w:tabs>
          <w:tab w:val="left" w:pos="6945"/>
        </w:tabs>
      </w:pPr>
    </w:p>
    <w:p w14:paraId="1F63ED37" w14:textId="58AAA578" w:rsidR="000D1C31" w:rsidRDefault="006D43A6" w:rsidP="000D1C31">
      <w:pPr>
        <w:tabs>
          <w:tab w:val="left" w:pos="6945"/>
        </w:tabs>
      </w:pPr>
      <w:r w:rsidRPr="006D43A6">
        <w:t>Hakijan nimi (yhdistys / joukkue /</w:t>
      </w:r>
      <w:proofErr w:type="gramStart"/>
      <w:r w:rsidRPr="006D43A6">
        <w:t>kulttuuritoimija)</w:t>
      </w:r>
      <w:r w:rsidR="000D1C31">
        <w:t>*</w:t>
      </w:r>
      <w:proofErr w:type="gramEnd"/>
      <w:r w:rsidR="000D1C31">
        <w:tab/>
      </w:r>
    </w:p>
    <w:p w14:paraId="6D1B864D" w14:textId="112D8B7C" w:rsidR="006D43A6" w:rsidRDefault="006D43A6" w:rsidP="000D1C31">
      <w:pPr>
        <w:tabs>
          <w:tab w:val="left" w:pos="6945"/>
        </w:tabs>
      </w:pPr>
      <w:r w:rsidRPr="006D43A6">
        <w:t>Y-tunnus (kulttuuritoimijan henkilötunnus) *</w:t>
      </w:r>
    </w:p>
    <w:p w14:paraId="4FD2B75A" w14:textId="30C9FA35" w:rsidR="000D1C31" w:rsidRDefault="006D43A6" w:rsidP="000D1C31">
      <w:pPr>
        <w:tabs>
          <w:tab w:val="left" w:pos="6945"/>
        </w:tabs>
      </w:pPr>
      <w:r w:rsidRPr="006D43A6">
        <w:t>Matkapuhelin lisätietoja varten</w:t>
      </w:r>
      <w:r w:rsidR="000D1C31">
        <w:t>*</w:t>
      </w:r>
      <w:r w:rsidR="000D1C31">
        <w:tab/>
      </w:r>
    </w:p>
    <w:p w14:paraId="21C714AB" w14:textId="7E0C239B" w:rsidR="000D1C31" w:rsidRDefault="000D1C31" w:rsidP="000D1C31">
      <w:pPr>
        <w:tabs>
          <w:tab w:val="left" w:pos="6945"/>
        </w:tabs>
      </w:pPr>
      <w:r>
        <w:t xml:space="preserve">Yhdistyksen tai yhteyshenkilön sähköposti (päätös lähetetään tähän </w:t>
      </w:r>
      <w:proofErr w:type="gramStart"/>
      <w:r>
        <w:t>osoitteeseen)  *</w:t>
      </w:r>
      <w:proofErr w:type="gramEnd"/>
      <w:r>
        <w:tab/>
      </w:r>
    </w:p>
    <w:p w14:paraId="1814E4F9" w14:textId="621042AA" w:rsidR="000D1C31" w:rsidRDefault="000D1C31" w:rsidP="000D1C31">
      <w:pPr>
        <w:tabs>
          <w:tab w:val="left" w:pos="6945"/>
        </w:tabs>
      </w:pPr>
      <w:r>
        <w:t xml:space="preserve">Yhdistyksen sääntöjenmukaiset </w:t>
      </w:r>
      <w:proofErr w:type="gramStart"/>
      <w:r>
        <w:t>nimenkirjoittajat  *</w:t>
      </w:r>
      <w:proofErr w:type="gramEnd"/>
      <w:r>
        <w:tab/>
      </w:r>
    </w:p>
    <w:p w14:paraId="6F75F57D" w14:textId="0EEEB02A" w:rsidR="00163A00" w:rsidRDefault="00163A00" w:rsidP="000D1C31">
      <w:pPr>
        <w:tabs>
          <w:tab w:val="left" w:pos="6945"/>
        </w:tabs>
      </w:pPr>
      <w:r>
        <w:t>Jäsenmäärä *</w:t>
      </w:r>
    </w:p>
    <w:p w14:paraId="040B4184" w14:textId="77777777" w:rsidR="006D43A6" w:rsidRDefault="006D43A6" w:rsidP="000D1C31">
      <w:pPr>
        <w:tabs>
          <w:tab w:val="left" w:pos="6945"/>
        </w:tabs>
      </w:pPr>
      <w:r>
        <w:t xml:space="preserve">Yhdistyksen </w:t>
      </w:r>
      <w:proofErr w:type="gramStart"/>
      <w:r>
        <w:t>t</w:t>
      </w:r>
      <w:r w:rsidR="000D1C31">
        <w:t>ilinumero  *</w:t>
      </w:r>
      <w:proofErr w:type="gramEnd"/>
    </w:p>
    <w:p w14:paraId="11492B67" w14:textId="77777777" w:rsidR="006D43A6" w:rsidRDefault="000D1C31" w:rsidP="000D1C31">
      <w:pPr>
        <w:tabs>
          <w:tab w:val="left" w:pos="6945"/>
        </w:tabs>
      </w:pPr>
      <w:r>
        <w:t>Y-</w:t>
      </w:r>
      <w:proofErr w:type="gramStart"/>
      <w:r>
        <w:t>tunnus  *</w:t>
      </w:r>
      <w:proofErr w:type="gramEnd"/>
    </w:p>
    <w:p w14:paraId="116025B2" w14:textId="0CE625A1" w:rsidR="006D43A6" w:rsidRDefault="006D43A6" w:rsidP="006D43A6">
      <w:pPr>
        <w:tabs>
          <w:tab w:val="left" w:pos="6945"/>
        </w:tabs>
      </w:pPr>
      <w:r>
        <w:t xml:space="preserve">Yhdistyksen kotipaikkakunta </w:t>
      </w:r>
      <w:r w:rsidRPr="006D43A6">
        <w:t>*</w:t>
      </w:r>
      <w:r>
        <w:tab/>
      </w:r>
    </w:p>
    <w:p w14:paraId="4C1CB740" w14:textId="2D115492" w:rsidR="000D1C31" w:rsidRDefault="006D43A6" w:rsidP="006D43A6">
      <w:pPr>
        <w:tabs>
          <w:tab w:val="left" w:pos="6945"/>
        </w:tabs>
      </w:pPr>
      <w:r>
        <w:t>Ensimmäistä kertaa avustusta hakevien yhdistysten rekisteröintipäivä (tai rekisteröintihakemuksen jättöpäivä)</w:t>
      </w:r>
      <w:r w:rsidRPr="006D43A6">
        <w:t xml:space="preserve"> *</w:t>
      </w:r>
      <w:r w:rsidR="000D1C31">
        <w:tab/>
      </w:r>
    </w:p>
    <w:p w14:paraId="414EC6EB" w14:textId="77777777" w:rsidR="000D1C31" w:rsidRDefault="000D1C31" w:rsidP="000D1C31">
      <w:pPr>
        <w:tabs>
          <w:tab w:val="left" w:pos="6945"/>
        </w:tabs>
      </w:pPr>
    </w:p>
    <w:p w14:paraId="5469DB80" w14:textId="2CA0FCDD" w:rsidR="000D1C31" w:rsidRDefault="006D43A6" w:rsidP="00552F7E">
      <w:pPr>
        <w:pStyle w:val="Otsikko2"/>
      </w:pPr>
      <w:r>
        <w:t>11</w:t>
      </w:r>
      <w:r w:rsidR="000D1C31">
        <w:t>. Liitetiedostot</w:t>
      </w:r>
    </w:p>
    <w:p w14:paraId="6F09D78B" w14:textId="77777777" w:rsidR="006D43A6" w:rsidRDefault="006D43A6" w:rsidP="006D43A6">
      <w:pPr>
        <w:tabs>
          <w:tab w:val="left" w:pos="6945"/>
        </w:tabs>
      </w:pPr>
      <w:r>
        <w:t>Hakemuksen liitetiedostona pitää olla seuraavat dokumentit</w:t>
      </w:r>
    </w:p>
    <w:p w14:paraId="679EF10C" w14:textId="77777777" w:rsidR="006D43A6" w:rsidRDefault="006D43A6" w:rsidP="006D43A6">
      <w:pPr>
        <w:tabs>
          <w:tab w:val="left" w:pos="6945"/>
        </w:tabs>
      </w:pPr>
      <w:r>
        <w:t>Kuluvan vuoden toimintasuunnitelma</w:t>
      </w:r>
    </w:p>
    <w:p w14:paraId="57923572" w14:textId="77777777" w:rsidR="006D43A6" w:rsidRDefault="006D43A6" w:rsidP="006D43A6">
      <w:pPr>
        <w:tabs>
          <w:tab w:val="left" w:pos="6945"/>
        </w:tabs>
      </w:pPr>
      <w:r>
        <w:t>Viimeisin yhdistyksen hyväksytty toimintakertomus ja tilinpäätös</w:t>
      </w:r>
    </w:p>
    <w:p w14:paraId="4E76206B" w14:textId="25B8CFA3" w:rsidR="000D1C31" w:rsidRDefault="006D43A6" w:rsidP="006D43A6">
      <w:pPr>
        <w:tabs>
          <w:tab w:val="left" w:pos="6945"/>
        </w:tabs>
      </w:pPr>
      <w:r>
        <w:t>Lisäksi ensimmäistä kertaa avustusta hakevan yhdistyksen säännöt</w:t>
      </w:r>
    </w:p>
    <w:p w14:paraId="3E0279AE" w14:textId="77777777" w:rsidR="006D43A6" w:rsidRDefault="006D43A6" w:rsidP="006D43A6">
      <w:pPr>
        <w:tabs>
          <w:tab w:val="left" w:pos="6945"/>
        </w:tabs>
      </w:pPr>
    </w:p>
    <w:p w14:paraId="24C678BF" w14:textId="6EA254EB" w:rsidR="000D1C31" w:rsidRDefault="006D43A6" w:rsidP="00552F7E">
      <w:pPr>
        <w:pStyle w:val="Otsikko2"/>
      </w:pPr>
      <w:r>
        <w:t>12</w:t>
      </w:r>
      <w:r w:rsidR="000D1C31">
        <w:t>. Lisätietoja</w:t>
      </w:r>
    </w:p>
    <w:p w14:paraId="595FD610" w14:textId="77777777" w:rsidR="000D1C31" w:rsidRDefault="000D1C31" w:rsidP="000D1C31">
      <w:pPr>
        <w:tabs>
          <w:tab w:val="left" w:pos="6945"/>
        </w:tabs>
      </w:pPr>
      <w:r>
        <w:t>Hakemus allekirjoitetaan ja toimitetaan:</w:t>
      </w:r>
    </w:p>
    <w:p w14:paraId="31267DAF" w14:textId="2D99CC4C" w:rsidR="000D1C31" w:rsidRDefault="000D1C31" w:rsidP="000D1C31">
      <w:pPr>
        <w:tabs>
          <w:tab w:val="left" w:pos="6945"/>
        </w:tabs>
      </w:pPr>
      <w:r>
        <w:t xml:space="preserve">- paperisena Suonenjoen kaupungin kirjaamoon, Keskuskatu 3 </w:t>
      </w:r>
    </w:p>
    <w:p w14:paraId="37E5AAFC" w14:textId="7E7E39AC" w:rsidR="000D1C31" w:rsidRDefault="000D1C31" w:rsidP="000D1C31">
      <w:pPr>
        <w:tabs>
          <w:tab w:val="left" w:pos="6945"/>
        </w:tabs>
      </w:pPr>
      <w:r>
        <w:t>- tai postilla Suonenjoen Kaupunki, PL 13, 7760</w:t>
      </w:r>
      <w:r w:rsidR="00853C93">
        <w:t>1</w:t>
      </w:r>
      <w:r>
        <w:t xml:space="preserve"> SUONENJOKI</w:t>
      </w:r>
    </w:p>
    <w:p w14:paraId="1D5233AC" w14:textId="43F4EFE4" w:rsidR="000D1C31" w:rsidRDefault="000D1C31" w:rsidP="000D1C31">
      <w:pPr>
        <w:tabs>
          <w:tab w:val="left" w:pos="6945"/>
        </w:tabs>
      </w:pPr>
      <w:r>
        <w:t xml:space="preserve">-tai skannattuna sähköpostiin </w:t>
      </w:r>
      <w:hyperlink r:id="rId6" w:history="1">
        <w:r w:rsidRPr="00947528">
          <w:rPr>
            <w:rStyle w:val="Hyperlinkki"/>
          </w:rPr>
          <w:t>kirjaamo@suonenjoki.fi</w:t>
        </w:r>
      </w:hyperlink>
    </w:p>
    <w:p w14:paraId="0D668851" w14:textId="26A3E54E" w:rsidR="000D1C31" w:rsidRDefault="000D1C31" w:rsidP="000D1C31">
      <w:pPr>
        <w:tabs>
          <w:tab w:val="left" w:pos="6945"/>
        </w:tabs>
      </w:pPr>
    </w:p>
    <w:p w14:paraId="78A0B541" w14:textId="57B07C50" w:rsidR="000D1C31" w:rsidRDefault="00881F22" w:rsidP="000D1C31">
      <w:pPr>
        <w:tabs>
          <w:tab w:val="left" w:pos="6945"/>
        </w:tabs>
      </w:pPr>
      <w:r>
        <w:t>Merkitse alla oleva (X)</w:t>
      </w:r>
    </w:p>
    <w:p w14:paraId="31884E30" w14:textId="2FA70504" w:rsidR="000D1C31" w:rsidRDefault="000D1C31" w:rsidP="000D1C31">
      <w:pPr>
        <w:tabs>
          <w:tab w:val="left" w:pos="6945"/>
        </w:tabs>
      </w:pPr>
      <w:r>
        <w:t>Samaan toimintaan ei ole haettu muuta kaupungin avustusta: ______</w:t>
      </w:r>
    </w:p>
    <w:p w14:paraId="5A083EAA" w14:textId="2D8EAA91" w:rsidR="006D43A6" w:rsidRDefault="006D43A6" w:rsidP="006D43A6">
      <w:pPr>
        <w:tabs>
          <w:tab w:val="left" w:pos="6945"/>
        </w:tabs>
      </w:pPr>
      <w:r>
        <w:t xml:space="preserve">Hakemus on tehty hakuvuoden toiminnan </w:t>
      </w:r>
      <w:proofErr w:type="gramStart"/>
      <w:r>
        <w:t>tukemiseksi:_</w:t>
      </w:r>
      <w:proofErr w:type="gramEnd"/>
      <w:r>
        <w:t>__________</w:t>
      </w:r>
    </w:p>
    <w:p w14:paraId="344C89F7" w14:textId="5C5A7AF8" w:rsidR="006D43A6" w:rsidRDefault="006D43A6" w:rsidP="006D43A6">
      <w:pPr>
        <w:tabs>
          <w:tab w:val="left" w:pos="6945"/>
        </w:tabs>
      </w:pPr>
      <w:r>
        <w:t xml:space="preserve">Yhdistys sitoutuu tukea saatuaan tuomaan viestinnässään esille, että kaupunki on tukenut </w:t>
      </w:r>
      <w:proofErr w:type="gramStart"/>
      <w:r>
        <w:t>toimintaa:_</w:t>
      </w:r>
      <w:proofErr w:type="gramEnd"/>
      <w:r>
        <w:t>_______</w:t>
      </w:r>
    </w:p>
    <w:p w14:paraId="77559D3F" w14:textId="77777777" w:rsidR="006D43A6" w:rsidRDefault="006D43A6" w:rsidP="006D43A6">
      <w:pPr>
        <w:tabs>
          <w:tab w:val="left" w:pos="6945"/>
        </w:tabs>
      </w:pPr>
    </w:p>
    <w:p w14:paraId="2A7E75E5" w14:textId="6B730676" w:rsidR="006D43A6" w:rsidRDefault="006D43A6" w:rsidP="006D43A6">
      <w:pPr>
        <w:tabs>
          <w:tab w:val="left" w:pos="6945"/>
        </w:tabs>
      </w:pPr>
      <w:r>
        <w:lastRenderedPageBreak/>
        <w:t xml:space="preserve">Yhdistyksen kirjanpidossa on oma kohta kaupungin </w:t>
      </w:r>
      <w:proofErr w:type="gramStart"/>
      <w:r>
        <w:t>avustuksille:_</w:t>
      </w:r>
      <w:proofErr w:type="gramEnd"/>
      <w:r>
        <w:t>_________</w:t>
      </w:r>
    </w:p>
    <w:p w14:paraId="7E0A19EC" w14:textId="707937DA" w:rsidR="006D43A6" w:rsidRDefault="006D43A6" w:rsidP="006D43A6">
      <w:pPr>
        <w:tabs>
          <w:tab w:val="left" w:pos="6945"/>
        </w:tabs>
      </w:pPr>
      <w:r>
        <w:t xml:space="preserve">Annan luvan tässä hakemuksessa olevien henkilötietojen käsittelyyn Suonenjoen kaupungin tietosuojaselosteen </w:t>
      </w:r>
      <w:proofErr w:type="gramStart"/>
      <w:r>
        <w:t>mukaisesti:_</w:t>
      </w:r>
      <w:proofErr w:type="gramEnd"/>
      <w:r>
        <w:t>__________</w:t>
      </w:r>
    </w:p>
    <w:p w14:paraId="036A3D91" w14:textId="642A66FD" w:rsidR="000D1C31" w:rsidRDefault="006D43A6" w:rsidP="006D43A6">
      <w:pPr>
        <w:tabs>
          <w:tab w:val="left" w:pos="6945"/>
        </w:tabs>
      </w:pPr>
      <w:r>
        <w:t xml:space="preserve">Avustuspäätöksen voi toimittaa </w:t>
      </w:r>
      <w:proofErr w:type="gramStart"/>
      <w:r>
        <w:t>sähköisesti:_</w:t>
      </w:r>
      <w:proofErr w:type="gramEnd"/>
      <w:r>
        <w:t>___________</w:t>
      </w:r>
    </w:p>
    <w:p w14:paraId="6E08A4CA" w14:textId="77777777" w:rsidR="00881F22" w:rsidRDefault="00881F22" w:rsidP="000D1C31">
      <w:pPr>
        <w:tabs>
          <w:tab w:val="left" w:pos="6945"/>
        </w:tabs>
      </w:pPr>
    </w:p>
    <w:p w14:paraId="050ADC8A" w14:textId="178A04B0" w:rsidR="000D1C31" w:rsidRDefault="006D43A6" w:rsidP="00552F7E">
      <w:pPr>
        <w:pStyle w:val="Otsikko2"/>
      </w:pPr>
      <w:r>
        <w:t>13</w:t>
      </w:r>
      <w:r w:rsidR="000D1C31">
        <w:t>. Yhdistyksen säännöt ja hakemuksen muut allekirjoitukset</w:t>
      </w:r>
    </w:p>
    <w:p w14:paraId="0CBB3B1B" w14:textId="7E3FAB4A" w:rsidR="000D1C31" w:rsidRDefault="00881F22" w:rsidP="000D1C31">
      <w:pPr>
        <w:tabs>
          <w:tab w:val="left" w:pos="6945"/>
        </w:tabs>
      </w:pPr>
      <w:r>
        <w:t xml:space="preserve">Hakemuksen allekirjoittaa yhdistyksen sääntöjen mukainen /mukaiset allekirjoittajat. </w:t>
      </w:r>
    </w:p>
    <w:p w14:paraId="6B9B2839" w14:textId="5CA6CD85" w:rsidR="00881F22" w:rsidRDefault="00881F22" w:rsidP="000D1C31">
      <w:pPr>
        <w:tabs>
          <w:tab w:val="left" w:pos="6945"/>
        </w:tabs>
      </w:pPr>
    </w:p>
    <w:p w14:paraId="226A3991" w14:textId="05D72B4B" w:rsidR="000D1C31" w:rsidRDefault="000D1C31" w:rsidP="000D1C31">
      <w:pPr>
        <w:tabs>
          <w:tab w:val="left" w:pos="6945"/>
        </w:tabs>
      </w:pPr>
    </w:p>
    <w:p w14:paraId="602F25C6" w14:textId="77777777" w:rsidR="000D1C31" w:rsidRDefault="000D1C31" w:rsidP="000D1C31">
      <w:pPr>
        <w:tabs>
          <w:tab w:val="left" w:pos="6945"/>
        </w:tabs>
      </w:pPr>
    </w:p>
    <w:p w14:paraId="3A62F3BD" w14:textId="77777777" w:rsidR="00881F22" w:rsidRPr="00433C25" w:rsidRDefault="00881F22">
      <w:pPr>
        <w:tabs>
          <w:tab w:val="left" w:pos="6945"/>
        </w:tabs>
      </w:pPr>
    </w:p>
    <w:sectPr w:rsidR="00881F22" w:rsidRPr="00433C25" w:rsidSect="00433C25">
      <w:headerReference w:type="even" r:id="rId7"/>
      <w:headerReference w:type="default" r:id="rId8"/>
      <w:footerReference w:type="even" r:id="rId9"/>
      <w:footerReference w:type="default" r:id="rId10"/>
      <w:headerReference w:type="first" r:id="rId11"/>
      <w:footerReference w:type="first" r:id="rId12"/>
      <w:pgSz w:w="11906" w:h="16838"/>
      <w:pgMar w:top="1417" w:right="1134" w:bottom="993" w:left="1134"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662D" w14:textId="77777777" w:rsidR="00C1022A" w:rsidRDefault="00C1022A" w:rsidP="00433C25">
      <w:pPr>
        <w:spacing w:after="0" w:line="240" w:lineRule="auto"/>
      </w:pPr>
      <w:r>
        <w:separator/>
      </w:r>
    </w:p>
  </w:endnote>
  <w:endnote w:type="continuationSeparator" w:id="0">
    <w:p w14:paraId="25E0F1E4" w14:textId="77777777" w:rsidR="00C1022A" w:rsidRDefault="00C1022A" w:rsidP="0043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6918" w14:textId="77777777" w:rsidR="00F82866" w:rsidRDefault="00F8286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828"/>
    </w:tblGrid>
    <w:tr w:rsidR="00011583" w:rsidRPr="00433C25" w14:paraId="16C8B3B7" w14:textId="77777777" w:rsidTr="00011583">
      <w:tc>
        <w:tcPr>
          <w:tcW w:w="2835" w:type="dxa"/>
        </w:tcPr>
        <w:p w14:paraId="169878E3" w14:textId="77777777" w:rsidR="00433C25" w:rsidRPr="00F82866" w:rsidRDefault="00011583" w:rsidP="00011583">
          <w:pPr>
            <w:pStyle w:val="Alatunniste"/>
            <w:rPr>
              <w:rFonts w:cs="Open Sans"/>
              <w:szCs w:val="20"/>
            </w:rPr>
          </w:pPr>
          <w:r w:rsidRPr="00F82866">
            <w:rPr>
              <w:rFonts w:cs="Open Sans"/>
              <w:b/>
              <w:szCs w:val="20"/>
            </w:rPr>
            <w:t>SUONENJOEN KAUPUNKI</w:t>
          </w:r>
          <w:r w:rsidRPr="00F82866">
            <w:rPr>
              <w:rFonts w:cs="Open Sans"/>
              <w:szCs w:val="20"/>
            </w:rPr>
            <w:br/>
          </w:r>
          <w:r w:rsidR="00433C25" w:rsidRPr="00F82866">
            <w:rPr>
              <w:rFonts w:cs="Open Sans"/>
              <w:szCs w:val="20"/>
            </w:rPr>
            <w:t>Keskuskatu 3, PL 13</w:t>
          </w:r>
          <w:r w:rsidR="00433C25" w:rsidRPr="00F82866">
            <w:rPr>
              <w:rFonts w:cs="Open Sans"/>
              <w:szCs w:val="20"/>
            </w:rPr>
            <w:br/>
            <w:t>77601 Suonenjoki</w:t>
          </w:r>
          <w:r w:rsidR="00433C25" w:rsidRPr="00F82866">
            <w:rPr>
              <w:rFonts w:cs="Open Sans"/>
              <w:szCs w:val="20"/>
            </w:rPr>
            <w:br/>
          </w:r>
          <w:r w:rsidRPr="00F82866">
            <w:rPr>
              <w:rFonts w:cs="Open Sans"/>
              <w:szCs w:val="20"/>
              <w:lang w:val="en-GB"/>
            </w:rPr>
            <w:t>http://www.suonenjoki.fi</w:t>
          </w:r>
        </w:p>
      </w:tc>
      <w:tc>
        <w:tcPr>
          <w:tcW w:w="3402" w:type="dxa"/>
        </w:tcPr>
        <w:p w14:paraId="40A761F7" w14:textId="45690AE6" w:rsidR="00433C25" w:rsidRPr="00011583" w:rsidRDefault="00011583" w:rsidP="00433C25">
          <w:pPr>
            <w:pStyle w:val="Alatunniste"/>
            <w:rPr>
              <w:szCs w:val="20"/>
              <w:lang w:val="en-GB"/>
            </w:rPr>
          </w:pPr>
          <w:r w:rsidRPr="00F82866">
            <w:rPr>
              <w:rFonts w:cs="Open Sans"/>
              <w:szCs w:val="20"/>
            </w:rPr>
            <w:t>Puh. 017-513 311 (Vaihde)</w:t>
          </w:r>
          <w:r w:rsidRPr="00F82866">
            <w:rPr>
              <w:rFonts w:cs="Open Sans"/>
              <w:szCs w:val="20"/>
            </w:rPr>
            <w:br/>
            <w:t>Fax. 017-513 150</w:t>
          </w:r>
          <w:r w:rsidRPr="00F82866">
            <w:rPr>
              <w:rFonts w:cs="Open Sans"/>
              <w:szCs w:val="20"/>
              <w:lang w:val="en-GB"/>
            </w:rPr>
            <w:br/>
          </w:r>
          <w:r w:rsidR="00433C25" w:rsidRPr="00F82866">
            <w:rPr>
              <w:rFonts w:cs="Open Sans"/>
              <w:szCs w:val="20"/>
              <w:lang w:val="en-GB"/>
            </w:rPr>
            <w:t xml:space="preserve">email: </w:t>
          </w:r>
          <w:r w:rsidR="00F82866">
            <w:rPr>
              <w:rFonts w:cs="Open Sans"/>
              <w:szCs w:val="20"/>
              <w:lang w:val="en-GB"/>
            </w:rPr>
            <w:t>kirjaamo</w:t>
          </w:r>
          <w:r w:rsidR="00433C25" w:rsidRPr="00F82866">
            <w:rPr>
              <w:rFonts w:cs="Open Sans"/>
              <w:szCs w:val="20"/>
              <w:lang w:val="en-GB"/>
            </w:rPr>
            <w:t>@suonenjoki.fi</w:t>
          </w:r>
        </w:p>
      </w:tc>
      <w:tc>
        <w:tcPr>
          <w:tcW w:w="3828" w:type="dxa"/>
        </w:tcPr>
        <w:p w14:paraId="706611E0" w14:textId="77777777" w:rsidR="00433C25" w:rsidRPr="00433C25" w:rsidRDefault="00433C25" w:rsidP="00011583">
          <w:pPr>
            <w:pStyle w:val="Alatunniste"/>
            <w:ind w:right="-105"/>
            <w:jc w:val="right"/>
            <w:rPr>
              <w:szCs w:val="20"/>
            </w:rPr>
          </w:pPr>
        </w:p>
      </w:tc>
    </w:tr>
  </w:tbl>
  <w:p w14:paraId="2CA33857" w14:textId="77777777" w:rsidR="00433C25" w:rsidRDefault="00433C2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3F9" w14:textId="77777777" w:rsidR="00F82866" w:rsidRDefault="00F828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E084" w14:textId="77777777" w:rsidR="00C1022A" w:rsidRDefault="00C1022A" w:rsidP="00433C25">
      <w:pPr>
        <w:spacing w:after="0" w:line="240" w:lineRule="auto"/>
      </w:pPr>
      <w:r>
        <w:separator/>
      </w:r>
    </w:p>
  </w:footnote>
  <w:footnote w:type="continuationSeparator" w:id="0">
    <w:p w14:paraId="4CBA11C0" w14:textId="77777777" w:rsidR="00C1022A" w:rsidRDefault="00C1022A" w:rsidP="0043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5B1" w14:textId="77777777" w:rsidR="00F82866" w:rsidRDefault="00F8286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2675" w14:textId="77777777" w:rsidR="00433C25" w:rsidRDefault="00D74095">
    <w:pPr>
      <w:pStyle w:val="Yltunniste"/>
    </w:pPr>
    <w:r>
      <w:rPr>
        <w:noProof/>
      </w:rPr>
      <w:drawing>
        <wp:inline distT="0" distB="0" distL="0" distR="0" wp14:anchorId="40E4156D" wp14:editId="58C10A77">
          <wp:extent cx="2160000" cy="450782"/>
          <wp:effectExtent l="0" t="0" r="0" b="698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000" cy="4507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833" w14:textId="77777777" w:rsidR="00F82866" w:rsidRDefault="00F8286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0E"/>
    <w:rsid w:val="00011583"/>
    <w:rsid w:val="000A5C9E"/>
    <w:rsid w:val="000D1C31"/>
    <w:rsid w:val="00163A00"/>
    <w:rsid w:val="00182C39"/>
    <w:rsid w:val="003A2B09"/>
    <w:rsid w:val="0040782B"/>
    <w:rsid w:val="00433C25"/>
    <w:rsid w:val="00552F7E"/>
    <w:rsid w:val="00576771"/>
    <w:rsid w:val="0068686A"/>
    <w:rsid w:val="006D43A6"/>
    <w:rsid w:val="00850EA8"/>
    <w:rsid w:val="00853C93"/>
    <w:rsid w:val="00881F22"/>
    <w:rsid w:val="008E196B"/>
    <w:rsid w:val="008F0858"/>
    <w:rsid w:val="00A4270E"/>
    <w:rsid w:val="00C1022A"/>
    <w:rsid w:val="00C8064E"/>
    <w:rsid w:val="00D74095"/>
    <w:rsid w:val="00DA1394"/>
    <w:rsid w:val="00E710F6"/>
    <w:rsid w:val="00EA37C5"/>
    <w:rsid w:val="00F056EE"/>
    <w:rsid w:val="00F828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0A02"/>
  <w15:chartTrackingRefBased/>
  <w15:docId w15:val="{E40CAA6E-6BEA-4A64-A5DB-0B65F4C1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2866"/>
    <w:rPr>
      <w:rFonts w:ascii="Open Sans" w:hAnsi="Open Sans"/>
      <w:sz w:val="20"/>
    </w:rPr>
  </w:style>
  <w:style w:type="paragraph" w:styleId="Otsikko1">
    <w:name w:val="heading 1"/>
    <w:basedOn w:val="Normaali"/>
    <w:next w:val="Normaali"/>
    <w:link w:val="Otsikko1Char"/>
    <w:uiPriority w:val="9"/>
    <w:qFormat/>
    <w:rsid w:val="00F82866"/>
    <w:pPr>
      <w:keepNext/>
      <w:keepLines/>
      <w:spacing w:before="240" w:after="0"/>
      <w:outlineLvl w:val="0"/>
    </w:pPr>
    <w:rPr>
      <w:rFonts w:ascii="Montserrat" w:eastAsiaTheme="majorEastAsia" w:hAnsi="Montserrat" w:cstheme="majorBidi"/>
      <w:color w:val="0B4064"/>
      <w:sz w:val="36"/>
      <w:szCs w:val="32"/>
    </w:rPr>
  </w:style>
  <w:style w:type="paragraph" w:styleId="Otsikko2">
    <w:name w:val="heading 2"/>
    <w:basedOn w:val="Normaali"/>
    <w:next w:val="Normaali"/>
    <w:link w:val="Otsikko2Char"/>
    <w:uiPriority w:val="9"/>
    <w:unhideWhenUsed/>
    <w:qFormat/>
    <w:rsid w:val="00F82866"/>
    <w:pPr>
      <w:keepNext/>
      <w:keepLines/>
      <w:spacing w:before="40" w:after="0"/>
      <w:outlineLvl w:val="1"/>
    </w:pPr>
    <w:rPr>
      <w:rFonts w:ascii="Montserrat" w:eastAsiaTheme="majorEastAsia" w:hAnsi="Montserrat" w:cstheme="majorBidi"/>
      <w:color w:val="0B4064"/>
      <w:sz w:val="28"/>
      <w:szCs w:val="26"/>
    </w:rPr>
  </w:style>
  <w:style w:type="paragraph" w:styleId="Otsikko3">
    <w:name w:val="heading 3"/>
    <w:basedOn w:val="Normaali"/>
    <w:next w:val="Normaali"/>
    <w:link w:val="Otsikko3Char"/>
    <w:uiPriority w:val="9"/>
    <w:unhideWhenUsed/>
    <w:qFormat/>
    <w:rsid w:val="000D1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33C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3C25"/>
  </w:style>
  <w:style w:type="paragraph" w:styleId="Alatunniste">
    <w:name w:val="footer"/>
    <w:basedOn w:val="Normaali"/>
    <w:link w:val="AlatunnisteChar"/>
    <w:unhideWhenUsed/>
    <w:rsid w:val="00433C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3C25"/>
  </w:style>
  <w:style w:type="table" w:styleId="TaulukkoRuudukko">
    <w:name w:val="Table Grid"/>
    <w:basedOn w:val="Normaalitaulukko"/>
    <w:uiPriority w:val="39"/>
    <w:rsid w:val="0043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rsid w:val="00433C25"/>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433C25"/>
    <w:rPr>
      <w:rFonts w:ascii="Tahoma" w:eastAsia="Times New Roman" w:hAnsi="Tahoma" w:cs="Tahoma"/>
      <w:sz w:val="16"/>
      <w:szCs w:val="16"/>
      <w:lang w:eastAsia="fi-FI"/>
    </w:rPr>
  </w:style>
  <w:style w:type="character" w:customStyle="1" w:styleId="Otsikko1Char">
    <w:name w:val="Otsikko 1 Char"/>
    <w:basedOn w:val="Kappaleenoletusfontti"/>
    <w:link w:val="Otsikko1"/>
    <w:uiPriority w:val="9"/>
    <w:rsid w:val="00F82866"/>
    <w:rPr>
      <w:rFonts w:ascii="Montserrat" w:eastAsiaTheme="majorEastAsia" w:hAnsi="Montserrat" w:cstheme="majorBidi"/>
      <w:color w:val="0B4064"/>
      <w:sz w:val="36"/>
      <w:szCs w:val="32"/>
    </w:rPr>
  </w:style>
  <w:style w:type="character" w:customStyle="1" w:styleId="Otsikko2Char">
    <w:name w:val="Otsikko 2 Char"/>
    <w:basedOn w:val="Kappaleenoletusfontti"/>
    <w:link w:val="Otsikko2"/>
    <w:uiPriority w:val="9"/>
    <w:rsid w:val="00F82866"/>
    <w:rPr>
      <w:rFonts w:ascii="Montserrat" w:eastAsiaTheme="majorEastAsia" w:hAnsi="Montserrat" w:cstheme="majorBidi"/>
      <w:color w:val="0B4064"/>
      <w:sz w:val="28"/>
      <w:szCs w:val="26"/>
    </w:rPr>
  </w:style>
  <w:style w:type="character" w:customStyle="1" w:styleId="Otsikko3Char">
    <w:name w:val="Otsikko 3 Char"/>
    <w:basedOn w:val="Kappaleenoletusfontti"/>
    <w:link w:val="Otsikko3"/>
    <w:uiPriority w:val="9"/>
    <w:rsid w:val="000D1C31"/>
    <w:rPr>
      <w:rFonts w:asciiTheme="majorHAnsi" w:eastAsiaTheme="majorEastAsia" w:hAnsiTheme="majorHAnsi" w:cstheme="majorBidi"/>
      <w:color w:val="1F3763" w:themeColor="accent1" w:themeShade="7F"/>
      <w:sz w:val="24"/>
      <w:szCs w:val="24"/>
    </w:rPr>
  </w:style>
  <w:style w:type="character" w:styleId="Hyperlinkki">
    <w:name w:val="Hyperlink"/>
    <w:basedOn w:val="Kappaleenoletusfontti"/>
    <w:uiPriority w:val="99"/>
    <w:unhideWhenUsed/>
    <w:rsid w:val="000D1C31"/>
    <w:rPr>
      <w:color w:val="0563C1" w:themeColor="hyperlink"/>
      <w:u w:val="single"/>
    </w:rPr>
  </w:style>
  <w:style w:type="character" w:styleId="Ratkaisematonmaininta">
    <w:name w:val="Unresolved Mention"/>
    <w:basedOn w:val="Kappaleenoletusfontti"/>
    <w:uiPriority w:val="99"/>
    <w:semiHidden/>
    <w:unhideWhenUsed/>
    <w:rsid w:val="000D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289">
      <w:bodyDiv w:val="1"/>
      <w:marLeft w:val="0"/>
      <w:marRight w:val="0"/>
      <w:marTop w:val="0"/>
      <w:marBottom w:val="0"/>
      <w:divBdr>
        <w:top w:val="none" w:sz="0" w:space="0" w:color="auto"/>
        <w:left w:val="none" w:sz="0" w:space="0" w:color="auto"/>
        <w:bottom w:val="none" w:sz="0" w:space="0" w:color="auto"/>
        <w:right w:val="none" w:sz="0" w:space="0" w:color="auto"/>
      </w:divBdr>
    </w:div>
    <w:div w:id="863906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797">
          <w:marLeft w:val="0"/>
          <w:marRight w:val="0"/>
          <w:marTop w:val="0"/>
          <w:marBottom w:val="0"/>
          <w:divBdr>
            <w:top w:val="none" w:sz="0" w:space="0" w:color="auto"/>
            <w:left w:val="none" w:sz="0" w:space="0" w:color="auto"/>
            <w:bottom w:val="none" w:sz="0" w:space="0" w:color="auto"/>
            <w:right w:val="none" w:sz="0" w:space="0" w:color="auto"/>
          </w:divBdr>
          <w:divsChild>
            <w:div w:id="1758671810">
              <w:marLeft w:val="0"/>
              <w:marRight w:val="0"/>
              <w:marTop w:val="300"/>
              <w:marBottom w:val="150"/>
              <w:divBdr>
                <w:top w:val="none" w:sz="0" w:space="0" w:color="auto"/>
                <w:left w:val="none" w:sz="0" w:space="0" w:color="auto"/>
                <w:bottom w:val="none" w:sz="0" w:space="0" w:color="auto"/>
                <w:right w:val="none" w:sz="0" w:space="0" w:color="auto"/>
              </w:divBdr>
              <w:divsChild>
                <w:div w:id="806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52">
          <w:marLeft w:val="0"/>
          <w:marRight w:val="0"/>
          <w:marTop w:val="0"/>
          <w:marBottom w:val="0"/>
          <w:divBdr>
            <w:top w:val="none" w:sz="0" w:space="0" w:color="auto"/>
            <w:left w:val="none" w:sz="0" w:space="0" w:color="auto"/>
            <w:bottom w:val="none" w:sz="0" w:space="0" w:color="auto"/>
            <w:right w:val="none" w:sz="0" w:space="0" w:color="auto"/>
          </w:divBdr>
          <w:divsChild>
            <w:div w:id="1846436770">
              <w:marLeft w:val="0"/>
              <w:marRight w:val="0"/>
              <w:marTop w:val="150"/>
              <w:marBottom w:val="150"/>
              <w:divBdr>
                <w:top w:val="none" w:sz="0" w:space="0" w:color="auto"/>
                <w:left w:val="none" w:sz="0" w:space="0" w:color="auto"/>
                <w:bottom w:val="none" w:sz="0" w:space="0" w:color="auto"/>
                <w:right w:val="none" w:sz="0" w:space="0" w:color="auto"/>
              </w:divBdr>
              <w:divsChild>
                <w:div w:id="1369183143">
                  <w:marLeft w:val="0"/>
                  <w:marRight w:val="0"/>
                  <w:marTop w:val="0"/>
                  <w:marBottom w:val="0"/>
                  <w:divBdr>
                    <w:top w:val="none" w:sz="0" w:space="0" w:color="auto"/>
                    <w:left w:val="none" w:sz="0" w:space="0" w:color="auto"/>
                    <w:bottom w:val="none" w:sz="0" w:space="0" w:color="auto"/>
                    <w:right w:val="none" w:sz="0" w:space="0" w:color="auto"/>
                  </w:divBdr>
                  <w:divsChild>
                    <w:div w:id="616521019">
                      <w:marLeft w:val="0"/>
                      <w:marRight w:val="0"/>
                      <w:marTop w:val="0"/>
                      <w:marBottom w:val="0"/>
                      <w:divBdr>
                        <w:top w:val="none" w:sz="0" w:space="0" w:color="auto"/>
                        <w:left w:val="none" w:sz="0" w:space="0" w:color="auto"/>
                        <w:bottom w:val="none" w:sz="0" w:space="0" w:color="auto"/>
                        <w:right w:val="none" w:sz="0" w:space="0" w:color="auto"/>
                      </w:divBdr>
                      <w:divsChild>
                        <w:div w:id="575437210">
                          <w:marLeft w:val="0"/>
                          <w:marRight w:val="0"/>
                          <w:marTop w:val="0"/>
                          <w:marBottom w:val="0"/>
                          <w:divBdr>
                            <w:top w:val="none" w:sz="0" w:space="0" w:color="auto"/>
                            <w:left w:val="none" w:sz="0" w:space="0" w:color="auto"/>
                            <w:bottom w:val="none" w:sz="0" w:space="0" w:color="auto"/>
                            <w:right w:val="none" w:sz="0" w:space="0" w:color="auto"/>
                          </w:divBdr>
                          <w:divsChild>
                            <w:div w:id="989363522">
                              <w:marLeft w:val="0"/>
                              <w:marRight w:val="0"/>
                              <w:marTop w:val="0"/>
                              <w:marBottom w:val="0"/>
                              <w:divBdr>
                                <w:top w:val="none" w:sz="0" w:space="0" w:color="auto"/>
                                <w:left w:val="none" w:sz="0" w:space="0" w:color="auto"/>
                                <w:bottom w:val="none" w:sz="0" w:space="0" w:color="auto"/>
                                <w:right w:val="none" w:sz="0" w:space="0" w:color="auto"/>
                              </w:divBdr>
                            </w:div>
                            <w:div w:id="1939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13">
                      <w:marLeft w:val="0"/>
                      <w:marRight w:val="0"/>
                      <w:marTop w:val="0"/>
                      <w:marBottom w:val="0"/>
                      <w:divBdr>
                        <w:top w:val="none" w:sz="0" w:space="0" w:color="auto"/>
                        <w:left w:val="none" w:sz="0" w:space="0" w:color="auto"/>
                        <w:bottom w:val="none" w:sz="0" w:space="0" w:color="auto"/>
                        <w:right w:val="none" w:sz="0" w:space="0" w:color="auto"/>
                      </w:divBdr>
                      <w:divsChild>
                        <w:div w:id="1682468529">
                          <w:marLeft w:val="0"/>
                          <w:marRight w:val="0"/>
                          <w:marTop w:val="0"/>
                          <w:marBottom w:val="0"/>
                          <w:divBdr>
                            <w:top w:val="none" w:sz="0" w:space="0" w:color="auto"/>
                            <w:left w:val="none" w:sz="0" w:space="0" w:color="auto"/>
                            <w:bottom w:val="none" w:sz="0" w:space="0" w:color="auto"/>
                            <w:right w:val="none" w:sz="0" w:space="0" w:color="auto"/>
                          </w:divBdr>
                          <w:divsChild>
                            <w:div w:id="873427554">
                              <w:marLeft w:val="0"/>
                              <w:marRight w:val="0"/>
                              <w:marTop w:val="0"/>
                              <w:marBottom w:val="0"/>
                              <w:divBdr>
                                <w:top w:val="none" w:sz="0" w:space="0" w:color="auto"/>
                                <w:left w:val="none" w:sz="0" w:space="0" w:color="auto"/>
                                <w:bottom w:val="none" w:sz="0" w:space="0" w:color="auto"/>
                                <w:right w:val="none" w:sz="0" w:space="0" w:color="auto"/>
                              </w:divBdr>
                            </w:div>
                            <w:div w:id="13792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952">
                      <w:marLeft w:val="0"/>
                      <w:marRight w:val="0"/>
                      <w:marTop w:val="0"/>
                      <w:marBottom w:val="0"/>
                      <w:divBdr>
                        <w:top w:val="none" w:sz="0" w:space="0" w:color="auto"/>
                        <w:left w:val="none" w:sz="0" w:space="0" w:color="auto"/>
                        <w:bottom w:val="none" w:sz="0" w:space="0" w:color="auto"/>
                        <w:right w:val="none" w:sz="0" w:space="0" w:color="auto"/>
                      </w:divBdr>
                      <w:divsChild>
                        <w:div w:id="1565677302">
                          <w:marLeft w:val="0"/>
                          <w:marRight w:val="0"/>
                          <w:marTop w:val="0"/>
                          <w:marBottom w:val="0"/>
                          <w:divBdr>
                            <w:top w:val="none" w:sz="0" w:space="0" w:color="auto"/>
                            <w:left w:val="none" w:sz="0" w:space="0" w:color="auto"/>
                            <w:bottom w:val="none" w:sz="0" w:space="0" w:color="auto"/>
                            <w:right w:val="none" w:sz="0" w:space="0" w:color="auto"/>
                          </w:divBdr>
                          <w:divsChild>
                            <w:div w:id="109596628">
                              <w:marLeft w:val="0"/>
                              <w:marRight w:val="0"/>
                              <w:marTop w:val="0"/>
                              <w:marBottom w:val="0"/>
                              <w:divBdr>
                                <w:top w:val="none" w:sz="0" w:space="0" w:color="auto"/>
                                <w:left w:val="none" w:sz="0" w:space="0" w:color="auto"/>
                                <w:bottom w:val="none" w:sz="0" w:space="0" w:color="auto"/>
                                <w:right w:val="none" w:sz="0" w:space="0" w:color="auto"/>
                              </w:divBdr>
                            </w:div>
                            <w:div w:id="247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436">
                      <w:marLeft w:val="0"/>
                      <w:marRight w:val="0"/>
                      <w:marTop w:val="0"/>
                      <w:marBottom w:val="0"/>
                      <w:divBdr>
                        <w:top w:val="none" w:sz="0" w:space="0" w:color="auto"/>
                        <w:left w:val="none" w:sz="0" w:space="0" w:color="auto"/>
                        <w:bottom w:val="none" w:sz="0" w:space="0" w:color="auto"/>
                        <w:right w:val="none" w:sz="0" w:space="0" w:color="auto"/>
                      </w:divBdr>
                      <w:divsChild>
                        <w:div w:id="312609928">
                          <w:marLeft w:val="0"/>
                          <w:marRight w:val="0"/>
                          <w:marTop w:val="0"/>
                          <w:marBottom w:val="0"/>
                          <w:divBdr>
                            <w:top w:val="none" w:sz="0" w:space="0" w:color="auto"/>
                            <w:left w:val="none" w:sz="0" w:space="0" w:color="auto"/>
                            <w:bottom w:val="none" w:sz="0" w:space="0" w:color="auto"/>
                            <w:right w:val="none" w:sz="0" w:space="0" w:color="auto"/>
                          </w:divBdr>
                          <w:divsChild>
                            <w:div w:id="2133668345">
                              <w:marLeft w:val="0"/>
                              <w:marRight w:val="0"/>
                              <w:marTop w:val="0"/>
                              <w:marBottom w:val="0"/>
                              <w:divBdr>
                                <w:top w:val="none" w:sz="0" w:space="0" w:color="auto"/>
                                <w:left w:val="none" w:sz="0" w:space="0" w:color="auto"/>
                                <w:bottom w:val="none" w:sz="0" w:space="0" w:color="auto"/>
                                <w:right w:val="none" w:sz="0" w:space="0" w:color="auto"/>
                              </w:divBdr>
                            </w:div>
                            <w:div w:id="1065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628">
                      <w:marLeft w:val="0"/>
                      <w:marRight w:val="0"/>
                      <w:marTop w:val="0"/>
                      <w:marBottom w:val="0"/>
                      <w:divBdr>
                        <w:top w:val="none" w:sz="0" w:space="0" w:color="auto"/>
                        <w:left w:val="none" w:sz="0" w:space="0" w:color="auto"/>
                        <w:bottom w:val="none" w:sz="0" w:space="0" w:color="auto"/>
                        <w:right w:val="none" w:sz="0" w:space="0" w:color="auto"/>
                      </w:divBdr>
                      <w:divsChild>
                        <w:div w:id="1463503975">
                          <w:marLeft w:val="0"/>
                          <w:marRight w:val="0"/>
                          <w:marTop w:val="0"/>
                          <w:marBottom w:val="0"/>
                          <w:divBdr>
                            <w:top w:val="none" w:sz="0" w:space="0" w:color="auto"/>
                            <w:left w:val="none" w:sz="0" w:space="0" w:color="auto"/>
                            <w:bottom w:val="none" w:sz="0" w:space="0" w:color="auto"/>
                            <w:right w:val="none" w:sz="0" w:space="0" w:color="auto"/>
                          </w:divBdr>
                          <w:divsChild>
                            <w:div w:id="1946157934">
                              <w:marLeft w:val="0"/>
                              <w:marRight w:val="0"/>
                              <w:marTop w:val="0"/>
                              <w:marBottom w:val="0"/>
                              <w:divBdr>
                                <w:top w:val="none" w:sz="0" w:space="0" w:color="auto"/>
                                <w:left w:val="none" w:sz="0" w:space="0" w:color="auto"/>
                                <w:bottom w:val="none" w:sz="0" w:space="0" w:color="auto"/>
                                <w:right w:val="none" w:sz="0" w:space="0" w:color="auto"/>
                              </w:divBdr>
                            </w:div>
                            <w:div w:id="210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525">
                      <w:marLeft w:val="0"/>
                      <w:marRight w:val="0"/>
                      <w:marTop w:val="0"/>
                      <w:marBottom w:val="0"/>
                      <w:divBdr>
                        <w:top w:val="none" w:sz="0" w:space="0" w:color="auto"/>
                        <w:left w:val="none" w:sz="0" w:space="0" w:color="auto"/>
                        <w:bottom w:val="none" w:sz="0" w:space="0" w:color="auto"/>
                        <w:right w:val="none" w:sz="0" w:space="0" w:color="auto"/>
                      </w:divBdr>
                      <w:divsChild>
                        <w:div w:id="2080010198">
                          <w:marLeft w:val="0"/>
                          <w:marRight w:val="0"/>
                          <w:marTop w:val="0"/>
                          <w:marBottom w:val="0"/>
                          <w:divBdr>
                            <w:top w:val="none" w:sz="0" w:space="0" w:color="auto"/>
                            <w:left w:val="none" w:sz="0" w:space="0" w:color="auto"/>
                            <w:bottom w:val="none" w:sz="0" w:space="0" w:color="auto"/>
                            <w:right w:val="none" w:sz="0" w:space="0" w:color="auto"/>
                          </w:divBdr>
                          <w:divsChild>
                            <w:div w:id="510341925">
                              <w:marLeft w:val="0"/>
                              <w:marRight w:val="0"/>
                              <w:marTop w:val="0"/>
                              <w:marBottom w:val="0"/>
                              <w:divBdr>
                                <w:top w:val="none" w:sz="0" w:space="0" w:color="auto"/>
                                <w:left w:val="none" w:sz="0" w:space="0" w:color="auto"/>
                                <w:bottom w:val="none" w:sz="0" w:space="0" w:color="auto"/>
                                <w:right w:val="none" w:sz="0" w:space="0" w:color="auto"/>
                              </w:divBdr>
                            </w:div>
                            <w:div w:id="607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08306">
          <w:marLeft w:val="0"/>
          <w:marRight w:val="0"/>
          <w:marTop w:val="0"/>
          <w:marBottom w:val="0"/>
          <w:divBdr>
            <w:top w:val="none" w:sz="0" w:space="0" w:color="auto"/>
            <w:left w:val="none" w:sz="0" w:space="0" w:color="auto"/>
            <w:bottom w:val="none" w:sz="0" w:space="0" w:color="auto"/>
            <w:right w:val="none" w:sz="0" w:space="0" w:color="auto"/>
          </w:divBdr>
          <w:divsChild>
            <w:div w:id="1932910">
              <w:marLeft w:val="0"/>
              <w:marRight w:val="0"/>
              <w:marTop w:val="150"/>
              <w:marBottom w:val="150"/>
              <w:divBdr>
                <w:top w:val="none" w:sz="0" w:space="0" w:color="auto"/>
                <w:left w:val="none" w:sz="0" w:space="0" w:color="auto"/>
                <w:bottom w:val="none" w:sz="0" w:space="0" w:color="auto"/>
                <w:right w:val="none" w:sz="0" w:space="0" w:color="auto"/>
              </w:divBdr>
              <w:divsChild>
                <w:div w:id="1746609671">
                  <w:marLeft w:val="0"/>
                  <w:marRight w:val="0"/>
                  <w:marTop w:val="0"/>
                  <w:marBottom w:val="0"/>
                  <w:divBdr>
                    <w:top w:val="none" w:sz="0" w:space="0" w:color="auto"/>
                    <w:left w:val="none" w:sz="0" w:space="0" w:color="auto"/>
                    <w:bottom w:val="none" w:sz="0" w:space="0" w:color="auto"/>
                    <w:right w:val="none" w:sz="0" w:space="0" w:color="auto"/>
                  </w:divBdr>
                  <w:divsChild>
                    <w:div w:id="1536195326">
                      <w:marLeft w:val="0"/>
                      <w:marRight w:val="0"/>
                      <w:marTop w:val="0"/>
                      <w:marBottom w:val="0"/>
                      <w:divBdr>
                        <w:top w:val="none" w:sz="0" w:space="0" w:color="auto"/>
                        <w:left w:val="none" w:sz="0" w:space="0" w:color="auto"/>
                        <w:bottom w:val="none" w:sz="0" w:space="0" w:color="auto"/>
                        <w:right w:val="none" w:sz="0" w:space="0" w:color="auto"/>
                      </w:divBdr>
                      <w:divsChild>
                        <w:div w:id="1228301061">
                          <w:marLeft w:val="0"/>
                          <w:marRight w:val="0"/>
                          <w:marTop w:val="0"/>
                          <w:marBottom w:val="0"/>
                          <w:divBdr>
                            <w:top w:val="none" w:sz="0" w:space="0" w:color="auto"/>
                            <w:left w:val="none" w:sz="0" w:space="0" w:color="auto"/>
                            <w:bottom w:val="none" w:sz="0" w:space="0" w:color="auto"/>
                            <w:right w:val="none" w:sz="0" w:space="0" w:color="auto"/>
                          </w:divBdr>
                          <w:divsChild>
                            <w:div w:id="911502746">
                              <w:marLeft w:val="0"/>
                              <w:marRight w:val="0"/>
                              <w:marTop w:val="0"/>
                              <w:marBottom w:val="0"/>
                              <w:divBdr>
                                <w:top w:val="none" w:sz="0" w:space="0" w:color="auto"/>
                                <w:left w:val="none" w:sz="0" w:space="0" w:color="auto"/>
                                <w:bottom w:val="none" w:sz="0" w:space="0" w:color="auto"/>
                                <w:right w:val="none" w:sz="0" w:space="0" w:color="auto"/>
                              </w:divBdr>
                              <w:divsChild>
                                <w:div w:id="736053758">
                                  <w:marLeft w:val="15"/>
                                  <w:marRight w:val="0"/>
                                  <w:marTop w:val="0"/>
                                  <w:marBottom w:val="0"/>
                                  <w:divBdr>
                                    <w:top w:val="none" w:sz="0" w:space="0" w:color="auto"/>
                                    <w:left w:val="none" w:sz="0" w:space="0" w:color="auto"/>
                                    <w:bottom w:val="none" w:sz="0" w:space="0" w:color="auto"/>
                                    <w:right w:val="none" w:sz="0" w:space="0" w:color="auto"/>
                                  </w:divBdr>
                                  <w:divsChild>
                                    <w:div w:id="1384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2849">
                      <w:marLeft w:val="0"/>
                      <w:marRight w:val="0"/>
                      <w:marTop w:val="0"/>
                      <w:marBottom w:val="0"/>
                      <w:divBdr>
                        <w:top w:val="none" w:sz="0" w:space="0" w:color="auto"/>
                        <w:left w:val="none" w:sz="0" w:space="0" w:color="auto"/>
                        <w:bottom w:val="none" w:sz="0" w:space="0" w:color="auto"/>
                        <w:right w:val="none" w:sz="0" w:space="0" w:color="auto"/>
                      </w:divBdr>
                      <w:divsChild>
                        <w:div w:id="351495929">
                          <w:marLeft w:val="0"/>
                          <w:marRight w:val="0"/>
                          <w:marTop w:val="0"/>
                          <w:marBottom w:val="0"/>
                          <w:divBdr>
                            <w:top w:val="none" w:sz="0" w:space="0" w:color="auto"/>
                            <w:left w:val="none" w:sz="0" w:space="0" w:color="auto"/>
                            <w:bottom w:val="none" w:sz="0" w:space="0" w:color="auto"/>
                            <w:right w:val="none" w:sz="0" w:space="0" w:color="auto"/>
                          </w:divBdr>
                          <w:divsChild>
                            <w:div w:id="1573157460">
                              <w:marLeft w:val="0"/>
                              <w:marRight w:val="0"/>
                              <w:marTop w:val="0"/>
                              <w:marBottom w:val="0"/>
                              <w:divBdr>
                                <w:top w:val="none" w:sz="0" w:space="0" w:color="auto"/>
                                <w:left w:val="none" w:sz="0" w:space="0" w:color="auto"/>
                                <w:bottom w:val="none" w:sz="0" w:space="0" w:color="auto"/>
                                <w:right w:val="none" w:sz="0" w:space="0" w:color="auto"/>
                              </w:divBdr>
                              <w:divsChild>
                                <w:div w:id="249002849">
                                  <w:marLeft w:val="15"/>
                                  <w:marRight w:val="0"/>
                                  <w:marTop w:val="0"/>
                                  <w:marBottom w:val="0"/>
                                  <w:divBdr>
                                    <w:top w:val="none" w:sz="0" w:space="0" w:color="auto"/>
                                    <w:left w:val="none" w:sz="0" w:space="0" w:color="auto"/>
                                    <w:bottom w:val="none" w:sz="0" w:space="0" w:color="auto"/>
                                    <w:right w:val="none" w:sz="0" w:space="0" w:color="auto"/>
                                  </w:divBdr>
                                  <w:divsChild>
                                    <w:div w:id="128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28752">
      <w:bodyDiv w:val="1"/>
      <w:marLeft w:val="0"/>
      <w:marRight w:val="0"/>
      <w:marTop w:val="0"/>
      <w:marBottom w:val="0"/>
      <w:divBdr>
        <w:top w:val="none" w:sz="0" w:space="0" w:color="auto"/>
        <w:left w:val="none" w:sz="0" w:space="0" w:color="auto"/>
        <w:bottom w:val="none" w:sz="0" w:space="0" w:color="auto"/>
        <w:right w:val="none" w:sz="0" w:space="0" w:color="auto"/>
      </w:divBdr>
      <w:divsChild>
        <w:div w:id="616301877">
          <w:marLeft w:val="0"/>
          <w:marRight w:val="0"/>
          <w:marTop w:val="150"/>
          <w:marBottom w:val="150"/>
          <w:divBdr>
            <w:top w:val="none" w:sz="0" w:space="0" w:color="auto"/>
            <w:left w:val="none" w:sz="0" w:space="0" w:color="auto"/>
            <w:bottom w:val="none" w:sz="0" w:space="0" w:color="auto"/>
            <w:right w:val="none" w:sz="0" w:space="0" w:color="auto"/>
          </w:divBdr>
          <w:divsChild>
            <w:div w:id="408308779">
              <w:marLeft w:val="0"/>
              <w:marRight w:val="0"/>
              <w:marTop w:val="0"/>
              <w:marBottom w:val="0"/>
              <w:divBdr>
                <w:top w:val="none" w:sz="0" w:space="0" w:color="auto"/>
                <w:left w:val="none" w:sz="0" w:space="0" w:color="auto"/>
                <w:bottom w:val="none" w:sz="0" w:space="0" w:color="auto"/>
                <w:right w:val="none" w:sz="0" w:space="0" w:color="auto"/>
              </w:divBdr>
              <w:divsChild>
                <w:div w:id="1728340703">
                  <w:marLeft w:val="0"/>
                  <w:marRight w:val="0"/>
                  <w:marTop w:val="0"/>
                  <w:marBottom w:val="0"/>
                  <w:divBdr>
                    <w:top w:val="none" w:sz="0" w:space="0" w:color="auto"/>
                    <w:left w:val="none" w:sz="0" w:space="0" w:color="auto"/>
                    <w:bottom w:val="none" w:sz="0" w:space="0" w:color="auto"/>
                    <w:right w:val="none" w:sz="0" w:space="0" w:color="auto"/>
                  </w:divBdr>
                  <w:divsChild>
                    <w:div w:id="1967660737">
                      <w:marLeft w:val="0"/>
                      <w:marRight w:val="0"/>
                      <w:marTop w:val="0"/>
                      <w:marBottom w:val="0"/>
                      <w:divBdr>
                        <w:top w:val="none" w:sz="0" w:space="0" w:color="auto"/>
                        <w:left w:val="none" w:sz="0" w:space="0" w:color="auto"/>
                        <w:bottom w:val="none" w:sz="0" w:space="0" w:color="auto"/>
                        <w:right w:val="none" w:sz="0" w:space="0" w:color="auto"/>
                      </w:divBdr>
                      <w:divsChild>
                        <w:div w:id="574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suonenjoki.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Toi\AppData\Local\Microsoft\Windows\INetCache\IE\TN7W2XO1\Asiakirjapohja_Herkullisinkun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Asiakirjapohja_Herkullisinkunta.dotx</Template>
  <TotalTime>15</TotalTime>
  <Pages>5</Pages>
  <Words>647</Words>
  <Characters>5246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Suonenjoen kaupunki</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Toivanen</dc:creator>
  <cp:keywords/>
  <dc:description/>
  <cp:lastModifiedBy>Minna Toivanen</cp:lastModifiedBy>
  <cp:revision>4</cp:revision>
  <dcterms:created xsi:type="dcterms:W3CDTF">2023-04-04T09:59:00Z</dcterms:created>
  <dcterms:modified xsi:type="dcterms:W3CDTF">2023-04-04T11:41:00Z</dcterms:modified>
</cp:coreProperties>
</file>