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AD30" w14:textId="2E7FAA78" w:rsidR="008E196B" w:rsidRDefault="008E196B" w:rsidP="000A5C9E">
      <w:pPr>
        <w:tabs>
          <w:tab w:val="left" w:pos="6945"/>
        </w:tabs>
      </w:pPr>
    </w:p>
    <w:p w14:paraId="2E3FD22B" w14:textId="1202F2A5" w:rsidR="000D1C31" w:rsidRDefault="00480E48" w:rsidP="000D1C31">
      <w:pPr>
        <w:pStyle w:val="Otsikko1"/>
      </w:pPr>
      <w:r>
        <w:t>Suurtapahtuma-avustuksen hakemuslomake</w:t>
      </w:r>
    </w:p>
    <w:p w14:paraId="1A0A4143" w14:textId="77777777" w:rsidR="00480E48" w:rsidRDefault="00480E48" w:rsidP="00480E48">
      <w:pPr>
        <w:pStyle w:val="Otsikko2"/>
        <w:rPr>
          <w:rFonts w:ascii="Open Sans" w:eastAsiaTheme="minorHAnsi" w:hAnsi="Open Sans" w:cstheme="minorBidi"/>
          <w:color w:val="auto"/>
          <w:sz w:val="20"/>
          <w:szCs w:val="22"/>
        </w:rPr>
      </w:pPr>
    </w:p>
    <w:p w14:paraId="53A7A571" w14:textId="4A3CD027" w:rsidR="00480E48" w:rsidRPr="00480E48" w:rsidRDefault="00480E48" w:rsidP="00480E48">
      <w:pPr>
        <w:pStyle w:val="Otsikko2"/>
        <w:rPr>
          <w:rFonts w:ascii="Open Sans" w:eastAsiaTheme="minorHAnsi" w:hAnsi="Open Sans" w:cstheme="minorBidi"/>
          <w:color w:val="auto"/>
          <w:sz w:val="20"/>
          <w:szCs w:val="22"/>
        </w:rPr>
      </w:pPr>
      <w:r w:rsidRPr="00480E48">
        <w:rPr>
          <w:rFonts w:ascii="Open Sans" w:eastAsiaTheme="minorHAnsi" w:hAnsi="Open Sans" w:cstheme="minorBidi"/>
          <w:color w:val="auto"/>
          <w:sz w:val="20"/>
          <w:szCs w:val="22"/>
        </w:rPr>
        <w:t>suurtapahtuma-avustuksen tarkoitus on tukea tapatumia, joilla on merkittäviä positiivisia vaikutuksia kaupungin tunnettavuuteen, näkyvyyteen ja aluetalouteen ja jotka luovat uusia osallistumisen mahdollisuuksia kävijöilleen.</w:t>
      </w:r>
    </w:p>
    <w:p w14:paraId="6182D310" w14:textId="77777777" w:rsidR="00480E48" w:rsidRPr="00480E48" w:rsidRDefault="00480E48" w:rsidP="00480E48">
      <w:pPr>
        <w:pStyle w:val="Otsikko2"/>
        <w:rPr>
          <w:rFonts w:ascii="Open Sans" w:eastAsiaTheme="minorHAnsi" w:hAnsi="Open Sans" w:cstheme="minorBidi"/>
          <w:color w:val="auto"/>
          <w:sz w:val="20"/>
          <w:szCs w:val="22"/>
        </w:rPr>
      </w:pPr>
    </w:p>
    <w:p w14:paraId="49C4885E" w14:textId="167659B2" w:rsidR="00D407F9" w:rsidRDefault="00480E48" w:rsidP="00480E48">
      <w:pPr>
        <w:pStyle w:val="Otsikko2"/>
        <w:rPr>
          <w:rFonts w:ascii="Open Sans" w:eastAsiaTheme="minorHAnsi" w:hAnsi="Open Sans" w:cstheme="minorBidi"/>
          <w:color w:val="auto"/>
          <w:sz w:val="20"/>
          <w:szCs w:val="22"/>
        </w:rPr>
      </w:pPr>
      <w:r w:rsidRPr="00480E48">
        <w:rPr>
          <w:rFonts w:ascii="Open Sans" w:eastAsiaTheme="minorHAnsi" w:hAnsi="Open Sans" w:cstheme="minorBidi"/>
          <w:color w:val="auto"/>
          <w:sz w:val="20"/>
          <w:szCs w:val="22"/>
        </w:rPr>
        <w:t>Tutustuthan Suonenjoen kaupungin avustustoiminnan yleisiin periaatteisiin ennen hakemuksen lähettämistä.</w:t>
      </w:r>
    </w:p>
    <w:p w14:paraId="555BB789" w14:textId="3A9CF39D" w:rsidR="00480E48" w:rsidRDefault="00480E48" w:rsidP="00480E48"/>
    <w:p w14:paraId="66695E71" w14:textId="77777777" w:rsidR="00480E48" w:rsidRDefault="00480E48" w:rsidP="00480E48">
      <w:pPr>
        <w:pStyle w:val="Otsikko1"/>
      </w:pPr>
      <w:r>
        <w:t>1. Avustusta haetaan *</w:t>
      </w:r>
    </w:p>
    <w:p w14:paraId="735905AA" w14:textId="43021B8B" w:rsidR="00480E48" w:rsidRDefault="00480E48" w:rsidP="00480E48">
      <w:r>
        <w:t>Merkitse haettava avustuslaji (x)</w:t>
      </w:r>
    </w:p>
    <w:p w14:paraId="393B4B30" w14:textId="2C508474" w:rsidR="00480E48" w:rsidRDefault="00480E48" w:rsidP="00480E48">
      <w:r>
        <w:t xml:space="preserve">paikkakunnalla järjestettävään merkittävään säännölliseen tai kertaluontoiseen </w:t>
      </w:r>
      <w:proofErr w:type="gramStart"/>
      <w:r>
        <w:t>tapahtumaan:_</w:t>
      </w:r>
      <w:proofErr w:type="gramEnd"/>
      <w:r>
        <w:t>____</w:t>
      </w:r>
    </w:p>
    <w:p w14:paraId="323A96A4" w14:textId="1673FC6D" w:rsidR="00480E48" w:rsidRDefault="00480E48" w:rsidP="00480E48">
      <w:r>
        <w:t xml:space="preserve">paikkakunnalla järjestettäviin merkittäviin kansallisen tason tapahtumiin ja </w:t>
      </w:r>
      <w:proofErr w:type="gramStart"/>
      <w:r>
        <w:t>kilpailuihin:_</w:t>
      </w:r>
      <w:proofErr w:type="gramEnd"/>
      <w:r>
        <w:t>___</w:t>
      </w:r>
    </w:p>
    <w:p w14:paraId="7AA7A554" w14:textId="77777777" w:rsidR="00480E48" w:rsidRPr="00480E48" w:rsidRDefault="00480E48" w:rsidP="00480E48"/>
    <w:p w14:paraId="741520A3" w14:textId="20AF98E6" w:rsidR="00C232A7" w:rsidRPr="00C232A7" w:rsidRDefault="00480E48" w:rsidP="00C232A7">
      <w:pPr>
        <w:pStyle w:val="Otsikko1"/>
      </w:pPr>
      <w:r>
        <w:t>2</w:t>
      </w:r>
      <w:r w:rsidR="00C232A7" w:rsidRPr="00C232A7">
        <w:t>. Hakijan tiedot</w:t>
      </w:r>
    </w:p>
    <w:p w14:paraId="699203AD" w14:textId="77777777" w:rsidR="00C232A7" w:rsidRPr="00C232A7" w:rsidRDefault="00C232A7" w:rsidP="00C232A7">
      <w:pPr>
        <w:tabs>
          <w:tab w:val="left" w:pos="6945"/>
        </w:tabs>
        <w:rPr>
          <w:rFonts w:cs="Open Sans"/>
          <w:sz w:val="18"/>
          <w:szCs w:val="20"/>
        </w:rPr>
      </w:pPr>
      <w:r w:rsidRPr="00C232A7">
        <w:rPr>
          <w:rFonts w:cs="Open Sans"/>
          <w:sz w:val="18"/>
          <w:szCs w:val="20"/>
        </w:rPr>
        <w:t xml:space="preserve">Yhdistyksen </w:t>
      </w:r>
      <w:proofErr w:type="gramStart"/>
      <w:r w:rsidRPr="00C232A7">
        <w:rPr>
          <w:rFonts w:cs="Open Sans"/>
          <w:sz w:val="18"/>
          <w:szCs w:val="20"/>
        </w:rPr>
        <w:t>nimi  *</w:t>
      </w:r>
      <w:proofErr w:type="gramEnd"/>
      <w:r w:rsidRPr="00C232A7">
        <w:rPr>
          <w:rFonts w:cs="Open Sans"/>
          <w:sz w:val="18"/>
          <w:szCs w:val="20"/>
        </w:rPr>
        <w:tab/>
      </w:r>
    </w:p>
    <w:p w14:paraId="277F2EF9" w14:textId="77777777" w:rsidR="00C232A7" w:rsidRPr="00C232A7" w:rsidRDefault="00C232A7" w:rsidP="00C232A7">
      <w:pPr>
        <w:tabs>
          <w:tab w:val="left" w:pos="6945"/>
        </w:tabs>
        <w:rPr>
          <w:rFonts w:cs="Open Sans"/>
          <w:sz w:val="18"/>
          <w:szCs w:val="20"/>
        </w:rPr>
      </w:pPr>
      <w:r w:rsidRPr="00C232A7">
        <w:rPr>
          <w:rFonts w:cs="Open Sans"/>
          <w:sz w:val="18"/>
          <w:szCs w:val="20"/>
        </w:rPr>
        <w:t xml:space="preserve">Yhteyshenkilön </w:t>
      </w:r>
      <w:proofErr w:type="gramStart"/>
      <w:r w:rsidRPr="00C232A7">
        <w:rPr>
          <w:rFonts w:cs="Open Sans"/>
          <w:sz w:val="18"/>
          <w:szCs w:val="20"/>
        </w:rPr>
        <w:t>matkapuhelin  *</w:t>
      </w:r>
      <w:proofErr w:type="gramEnd"/>
      <w:r w:rsidRPr="00C232A7">
        <w:rPr>
          <w:rFonts w:cs="Open Sans"/>
          <w:sz w:val="18"/>
          <w:szCs w:val="20"/>
        </w:rPr>
        <w:tab/>
      </w:r>
    </w:p>
    <w:p w14:paraId="2476424A" w14:textId="77777777" w:rsidR="00C232A7" w:rsidRPr="00C232A7" w:rsidRDefault="00C232A7" w:rsidP="00C232A7">
      <w:pPr>
        <w:tabs>
          <w:tab w:val="left" w:pos="6945"/>
        </w:tabs>
        <w:rPr>
          <w:rFonts w:cs="Open Sans"/>
          <w:sz w:val="18"/>
          <w:szCs w:val="20"/>
        </w:rPr>
      </w:pPr>
      <w:r w:rsidRPr="00C232A7">
        <w:rPr>
          <w:rFonts w:cs="Open Sans"/>
          <w:sz w:val="18"/>
          <w:szCs w:val="20"/>
        </w:rPr>
        <w:t xml:space="preserve">Yhdistyksen tai yhteyshenkilön sähköposti (päätös lähetetään tähän </w:t>
      </w:r>
      <w:proofErr w:type="gramStart"/>
      <w:r w:rsidRPr="00C232A7">
        <w:rPr>
          <w:rFonts w:cs="Open Sans"/>
          <w:sz w:val="18"/>
          <w:szCs w:val="20"/>
        </w:rPr>
        <w:t>osoitteeseen)  *</w:t>
      </w:r>
      <w:proofErr w:type="gramEnd"/>
      <w:r w:rsidRPr="00C232A7">
        <w:rPr>
          <w:rFonts w:cs="Open Sans"/>
          <w:sz w:val="18"/>
          <w:szCs w:val="20"/>
        </w:rPr>
        <w:tab/>
      </w:r>
    </w:p>
    <w:p w14:paraId="2A70F686" w14:textId="77777777" w:rsidR="00C232A7" w:rsidRPr="00C232A7" w:rsidRDefault="00C232A7" w:rsidP="00C232A7">
      <w:pPr>
        <w:tabs>
          <w:tab w:val="left" w:pos="6945"/>
        </w:tabs>
        <w:rPr>
          <w:rFonts w:cs="Open Sans"/>
          <w:sz w:val="18"/>
          <w:szCs w:val="20"/>
        </w:rPr>
      </w:pPr>
      <w:r w:rsidRPr="00C232A7">
        <w:rPr>
          <w:rFonts w:cs="Open Sans"/>
          <w:sz w:val="18"/>
          <w:szCs w:val="20"/>
        </w:rPr>
        <w:t xml:space="preserve">Yhdistyksen sääntöjenmukaiset </w:t>
      </w:r>
      <w:proofErr w:type="gramStart"/>
      <w:r w:rsidRPr="00C232A7">
        <w:rPr>
          <w:rFonts w:cs="Open Sans"/>
          <w:sz w:val="18"/>
          <w:szCs w:val="20"/>
        </w:rPr>
        <w:t>nimenkirjoittajat  *</w:t>
      </w:r>
      <w:proofErr w:type="gramEnd"/>
      <w:r w:rsidRPr="00C232A7">
        <w:rPr>
          <w:rFonts w:cs="Open Sans"/>
          <w:sz w:val="18"/>
          <w:szCs w:val="20"/>
        </w:rPr>
        <w:tab/>
      </w:r>
    </w:p>
    <w:p w14:paraId="194D77ED" w14:textId="77777777" w:rsidR="00C232A7" w:rsidRPr="00C232A7" w:rsidRDefault="00C232A7" w:rsidP="00C232A7">
      <w:pPr>
        <w:tabs>
          <w:tab w:val="left" w:pos="6945"/>
        </w:tabs>
        <w:rPr>
          <w:rFonts w:cs="Open Sans"/>
          <w:sz w:val="18"/>
          <w:szCs w:val="20"/>
        </w:rPr>
      </w:pPr>
      <w:proofErr w:type="gramStart"/>
      <w:r w:rsidRPr="00C232A7">
        <w:rPr>
          <w:rFonts w:cs="Open Sans"/>
          <w:sz w:val="18"/>
          <w:szCs w:val="20"/>
        </w:rPr>
        <w:t>Tilinumero  *</w:t>
      </w:r>
      <w:proofErr w:type="gramEnd"/>
      <w:r w:rsidRPr="00C232A7">
        <w:rPr>
          <w:rFonts w:cs="Open Sans"/>
          <w:sz w:val="18"/>
          <w:szCs w:val="20"/>
        </w:rPr>
        <w:tab/>
      </w:r>
    </w:p>
    <w:p w14:paraId="59639632" w14:textId="7C97F666" w:rsidR="000D1C31" w:rsidRPr="000D1C31" w:rsidRDefault="00C232A7" w:rsidP="00C232A7">
      <w:pPr>
        <w:tabs>
          <w:tab w:val="left" w:pos="6945"/>
        </w:tabs>
        <w:rPr>
          <w:rFonts w:cs="Open Sans"/>
          <w:sz w:val="18"/>
          <w:szCs w:val="20"/>
        </w:rPr>
      </w:pPr>
      <w:r w:rsidRPr="00C232A7">
        <w:rPr>
          <w:rFonts w:cs="Open Sans"/>
          <w:sz w:val="18"/>
          <w:szCs w:val="20"/>
        </w:rPr>
        <w:t>Y-</w:t>
      </w:r>
      <w:proofErr w:type="gramStart"/>
      <w:r w:rsidRPr="00C232A7">
        <w:rPr>
          <w:rFonts w:cs="Open Sans"/>
          <w:sz w:val="18"/>
          <w:szCs w:val="20"/>
        </w:rPr>
        <w:t>tunnus  *</w:t>
      </w:r>
      <w:proofErr w:type="gramEnd"/>
    </w:p>
    <w:p w14:paraId="6C68E1AF" w14:textId="77777777" w:rsidR="00C232A7" w:rsidRDefault="00C232A7" w:rsidP="00D407F9">
      <w:pPr>
        <w:pStyle w:val="Otsikko2"/>
      </w:pPr>
    </w:p>
    <w:p w14:paraId="093BC68C" w14:textId="77777777" w:rsidR="00480E48" w:rsidRPr="00480E48" w:rsidRDefault="00480E48" w:rsidP="00480E48">
      <w:pPr>
        <w:tabs>
          <w:tab w:val="left" w:pos="6945"/>
        </w:tabs>
        <w:rPr>
          <w:rFonts w:ascii="Montserrat" w:eastAsiaTheme="majorEastAsia" w:hAnsi="Montserrat" w:cstheme="majorBidi"/>
          <w:color w:val="0B4064"/>
          <w:sz w:val="28"/>
          <w:szCs w:val="26"/>
        </w:rPr>
      </w:pPr>
      <w:r w:rsidRPr="00480E48">
        <w:rPr>
          <w:rFonts w:ascii="Montserrat" w:eastAsiaTheme="majorEastAsia" w:hAnsi="Montserrat" w:cstheme="majorBidi"/>
          <w:color w:val="0B4064"/>
          <w:sz w:val="28"/>
          <w:szCs w:val="26"/>
        </w:rPr>
        <w:t>3. Tapahtuma tiedot *</w:t>
      </w:r>
    </w:p>
    <w:p w14:paraId="553C942B" w14:textId="0CFAD7B1" w:rsidR="00480E48" w:rsidRPr="00480E48" w:rsidRDefault="00480E48" w:rsidP="00480E48">
      <w:r w:rsidRPr="00480E48">
        <w:t>Tapahtuman nimi</w:t>
      </w:r>
      <w:r>
        <w:t>:</w:t>
      </w:r>
      <w:r w:rsidRPr="00480E48">
        <w:tab/>
      </w:r>
    </w:p>
    <w:p w14:paraId="100D0F04" w14:textId="0E315BD3" w:rsidR="00480E48" w:rsidRPr="00480E48" w:rsidRDefault="00480E48" w:rsidP="00480E48">
      <w:r w:rsidRPr="00480E48">
        <w:t>Tapahtumapaikka</w:t>
      </w:r>
      <w:r>
        <w:t>:</w:t>
      </w:r>
      <w:r w:rsidRPr="00480E48">
        <w:tab/>
      </w:r>
    </w:p>
    <w:p w14:paraId="6005B450" w14:textId="169C5BD0" w:rsidR="00480E48" w:rsidRPr="00480E48" w:rsidRDefault="00480E48" w:rsidP="00480E48">
      <w:r w:rsidRPr="00480E48">
        <w:t>Tapahtuma-aika</w:t>
      </w:r>
      <w:r>
        <w:t>_</w:t>
      </w:r>
      <w:r w:rsidRPr="00480E48">
        <w:tab/>
      </w:r>
    </w:p>
    <w:p w14:paraId="755B460A" w14:textId="77777777" w:rsidR="00480E48" w:rsidRDefault="00480E48" w:rsidP="00480E48">
      <w:pPr>
        <w:tabs>
          <w:tab w:val="left" w:pos="6945"/>
        </w:tabs>
        <w:rPr>
          <w:rFonts w:ascii="Montserrat" w:eastAsiaTheme="majorEastAsia" w:hAnsi="Montserrat" w:cstheme="majorBidi"/>
          <w:color w:val="0B4064"/>
          <w:sz w:val="28"/>
          <w:szCs w:val="26"/>
        </w:rPr>
      </w:pPr>
    </w:p>
    <w:p w14:paraId="093E7C0D" w14:textId="396BBDC0" w:rsidR="00D407F9" w:rsidRDefault="00480E48" w:rsidP="00480E48">
      <w:pPr>
        <w:tabs>
          <w:tab w:val="left" w:pos="6945"/>
        </w:tabs>
      </w:pPr>
      <w:r w:rsidRPr="00480E48">
        <w:rPr>
          <w:rFonts w:ascii="Montserrat" w:eastAsiaTheme="majorEastAsia" w:hAnsi="Montserrat" w:cstheme="majorBidi"/>
          <w:color w:val="0B4064"/>
          <w:sz w:val="28"/>
          <w:szCs w:val="26"/>
        </w:rPr>
        <w:t>4. Kuvaus tapahtumasta (tarkoitus, sisältö, kohderyhmät jne.) *</w:t>
      </w:r>
    </w:p>
    <w:p w14:paraId="28451BDB" w14:textId="7E4A63B1" w:rsidR="00C232A7" w:rsidRDefault="00C232A7" w:rsidP="00D407F9">
      <w:pPr>
        <w:tabs>
          <w:tab w:val="left" w:pos="6945"/>
        </w:tabs>
      </w:pPr>
    </w:p>
    <w:p w14:paraId="06DF73EB" w14:textId="77777777" w:rsidR="00C232A7" w:rsidRDefault="00C232A7" w:rsidP="00D407F9">
      <w:pPr>
        <w:tabs>
          <w:tab w:val="left" w:pos="6945"/>
        </w:tabs>
      </w:pPr>
    </w:p>
    <w:p w14:paraId="3D29A34A" w14:textId="77777777" w:rsidR="00D407F9" w:rsidRDefault="00D407F9" w:rsidP="00D407F9">
      <w:pPr>
        <w:tabs>
          <w:tab w:val="left" w:pos="6945"/>
        </w:tabs>
      </w:pPr>
    </w:p>
    <w:p w14:paraId="46FE8A47" w14:textId="77777777" w:rsidR="00C232A7" w:rsidRDefault="00C232A7" w:rsidP="00C232A7">
      <w:pPr>
        <w:tabs>
          <w:tab w:val="left" w:pos="6945"/>
        </w:tabs>
        <w:rPr>
          <w:rFonts w:ascii="Montserrat" w:eastAsiaTheme="majorEastAsia" w:hAnsi="Montserrat" w:cstheme="majorBidi"/>
          <w:color w:val="0B4064"/>
          <w:sz w:val="28"/>
          <w:szCs w:val="26"/>
        </w:rPr>
      </w:pPr>
    </w:p>
    <w:p w14:paraId="10004FA1" w14:textId="77777777" w:rsidR="00C232A7" w:rsidRDefault="00C232A7" w:rsidP="00C232A7">
      <w:pPr>
        <w:tabs>
          <w:tab w:val="left" w:pos="6945"/>
        </w:tabs>
        <w:rPr>
          <w:rFonts w:ascii="Montserrat" w:eastAsiaTheme="majorEastAsia" w:hAnsi="Montserrat" w:cstheme="majorBidi"/>
          <w:color w:val="0B4064"/>
          <w:sz w:val="28"/>
          <w:szCs w:val="26"/>
        </w:rPr>
      </w:pPr>
    </w:p>
    <w:p w14:paraId="2B10BC6C" w14:textId="77777777" w:rsidR="00C232A7" w:rsidRDefault="00C232A7" w:rsidP="00C232A7">
      <w:pPr>
        <w:tabs>
          <w:tab w:val="left" w:pos="6945"/>
        </w:tabs>
        <w:rPr>
          <w:rFonts w:ascii="Montserrat" w:eastAsiaTheme="majorEastAsia" w:hAnsi="Montserrat" w:cstheme="majorBidi"/>
          <w:color w:val="0B4064"/>
          <w:sz w:val="28"/>
          <w:szCs w:val="26"/>
        </w:rPr>
      </w:pPr>
    </w:p>
    <w:p w14:paraId="5BAF69CB" w14:textId="77777777" w:rsidR="00480E48" w:rsidRDefault="00480E48" w:rsidP="00480E48">
      <w:pPr>
        <w:pStyle w:val="Otsikko2"/>
      </w:pPr>
      <w:r w:rsidRPr="00480E48">
        <w:t>5. Kuvaan, miten tapahtuma tukee kaupunkistrategian toteuttamista ja millaisia merkittäviä positiivisia vaikutuksia kaupungin tunnettavuuteen, näkyvyyteen ja aluetalouteen tapahtumalla on? Millaisia osallistumisen mahdollisuuksia kävijöille tapahtuma tarjoaa?</w:t>
      </w:r>
    </w:p>
    <w:p w14:paraId="3AD64879" w14:textId="77777777" w:rsidR="00480E48" w:rsidRDefault="00480E48" w:rsidP="00C232A7">
      <w:pPr>
        <w:rPr>
          <w:rFonts w:ascii="Montserrat" w:eastAsiaTheme="majorEastAsia" w:hAnsi="Montserrat" w:cstheme="majorBidi"/>
          <w:color w:val="0B4064"/>
          <w:sz w:val="28"/>
          <w:szCs w:val="26"/>
        </w:rPr>
      </w:pPr>
    </w:p>
    <w:p w14:paraId="11EF9793" w14:textId="703B039B" w:rsidR="000D1C31" w:rsidRDefault="000D1C31" w:rsidP="000D1C31">
      <w:pPr>
        <w:tabs>
          <w:tab w:val="left" w:pos="6945"/>
        </w:tabs>
      </w:pPr>
    </w:p>
    <w:p w14:paraId="23064B38" w14:textId="77777777" w:rsidR="00480E48" w:rsidRDefault="00480E48" w:rsidP="000D1C31">
      <w:pPr>
        <w:tabs>
          <w:tab w:val="left" w:pos="6945"/>
        </w:tabs>
      </w:pPr>
    </w:p>
    <w:p w14:paraId="2D9C0932" w14:textId="77777777" w:rsidR="00480E48" w:rsidRDefault="00480E48" w:rsidP="000D1C31">
      <w:pPr>
        <w:tabs>
          <w:tab w:val="left" w:pos="6945"/>
        </w:tabs>
      </w:pPr>
    </w:p>
    <w:p w14:paraId="0A58DF49" w14:textId="7A1DDBF8" w:rsidR="00D407F9" w:rsidRDefault="00480E48" w:rsidP="00480E48">
      <w:pPr>
        <w:pStyle w:val="Eivli"/>
      </w:pPr>
      <w:r w:rsidRPr="00480E48">
        <w:rPr>
          <w:rStyle w:val="Otsikko2Char"/>
        </w:rPr>
        <w:t xml:space="preserve">6. Kuvaa, miten on varmistettu, että tapahtuman tuotannon rahoitus on kunnossa </w:t>
      </w:r>
      <w:proofErr w:type="gramStart"/>
      <w:r w:rsidRPr="00480E48">
        <w:rPr>
          <w:rStyle w:val="Otsikko2Char"/>
        </w:rPr>
        <w:t>ja  tapahtumajärjestäjällä</w:t>
      </w:r>
      <w:proofErr w:type="gramEnd"/>
      <w:r w:rsidRPr="00480E48">
        <w:rPr>
          <w:rStyle w:val="Otsikko2Char"/>
        </w:rPr>
        <w:t xml:space="preserve"> on kyky selvitä myös mahdollisesta tappiosta *</w:t>
      </w:r>
    </w:p>
    <w:p w14:paraId="2F96A444" w14:textId="668CBB51" w:rsidR="000D1C31" w:rsidRDefault="000D1C31" w:rsidP="00D407F9"/>
    <w:p w14:paraId="3FFB06F1" w14:textId="1C461056" w:rsidR="00480E48" w:rsidRDefault="00480E48" w:rsidP="00D407F9"/>
    <w:p w14:paraId="46ED8357" w14:textId="20D4811E" w:rsidR="00480E48" w:rsidRDefault="00480E48" w:rsidP="00D407F9"/>
    <w:p w14:paraId="136A0D94" w14:textId="49E9D5B7" w:rsidR="00480E48" w:rsidRDefault="00480E48" w:rsidP="00480E48">
      <w:pPr>
        <w:pStyle w:val="Otsikko2"/>
      </w:pPr>
      <w:r w:rsidRPr="00480E48">
        <w:t>7. Kuvaa, miten vastuullisuus, kestävän kehityksen periaatteet ja turvallisuusvaatimukset on huomioitu tapahtuman järjestämisessä?</w:t>
      </w:r>
    </w:p>
    <w:p w14:paraId="637A91DF" w14:textId="2AB8B781" w:rsidR="00480E48" w:rsidRDefault="00480E48" w:rsidP="00D407F9"/>
    <w:p w14:paraId="0B64AA88" w14:textId="2FEECEA4" w:rsidR="00480E48" w:rsidRDefault="00480E48" w:rsidP="00D407F9"/>
    <w:p w14:paraId="777A3BFF" w14:textId="275C9E59" w:rsidR="00480E48" w:rsidRDefault="00480E48" w:rsidP="00D407F9"/>
    <w:p w14:paraId="6B0492A0" w14:textId="77777777" w:rsidR="00480E48" w:rsidRDefault="00480E48" w:rsidP="00480E48">
      <w:pPr>
        <w:pStyle w:val="Otsikko2"/>
      </w:pPr>
      <w:r>
        <w:t>8. Arvio toiminnasta aiheutuvista kuluista ja haettava avustus *</w:t>
      </w:r>
    </w:p>
    <w:p w14:paraId="7C977036" w14:textId="77777777" w:rsidR="00480E48" w:rsidRDefault="00480E48" w:rsidP="00480E48"/>
    <w:p w14:paraId="2979F498" w14:textId="65620645" w:rsidR="00480E48" w:rsidRDefault="00480E48" w:rsidP="00480E48">
      <w:r>
        <w:t>Tapahtuman kokonaiskulut: ______________________</w:t>
      </w:r>
    </w:p>
    <w:p w14:paraId="273387C9" w14:textId="7742D1F1" w:rsidR="00480E48" w:rsidRDefault="00480E48" w:rsidP="00480E48">
      <w:r>
        <w:t>Suonenjoen kaupungilta haettava avustus</w:t>
      </w:r>
      <w:r>
        <w:tab/>
        <w:t>: _______________________________</w:t>
      </w:r>
    </w:p>
    <w:p w14:paraId="597CF82B" w14:textId="2A497FEF" w:rsidR="00480E48" w:rsidRDefault="00480E48" w:rsidP="00480E48"/>
    <w:p w14:paraId="60BDC665" w14:textId="6B70F0F9" w:rsidR="00480E48" w:rsidRDefault="00480E48" w:rsidP="00480E48"/>
    <w:p w14:paraId="66D969F4" w14:textId="3DC2AC41" w:rsidR="00480E48" w:rsidRDefault="00480E48" w:rsidP="00480E48"/>
    <w:p w14:paraId="705701B1" w14:textId="54E8D976" w:rsidR="00480E48" w:rsidRDefault="00480E48" w:rsidP="00480E48"/>
    <w:p w14:paraId="03EB6EF2" w14:textId="7A0BDCAD" w:rsidR="00480E48" w:rsidRDefault="00480E48" w:rsidP="00480E48"/>
    <w:p w14:paraId="341DE3D7" w14:textId="77777777" w:rsidR="00480E48" w:rsidRDefault="00480E48" w:rsidP="00480E48"/>
    <w:p w14:paraId="24C678BF" w14:textId="03D40136" w:rsidR="000D1C31" w:rsidRDefault="00480E48" w:rsidP="00552F7E">
      <w:pPr>
        <w:pStyle w:val="Otsikko2"/>
      </w:pPr>
      <w:r>
        <w:t>9</w:t>
      </w:r>
      <w:r w:rsidR="000D1C31">
        <w:t>. Lisätietoja</w:t>
      </w:r>
    </w:p>
    <w:p w14:paraId="595FD610" w14:textId="77777777" w:rsidR="000D1C31" w:rsidRDefault="000D1C31" w:rsidP="000D1C31">
      <w:pPr>
        <w:tabs>
          <w:tab w:val="left" w:pos="6945"/>
        </w:tabs>
      </w:pPr>
      <w:r>
        <w:t>Hakemus allekirjoitetaan ja toimitetaan:</w:t>
      </w:r>
    </w:p>
    <w:p w14:paraId="31267DAF" w14:textId="2D99CC4C" w:rsidR="000D1C31" w:rsidRDefault="000D1C31" w:rsidP="000D1C31">
      <w:pPr>
        <w:tabs>
          <w:tab w:val="left" w:pos="6945"/>
        </w:tabs>
      </w:pPr>
      <w:r>
        <w:t xml:space="preserve">- paperisena Suonenjoen kaupungin kirjaamoon, Keskuskatu 3 </w:t>
      </w:r>
    </w:p>
    <w:p w14:paraId="37E5AAFC" w14:textId="7E7E39AC" w:rsidR="000D1C31" w:rsidRDefault="000D1C31" w:rsidP="000D1C31">
      <w:pPr>
        <w:tabs>
          <w:tab w:val="left" w:pos="6945"/>
        </w:tabs>
      </w:pPr>
      <w:r>
        <w:t>- tai postilla Suonenjoen Kaupunki, PL 13, 7760</w:t>
      </w:r>
      <w:r w:rsidR="00853C93">
        <w:t>1</w:t>
      </w:r>
      <w:r>
        <w:t xml:space="preserve"> SUONENJOKI</w:t>
      </w:r>
    </w:p>
    <w:p w14:paraId="1D5233AC" w14:textId="43F4EFE4" w:rsidR="000D1C31" w:rsidRDefault="000D1C31" w:rsidP="000D1C31">
      <w:pPr>
        <w:tabs>
          <w:tab w:val="left" w:pos="6945"/>
        </w:tabs>
      </w:pPr>
      <w:r>
        <w:t xml:space="preserve">-tai skannattuna sähköpostiin </w:t>
      </w:r>
      <w:hyperlink r:id="rId6" w:history="1">
        <w:r w:rsidRPr="00947528">
          <w:rPr>
            <w:rStyle w:val="Hyperlinkki"/>
          </w:rPr>
          <w:t>kirjaamo@suonenjoki.fi</w:t>
        </w:r>
      </w:hyperlink>
    </w:p>
    <w:p w14:paraId="0D668851" w14:textId="26A3E54E" w:rsidR="000D1C31" w:rsidRDefault="000D1C31" w:rsidP="000D1C31">
      <w:pPr>
        <w:tabs>
          <w:tab w:val="left" w:pos="6945"/>
        </w:tabs>
      </w:pPr>
    </w:p>
    <w:p w14:paraId="78A0B541" w14:textId="57B07C50" w:rsidR="000D1C31" w:rsidRDefault="00881F22" w:rsidP="000D1C31">
      <w:pPr>
        <w:tabs>
          <w:tab w:val="left" w:pos="6945"/>
        </w:tabs>
      </w:pPr>
      <w:r>
        <w:t>Merkitse alla oleva (X)</w:t>
      </w:r>
    </w:p>
    <w:p w14:paraId="31884E30" w14:textId="2FA70504" w:rsidR="000D1C31" w:rsidRDefault="000D1C31" w:rsidP="000D1C31">
      <w:pPr>
        <w:tabs>
          <w:tab w:val="left" w:pos="6945"/>
        </w:tabs>
      </w:pPr>
      <w:r>
        <w:t>Samaan toimintaan ei ole haettu muuta kaupungin avustusta: ______</w:t>
      </w:r>
    </w:p>
    <w:p w14:paraId="21B3DCF1" w14:textId="03341360" w:rsidR="000D1C31" w:rsidRDefault="00480E48" w:rsidP="000D1C31">
      <w:pPr>
        <w:tabs>
          <w:tab w:val="left" w:pos="6945"/>
        </w:tabs>
      </w:pPr>
      <w:r>
        <w:t>A</w:t>
      </w:r>
      <w:r w:rsidR="000D1C31">
        <w:t>vustuspäätöksen saa toimittaa sähköisesti</w:t>
      </w:r>
      <w:r w:rsidR="00881F22">
        <w:t>: ____</w:t>
      </w:r>
    </w:p>
    <w:p w14:paraId="58425D87" w14:textId="6CC9AA8D" w:rsidR="000D1C31" w:rsidRDefault="000D1C31" w:rsidP="000D1C31">
      <w:pPr>
        <w:tabs>
          <w:tab w:val="left" w:pos="6945"/>
        </w:tabs>
      </w:pPr>
      <w:r>
        <w:t>Annan luvan tässä hakemuksessa olevien henkilötietojen käsittelyyn Suonenjoen kaupungin tietosuojaselosteen mukaisesti</w:t>
      </w:r>
      <w:r w:rsidR="00881F22">
        <w:t>: ____</w:t>
      </w:r>
    </w:p>
    <w:p w14:paraId="2BA19871" w14:textId="015F0C0F" w:rsidR="00881F22" w:rsidRDefault="00480E48" w:rsidP="00881F22">
      <w:pPr>
        <w:tabs>
          <w:tab w:val="left" w:pos="6945"/>
        </w:tabs>
      </w:pPr>
      <w:r>
        <w:t>A</w:t>
      </w:r>
      <w:r w:rsidRPr="00480E48">
        <w:t>vustusta saava tapahtuma tekee viestinnässään näkyväksi, että Suonenjoen kaupunki tukee tapahtumaa</w:t>
      </w:r>
      <w:r w:rsidR="00881F22">
        <w:t>: ____</w:t>
      </w:r>
    </w:p>
    <w:p w14:paraId="365E5751" w14:textId="1366F589" w:rsidR="00480E48" w:rsidRPr="00433C25" w:rsidRDefault="00480E48" w:rsidP="00881F22">
      <w:pPr>
        <w:tabs>
          <w:tab w:val="left" w:pos="6945"/>
        </w:tabs>
      </w:pPr>
      <w:r w:rsidRPr="00480E48">
        <w:t>Avustusta saava tapahtuma sitoutuu ilmoittamaan tapahtuman kaupungin tapahtumakalenteriin</w:t>
      </w:r>
      <w:r>
        <w:t>: ____</w:t>
      </w:r>
    </w:p>
    <w:p w14:paraId="036A3D91" w14:textId="211CEEFA" w:rsidR="000D1C31" w:rsidRDefault="000D1C31" w:rsidP="000D1C31">
      <w:pPr>
        <w:tabs>
          <w:tab w:val="left" w:pos="6945"/>
        </w:tabs>
      </w:pPr>
    </w:p>
    <w:p w14:paraId="6E08A4CA" w14:textId="77777777" w:rsidR="00881F22" w:rsidRDefault="00881F22" w:rsidP="000D1C31">
      <w:pPr>
        <w:tabs>
          <w:tab w:val="left" w:pos="6945"/>
        </w:tabs>
      </w:pPr>
    </w:p>
    <w:p w14:paraId="050ADC8A" w14:textId="78ECBFDD" w:rsidR="000D1C31" w:rsidRDefault="00480E48" w:rsidP="00552F7E">
      <w:pPr>
        <w:pStyle w:val="Otsikko2"/>
      </w:pPr>
      <w:r>
        <w:t>10</w:t>
      </w:r>
      <w:r w:rsidR="000D1C31">
        <w:t>. Yhdistyksen säännöt ja hakemuksen muut allekirjoitukset</w:t>
      </w:r>
    </w:p>
    <w:p w14:paraId="226A3991" w14:textId="01477D6D" w:rsidR="000D1C31" w:rsidRDefault="00881F22" w:rsidP="000D1C31">
      <w:pPr>
        <w:tabs>
          <w:tab w:val="left" w:pos="6945"/>
        </w:tabs>
      </w:pPr>
      <w:r>
        <w:t xml:space="preserve">Hakemuksen allekirjoittaa yhdistyksen sääntöjen mukainen /mukaiset allekirjoittajat. </w:t>
      </w:r>
    </w:p>
    <w:p w14:paraId="602F25C6" w14:textId="77777777" w:rsidR="000D1C31" w:rsidRDefault="000D1C31" w:rsidP="000D1C31">
      <w:pPr>
        <w:tabs>
          <w:tab w:val="left" w:pos="6945"/>
        </w:tabs>
      </w:pPr>
    </w:p>
    <w:p w14:paraId="3A62F3BD" w14:textId="77777777" w:rsidR="00881F22" w:rsidRPr="00433C25" w:rsidRDefault="00881F22">
      <w:pPr>
        <w:tabs>
          <w:tab w:val="left" w:pos="6945"/>
        </w:tabs>
      </w:pPr>
    </w:p>
    <w:sectPr w:rsidR="00881F22" w:rsidRPr="00433C25" w:rsidSect="00433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993" w:left="1134" w:header="56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E8F8" w14:textId="77777777" w:rsidR="00340F0E" w:rsidRDefault="00340F0E" w:rsidP="00433C25">
      <w:pPr>
        <w:spacing w:after="0" w:line="240" w:lineRule="auto"/>
      </w:pPr>
      <w:r>
        <w:separator/>
      </w:r>
    </w:p>
  </w:endnote>
  <w:endnote w:type="continuationSeparator" w:id="0">
    <w:p w14:paraId="281C6C6B" w14:textId="77777777" w:rsidR="00340F0E" w:rsidRDefault="00340F0E" w:rsidP="0043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6918" w14:textId="77777777" w:rsidR="00F82866" w:rsidRDefault="00F8286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402"/>
      <w:gridCol w:w="3828"/>
    </w:tblGrid>
    <w:tr w:rsidR="00011583" w:rsidRPr="00433C25" w14:paraId="16C8B3B7" w14:textId="77777777" w:rsidTr="00011583">
      <w:tc>
        <w:tcPr>
          <w:tcW w:w="2835" w:type="dxa"/>
        </w:tcPr>
        <w:p w14:paraId="169878E3" w14:textId="77777777" w:rsidR="00433C25" w:rsidRPr="00F82866" w:rsidRDefault="00011583" w:rsidP="00011583">
          <w:pPr>
            <w:pStyle w:val="Alatunniste"/>
            <w:rPr>
              <w:rFonts w:cs="Open Sans"/>
              <w:szCs w:val="20"/>
            </w:rPr>
          </w:pPr>
          <w:r w:rsidRPr="00F82866">
            <w:rPr>
              <w:rFonts w:cs="Open Sans"/>
              <w:b/>
              <w:szCs w:val="20"/>
            </w:rPr>
            <w:t>SUONENJOEN KAUPUNKI</w:t>
          </w:r>
          <w:r w:rsidRPr="00F82866">
            <w:rPr>
              <w:rFonts w:cs="Open Sans"/>
              <w:szCs w:val="20"/>
            </w:rPr>
            <w:br/>
          </w:r>
          <w:r w:rsidR="00433C25" w:rsidRPr="00F82866">
            <w:rPr>
              <w:rFonts w:cs="Open Sans"/>
              <w:szCs w:val="20"/>
            </w:rPr>
            <w:t>Keskuskatu 3, PL 13</w:t>
          </w:r>
          <w:r w:rsidR="00433C25" w:rsidRPr="00F82866">
            <w:rPr>
              <w:rFonts w:cs="Open Sans"/>
              <w:szCs w:val="20"/>
            </w:rPr>
            <w:br/>
            <w:t>77601 Suonenjoki</w:t>
          </w:r>
          <w:r w:rsidR="00433C25" w:rsidRPr="00F82866">
            <w:rPr>
              <w:rFonts w:cs="Open Sans"/>
              <w:szCs w:val="20"/>
            </w:rPr>
            <w:br/>
          </w:r>
          <w:r w:rsidRPr="00F82866">
            <w:rPr>
              <w:rFonts w:cs="Open Sans"/>
              <w:szCs w:val="20"/>
              <w:lang w:val="en-GB"/>
            </w:rPr>
            <w:t>http://www.suonenjoki.fi</w:t>
          </w:r>
        </w:p>
      </w:tc>
      <w:tc>
        <w:tcPr>
          <w:tcW w:w="3402" w:type="dxa"/>
        </w:tcPr>
        <w:p w14:paraId="40A761F7" w14:textId="45690AE6" w:rsidR="00433C25" w:rsidRPr="00011583" w:rsidRDefault="00011583" w:rsidP="00433C25">
          <w:pPr>
            <w:pStyle w:val="Alatunniste"/>
            <w:rPr>
              <w:szCs w:val="20"/>
              <w:lang w:val="en-GB"/>
            </w:rPr>
          </w:pPr>
          <w:r w:rsidRPr="00F82866">
            <w:rPr>
              <w:rFonts w:cs="Open Sans"/>
              <w:szCs w:val="20"/>
            </w:rPr>
            <w:t>Puh. 017-513 311 (Vaihde)</w:t>
          </w:r>
          <w:r w:rsidRPr="00F82866">
            <w:rPr>
              <w:rFonts w:cs="Open Sans"/>
              <w:szCs w:val="20"/>
            </w:rPr>
            <w:br/>
            <w:t>Fax. 017-513 150</w:t>
          </w:r>
          <w:r w:rsidRPr="00F82866">
            <w:rPr>
              <w:rFonts w:cs="Open Sans"/>
              <w:szCs w:val="20"/>
              <w:lang w:val="en-GB"/>
            </w:rPr>
            <w:br/>
          </w:r>
          <w:r w:rsidR="00433C25" w:rsidRPr="00F82866">
            <w:rPr>
              <w:rFonts w:cs="Open Sans"/>
              <w:szCs w:val="20"/>
              <w:lang w:val="en-GB"/>
            </w:rPr>
            <w:t xml:space="preserve">email: </w:t>
          </w:r>
          <w:r w:rsidR="00F82866">
            <w:rPr>
              <w:rFonts w:cs="Open Sans"/>
              <w:szCs w:val="20"/>
              <w:lang w:val="en-GB"/>
            </w:rPr>
            <w:t>kirjaamo</w:t>
          </w:r>
          <w:r w:rsidR="00433C25" w:rsidRPr="00F82866">
            <w:rPr>
              <w:rFonts w:cs="Open Sans"/>
              <w:szCs w:val="20"/>
              <w:lang w:val="en-GB"/>
            </w:rPr>
            <w:t>@suonenjoki.fi</w:t>
          </w:r>
        </w:p>
      </w:tc>
      <w:tc>
        <w:tcPr>
          <w:tcW w:w="3828" w:type="dxa"/>
        </w:tcPr>
        <w:p w14:paraId="706611E0" w14:textId="77777777" w:rsidR="00433C25" w:rsidRPr="00433C25" w:rsidRDefault="00433C25" w:rsidP="00011583">
          <w:pPr>
            <w:pStyle w:val="Alatunniste"/>
            <w:ind w:right="-105"/>
            <w:jc w:val="right"/>
            <w:rPr>
              <w:szCs w:val="20"/>
            </w:rPr>
          </w:pPr>
        </w:p>
      </w:tc>
    </w:tr>
  </w:tbl>
  <w:p w14:paraId="2CA33857" w14:textId="77777777" w:rsidR="00433C25" w:rsidRDefault="00433C2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E3F9" w14:textId="77777777" w:rsidR="00F82866" w:rsidRDefault="00F8286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9D64" w14:textId="77777777" w:rsidR="00340F0E" w:rsidRDefault="00340F0E" w:rsidP="00433C25">
      <w:pPr>
        <w:spacing w:after="0" w:line="240" w:lineRule="auto"/>
      </w:pPr>
      <w:r>
        <w:separator/>
      </w:r>
    </w:p>
  </w:footnote>
  <w:footnote w:type="continuationSeparator" w:id="0">
    <w:p w14:paraId="1EB36038" w14:textId="77777777" w:rsidR="00340F0E" w:rsidRDefault="00340F0E" w:rsidP="0043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75B1" w14:textId="77777777" w:rsidR="00F82866" w:rsidRDefault="00F8286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2675" w14:textId="77777777" w:rsidR="00433C25" w:rsidRDefault="00D74095">
    <w:pPr>
      <w:pStyle w:val="Yltunniste"/>
    </w:pPr>
    <w:r>
      <w:rPr>
        <w:noProof/>
      </w:rPr>
      <w:drawing>
        <wp:inline distT="0" distB="0" distL="0" distR="0" wp14:anchorId="40E4156D" wp14:editId="7C11DA0F">
          <wp:extent cx="2160000" cy="450782"/>
          <wp:effectExtent l="0" t="0" r="0" b="6985"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50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833" w14:textId="77777777" w:rsidR="00F82866" w:rsidRDefault="00F8286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0E"/>
    <w:rsid w:val="00011583"/>
    <w:rsid w:val="000A5C9E"/>
    <w:rsid w:val="000D1C31"/>
    <w:rsid w:val="00182C39"/>
    <w:rsid w:val="001D6B47"/>
    <w:rsid w:val="00340F0E"/>
    <w:rsid w:val="00367AC1"/>
    <w:rsid w:val="003A2B09"/>
    <w:rsid w:val="0040782B"/>
    <w:rsid w:val="00433C25"/>
    <w:rsid w:val="00480E48"/>
    <w:rsid w:val="00552F7E"/>
    <w:rsid w:val="00576771"/>
    <w:rsid w:val="007167E9"/>
    <w:rsid w:val="00850EA8"/>
    <w:rsid w:val="00853C93"/>
    <w:rsid w:val="00881F22"/>
    <w:rsid w:val="008E196B"/>
    <w:rsid w:val="00A4270E"/>
    <w:rsid w:val="00C232A7"/>
    <w:rsid w:val="00D407F9"/>
    <w:rsid w:val="00D74095"/>
    <w:rsid w:val="00DA1394"/>
    <w:rsid w:val="00E62A83"/>
    <w:rsid w:val="00F056EE"/>
    <w:rsid w:val="00F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00A02"/>
  <w15:chartTrackingRefBased/>
  <w15:docId w15:val="{E40CAA6E-6BEA-4A64-A5DB-0B65F4C1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82866"/>
    <w:rPr>
      <w:rFonts w:ascii="Open Sans" w:hAnsi="Open Sans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2866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0B4064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82866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color w:val="0B4064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D1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33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3C25"/>
  </w:style>
  <w:style w:type="paragraph" w:styleId="Alatunniste">
    <w:name w:val="footer"/>
    <w:basedOn w:val="Normaali"/>
    <w:link w:val="AlatunnisteChar"/>
    <w:unhideWhenUsed/>
    <w:rsid w:val="00433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3C25"/>
  </w:style>
  <w:style w:type="table" w:styleId="TaulukkoRuudukko">
    <w:name w:val="Table Grid"/>
    <w:basedOn w:val="Normaalitaulukko"/>
    <w:uiPriority w:val="39"/>
    <w:rsid w:val="0043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semiHidden/>
    <w:rsid w:val="00433C25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semiHidden/>
    <w:rsid w:val="00433C25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82866"/>
    <w:rPr>
      <w:rFonts w:ascii="Montserrat" w:eastAsiaTheme="majorEastAsia" w:hAnsi="Montserrat" w:cstheme="majorBidi"/>
      <w:color w:val="0B4064"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82866"/>
    <w:rPr>
      <w:rFonts w:ascii="Montserrat" w:eastAsiaTheme="majorEastAsia" w:hAnsi="Montserrat" w:cstheme="majorBidi"/>
      <w:color w:val="0B4064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D1C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0D1C3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1C31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D407F9"/>
    <w:pPr>
      <w:spacing w:after="0" w:line="240" w:lineRule="auto"/>
    </w:pPr>
    <w:rPr>
      <w:rFonts w:ascii="Open Sans" w:hAnsi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181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67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6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7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7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2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36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1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8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46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8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537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8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3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028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jaamo@suonenjoki.f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naToi\AppData\Local\Microsoft\Windows\INetCache\IE\TN7W2XO1\Asiakirjapohja_Herkullisinkunt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Asiakirjapohja_Herkullisinkunta.dotx</Template>
  <TotalTime>5</TotalTime>
  <Pages>3</Pages>
  <Words>290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Suonenjoen kaupunki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Toivanen</dc:creator>
  <cp:keywords/>
  <dc:description/>
  <cp:lastModifiedBy>Minna Toivanen</cp:lastModifiedBy>
  <cp:revision>4</cp:revision>
  <dcterms:created xsi:type="dcterms:W3CDTF">2023-04-04T09:01:00Z</dcterms:created>
  <dcterms:modified xsi:type="dcterms:W3CDTF">2023-04-04T11:42:00Z</dcterms:modified>
</cp:coreProperties>
</file>