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AD30" w14:textId="2E7FAA78" w:rsidR="008E196B" w:rsidRDefault="008E196B" w:rsidP="000A5C9E">
      <w:pPr>
        <w:tabs>
          <w:tab w:val="left" w:pos="6945"/>
        </w:tabs>
      </w:pPr>
    </w:p>
    <w:p w14:paraId="616E770A" w14:textId="7CF3F153" w:rsidR="000D1C31" w:rsidRDefault="00163A00" w:rsidP="000D1C31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36"/>
          <w:szCs w:val="32"/>
        </w:rPr>
      </w:pPr>
      <w:r w:rsidRPr="00163A00">
        <w:rPr>
          <w:rFonts w:ascii="Montserrat" w:eastAsiaTheme="majorEastAsia" w:hAnsi="Montserrat" w:cstheme="majorBidi"/>
          <w:color w:val="0B4064"/>
          <w:sz w:val="36"/>
          <w:szCs w:val="32"/>
        </w:rPr>
        <w:t>Muut kaupunginhallituksen avustukset</w:t>
      </w:r>
    </w:p>
    <w:p w14:paraId="68E10DFE" w14:textId="77777777" w:rsidR="00163A00" w:rsidRDefault="00163A00" w:rsidP="00163A00">
      <w:pPr>
        <w:tabs>
          <w:tab w:val="left" w:pos="6945"/>
        </w:tabs>
      </w:pPr>
      <w:r>
        <w:t>Kaupunginhallituksen määrärahoista myönnettävillä muilla kaupunginhallituksen avustuksilla on tarkoitus tukea sellaisia merkittäviä positiivisia vaikutuksia kaupungin tunnettavuuteen, näkyvyyteen, elinvoimaisuuteen luovia toimintoja, jotka eivät kuulu muiden avustusmuotojen piiriin.</w:t>
      </w:r>
    </w:p>
    <w:p w14:paraId="3F9DC9EE" w14:textId="77777777" w:rsidR="00163A00" w:rsidRDefault="00163A00" w:rsidP="00163A00">
      <w:pPr>
        <w:tabs>
          <w:tab w:val="left" w:pos="6945"/>
        </w:tabs>
      </w:pPr>
      <w:r>
        <w:t>Avustusta voi hakea sellaiseen kaupungin strategiaa tai hyvinvointikertomusta tukevaan toimintaan, johon ei voi hakea avustusta muista tukimuodoista.</w:t>
      </w:r>
    </w:p>
    <w:p w14:paraId="0084DF3C" w14:textId="5333B871" w:rsidR="000D1C31" w:rsidRDefault="000D1C31" w:rsidP="000D1C31">
      <w:pPr>
        <w:tabs>
          <w:tab w:val="left" w:pos="6945"/>
        </w:tabs>
      </w:pPr>
      <w:r>
        <w:t>Tutustuthan Suonenjoen kaupungin avustustoiminnan yleisiin periaatteisiin ennen hakemuksen lähettämistä.</w:t>
      </w:r>
    </w:p>
    <w:p w14:paraId="0474C210" w14:textId="383392CB" w:rsidR="000D1C31" w:rsidRDefault="000D1C31" w:rsidP="000D1C31">
      <w:pPr>
        <w:tabs>
          <w:tab w:val="left" w:pos="6945"/>
        </w:tabs>
      </w:pPr>
    </w:p>
    <w:p w14:paraId="77377AEE" w14:textId="77777777" w:rsidR="00163A00" w:rsidRDefault="00163A00" w:rsidP="00163A00">
      <w:pPr>
        <w:pStyle w:val="Otsikko1"/>
      </w:pPr>
      <w:r>
        <w:t>1. Avustuksen käyttötarkoitus *</w:t>
      </w:r>
    </w:p>
    <w:p w14:paraId="2D934E03" w14:textId="2674043C" w:rsidR="00163A00" w:rsidRDefault="00163A00" w:rsidP="00163A00">
      <w:pPr>
        <w:tabs>
          <w:tab w:val="left" w:pos="6945"/>
        </w:tabs>
      </w:pPr>
      <w:r>
        <w:t>Kuvaa tähän mihin toimintaan avustusta haetaan.</w:t>
      </w:r>
    </w:p>
    <w:p w14:paraId="0A8D9C4B" w14:textId="77777777" w:rsidR="00163A00" w:rsidRDefault="00163A00" w:rsidP="000D1C31">
      <w:pPr>
        <w:pStyle w:val="Otsikko2"/>
      </w:pPr>
    </w:p>
    <w:p w14:paraId="38550836" w14:textId="77777777" w:rsidR="00163A00" w:rsidRDefault="00163A00" w:rsidP="000D1C31">
      <w:pPr>
        <w:pStyle w:val="Otsikko2"/>
      </w:pPr>
    </w:p>
    <w:p w14:paraId="01D52648" w14:textId="6D008F0E" w:rsidR="00163A00" w:rsidRDefault="00163A00" w:rsidP="00163A00">
      <w:pPr>
        <w:pStyle w:val="Otsikko2"/>
      </w:pPr>
      <w:r>
        <w:t>2. Arvio toiminnasta aiheutuvista kuluista ja tuloista sekä haettava avustus *</w:t>
      </w:r>
    </w:p>
    <w:p w14:paraId="3D86EFC3" w14:textId="77777777" w:rsidR="00163A00" w:rsidRDefault="00163A00" w:rsidP="00163A00"/>
    <w:p w14:paraId="692A4616" w14:textId="5E5F2824" w:rsidR="00163A00" w:rsidRDefault="00163A00" w:rsidP="00163A00">
      <w:r>
        <w:t>Toiminnan kulut: ________________________</w:t>
      </w:r>
    </w:p>
    <w:p w14:paraId="15CFA119" w14:textId="2FF81796" w:rsidR="00163A00" w:rsidRDefault="00163A00" w:rsidP="00163A00">
      <w:r>
        <w:t xml:space="preserve">Toimintaan liittyvät tulot ja </w:t>
      </w:r>
      <w:proofErr w:type="gramStart"/>
      <w:r>
        <w:t>avustukset:_</w:t>
      </w:r>
      <w:proofErr w:type="gramEnd"/>
      <w:r>
        <w:t>________________________</w:t>
      </w:r>
      <w:r>
        <w:tab/>
      </w:r>
    </w:p>
    <w:p w14:paraId="039ED80C" w14:textId="092129C0" w:rsidR="00163A00" w:rsidRDefault="00163A00" w:rsidP="00163A00">
      <w:r>
        <w:t xml:space="preserve">Suonenjoen kaupungilta haettava avustus </w:t>
      </w:r>
      <w:proofErr w:type="gramStart"/>
      <w:r>
        <w:t>€:_</w:t>
      </w:r>
      <w:proofErr w:type="gramEnd"/>
      <w:r>
        <w:t>_______________________</w:t>
      </w:r>
      <w:r>
        <w:tab/>
      </w:r>
    </w:p>
    <w:p w14:paraId="1074C5EC" w14:textId="7AB05F08" w:rsidR="00163A00" w:rsidRDefault="00163A00" w:rsidP="00163A00"/>
    <w:p w14:paraId="5B3AA0FA" w14:textId="77777777" w:rsidR="00163A00" w:rsidRDefault="00163A00" w:rsidP="00163A00"/>
    <w:p w14:paraId="3F12773A" w14:textId="49E348C1" w:rsidR="00163A00" w:rsidRDefault="00163A00" w:rsidP="00163A00">
      <w:pPr>
        <w:pStyle w:val="Otsikko2"/>
      </w:pPr>
      <w:r w:rsidRPr="00163A00">
        <w:t>3. Tarkempi kuvaus toiminnan kuluista *</w:t>
      </w:r>
    </w:p>
    <w:p w14:paraId="39CF07B0" w14:textId="2F6AF3B9" w:rsidR="00163A00" w:rsidRDefault="00163A00" w:rsidP="00163A00"/>
    <w:p w14:paraId="3514D15B" w14:textId="02234F88" w:rsidR="00163A00" w:rsidRDefault="00163A00" w:rsidP="00163A00"/>
    <w:p w14:paraId="1FAEC231" w14:textId="0E5C849C" w:rsidR="00163A00" w:rsidRDefault="00163A00" w:rsidP="00163A00"/>
    <w:p w14:paraId="0E57FEA3" w14:textId="77777777" w:rsidR="00163A00" w:rsidRDefault="00163A00" w:rsidP="00163A00"/>
    <w:p w14:paraId="40B66F90" w14:textId="01B2CC93" w:rsidR="00163A00" w:rsidRDefault="00163A00" w:rsidP="00163A00">
      <w:pPr>
        <w:pStyle w:val="Otsikko2"/>
      </w:pPr>
      <w:r w:rsidRPr="00163A00">
        <w:t>4. Tarkempi kuvaus toiminnan tuloista ja avustuksista *</w:t>
      </w:r>
    </w:p>
    <w:p w14:paraId="435EDD3F" w14:textId="60D05BE6" w:rsidR="00163A00" w:rsidRDefault="00163A00" w:rsidP="00163A00"/>
    <w:p w14:paraId="34627899" w14:textId="40B94A97" w:rsidR="00163A00" w:rsidRDefault="00163A00" w:rsidP="00163A00"/>
    <w:p w14:paraId="1F6F67DC" w14:textId="0FF03712" w:rsidR="00163A00" w:rsidRDefault="00163A00" w:rsidP="00163A00"/>
    <w:p w14:paraId="0D7D6058" w14:textId="77777777" w:rsidR="00163A00" w:rsidRDefault="00163A00" w:rsidP="00163A00"/>
    <w:p w14:paraId="142FA03F" w14:textId="77777777" w:rsidR="00163A00" w:rsidRPr="00163A00" w:rsidRDefault="00163A00" w:rsidP="00163A00"/>
    <w:p w14:paraId="0E459B4F" w14:textId="1367F400" w:rsidR="000D1C31" w:rsidRDefault="00163A00" w:rsidP="000D1C31">
      <w:pPr>
        <w:pStyle w:val="Otsikko2"/>
      </w:pPr>
      <w:r>
        <w:t>5</w:t>
      </w:r>
      <w:r w:rsidR="000D1C31">
        <w:t>. Hakijan tiedot</w:t>
      </w:r>
    </w:p>
    <w:p w14:paraId="1F63ED37" w14:textId="77777777" w:rsidR="000D1C31" w:rsidRDefault="000D1C31" w:rsidP="000D1C31">
      <w:pPr>
        <w:tabs>
          <w:tab w:val="left" w:pos="6945"/>
        </w:tabs>
      </w:pPr>
      <w:r>
        <w:t xml:space="preserve">Yhdistyksen </w:t>
      </w:r>
      <w:proofErr w:type="gramStart"/>
      <w:r>
        <w:t>nimi  *</w:t>
      </w:r>
      <w:proofErr w:type="gramEnd"/>
      <w:r>
        <w:tab/>
      </w:r>
    </w:p>
    <w:p w14:paraId="5E1A7527" w14:textId="6CC3ECE6" w:rsidR="00163A00" w:rsidRDefault="00163A00" w:rsidP="000D1C31">
      <w:pPr>
        <w:tabs>
          <w:tab w:val="left" w:pos="6945"/>
        </w:tabs>
      </w:pPr>
      <w:r>
        <w:t>Yhdistyksen yhteyshenkilön nimi*</w:t>
      </w:r>
    </w:p>
    <w:p w14:paraId="4FD2B75A" w14:textId="5DC4B32C" w:rsidR="000D1C31" w:rsidRDefault="000D1C31" w:rsidP="000D1C31">
      <w:pPr>
        <w:tabs>
          <w:tab w:val="left" w:pos="6945"/>
        </w:tabs>
      </w:pPr>
      <w:r>
        <w:t xml:space="preserve">Yhteyshenkilön </w:t>
      </w:r>
      <w:proofErr w:type="gramStart"/>
      <w:r>
        <w:t>matkapuhelin  *</w:t>
      </w:r>
      <w:proofErr w:type="gramEnd"/>
      <w:r>
        <w:tab/>
      </w:r>
    </w:p>
    <w:p w14:paraId="21C714AB" w14:textId="7E0C239B" w:rsidR="000D1C31" w:rsidRDefault="000D1C31" w:rsidP="000D1C31">
      <w:pPr>
        <w:tabs>
          <w:tab w:val="left" w:pos="6945"/>
        </w:tabs>
      </w:pPr>
      <w:r>
        <w:t xml:space="preserve">Yhdistyksen tai yhteyshenkilön sähköposti (päätös lähetetään tähän </w:t>
      </w:r>
      <w:proofErr w:type="gramStart"/>
      <w:r>
        <w:t>osoitteeseen)  *</w:t>
      </w:r>
      <w:proofErr w:type="gramEnd"/>
      <w:r>
        <w:tab/>
      </w:r>
    </w:p>
    <w:p w14:paraId="1814E4F9" w14:textId="621042AA" w:rsidR="000D1C31" w:rsidRDefault="000D1C31" w:rsidP="000D1C31">
      <w:pPr>
        <w:tabs>
          <w:tab w:val="left" w:pos="6945"/>
        </w:tabs>
      </w:pPr>
      <w:r>
        <w:t xml:space="preserve">Yhdistyksen sääntöjenmukaiset </w:t>
      </w:r>
      <w:proofErr w:type="gramStart"/>
      <w:r>
        <w:t>nimenkirjoittajat  *</w:t>
      </w:r>
      <w:proofErr w:type="gramEnd"/>
      <w:r>
        <w:tab/>
      </w:r>
    </w:p>
    <w:p w14:paraId="6F75F57D" w14:textId="0EEEB02A" w:rsidR="00163A00" w:rsidRDefault="00163A00" w:rsidP="000D1C31">
      <w:pPr>
        <w:tabs>
          <w:tab w:val="left" w:pos="6945"/>
        </w:tabs>
      </w:pPr>
      <w:r>
        <w:t>Jäsenmäärä *</w:t>
      </w:r>
    </w:p>
    <w:p w14:paraId="5DC18CDE" w14:textId="5AAE656D" w:rsidR="000D1C31" w:rsidRDefault="000D1C31" w:rsidP="000D1C31">
      <w:pPr>
        <w:tabs>
          <w:tab w:val="left" w:pos="6945"/>
        </w:tabs>
      </w:pPr>
      <w:proofErr w:type="gramStart"/>
      <w:r>
        <w:t>Tilinumero  *</w:t>
      </w:r>
      <w:proofErr w:type="gramEnd"/>
      <w:r>
        <w:tab/>
      </w:r>
    </w:p>
    <w:p w14:paraId="4C1CB740" w14:textId="6AF7E255" w:rsidR="000D1C31" w:rsidRDefault="000D1C31" w:rsidP="000D1C31">
      <w:pPr>
        <w:tabs>
          <w:tab w:val="left" w:pos="6945"/>
        </w:tabs>
      </w:pPr>
      <w:r>
        <w:t>Y-</w:t>
      </w:r>
      <w:proofErr w:type="gramStart"/>
      <w:r>
        <w:t>tunnus  *</w:t>
      </w:r>
      <w:proofErr w:type="gramEnd"/>
      <w:r>
        <w:tab/>
      </w:r>
    </w:p>
    <w:p w14:paraId="414EC6EB" w14:textId="77777777" w:rsidR="000D1C31" w:rsidRDefault="000D1C31" w:rsidP="000D1C31">
      <w:pPr>
        <w:tabs>
          <w:tab w:val="left" w:pos="6945"/>
        </w:tabs>
      </w:pPr>
    </w:p>
    <w:p w14:paraId="5469DB80" w14:textId="77777777" w:rsidR="000D1C31" w:rsidRDefault="000D1C31" w:rsidP="00552F7E">
      <w:pPr>
        <w:pStyle w:val="Otsikko2"/>
      </w:pPr>
      <w:r>
        <w:t>6. Liitetiedostot</w:t>
      </w:r>
    </w:p>
    <w:p w14:paraId="7C16A725" w14:textId="32A68435" w:rsidR="000D1C31" w:rsidRDefault="000D1C31" w:rsidP="000D1C31">
      <w:pPr>
        <w:tabs>
          <w:tab w:val="left" w:pos="6945"/>
        </w:tabs>
      </w:pPr>
      <w:r>
        <w:t>Hakemuksen liitetiedostona pitää olla seuraavat dokumentit, jos yhdistys ei ole vuonna 202</w:t>
      </w:r>
      <w:r w:rsidR="00163A00">
        <w:t xml:space="preserve">3 </w:t>
      </w:r>
      <w:r>
        <w:t>toimittanut dokumentteja muun avustusten haun yhteydessä:</w:t>
      </w:r>
    </w:p>
    <w:p w14:paraId="4864D2D9" w14:textId="77777777" w:rsidR="00163A00" w:rsidRDefault="00163A00" w:rsidP="00163A00">
      <w:pPr>
        <w:tabs>
          <w:tab w:val="left" w:pos="6945"/>
        </w:tabs>
      </w:pPr>
      <w:r>
        <w:t>Kuluvan vuoden toimintasuunnitelma</w:t>
      </w:r>
    </w:p>
    <w:p w14:paraId="657DD621" w14:textId="77777777" w:rsidR="00163A00" w:rsidRDefault="00163A00" w:rsidP="00163A00">
      <w:pPr>
        <w:tabs>
          <w:tab w:val="left" w:pos="6945"/>
        </w:tabs>
      </w:pPr>
      <w:r>
        <w:t>Viimeisin yhdistyksen hyväksytty toimintakertomus ja tilinpäätös</w:t>
      </w:r>
    </w:p>
    <w:p w14:paraId="33A1FF0E" w14:textId="2CD0E8C0" w:rsidR="00163A00" w:rsidRDefault="00163A00" w:rsidP="00163A00">
      <w:pPr>
        <w:tabs>
          <w:tab w:val="left" w:pos="6945"/>
        </w:tabs>
      </w:pPr>
      <w:r w:rsidRPr="00163A00">
        <w:t>Lisäksi ensimmäistä kertaa avustusta hakevan yhdistyksen säännöt</w:t>
      </w:r>
    </w:p>
    <w:p w14:paraId="4E76206B" w14:textId="77777777" w:rsidR="000D1C31" w:rsidRDefault="000D1C31" w:rsidP="000D1C31">
      <w:pPr>
        <w:tabs>
          <w:tab w:val="left" w:pos="6945"/>
        </w:tabs>
      </w:pPr>
    </w:p>
    <w:p w14:paraId="24C678BF" w14:textId="242BCCB2" w:rsidR="000D1C31" w:rsidRDefault="00C8064E" w:rsidP="00552F7E">
      <w:pPr>
        <w:pStyle w:val="Otsikko2"/>
      </w:pPr>
      <w:r>
        <w:t>7</w:t>
      </w:r>
      <w:r w:rsidR="000D1C31">
        <w:t>. Lisätietoja</w:t>
      </w:r>
    </w:p>
    <w:p w14:paraId="595FD610" w14:textId="77777777" w:rsidR="000D1C31" w:rsidRDefault="000D1C31" w:rsidP="000D1C31">
      <w:pPr>
        <w:tabs>
          <w:tab w:val="left" w:pos="6945"/>
        </w:tabs>
      </w:pPr>
      <w:r>
        <w:t>Hakemus allekirjoitetaan ja toimitetaan:</w:t>
      </w:r>
    </w:p>
    <w:p w14:paraId="31267DAF" w14:textId="2D99CC4C" w:rsidR="000D1C31" w:rsidRDefault="000D1C31" w:rsidP="000D1C31">
      <w:pPr>
        <w:tabs>
          <w:tab w:val="left" w:pos="6945"/>
        </w:tabs>
      </w:pPr>
      <w:r>
        <w:t xml:space="preserve">- paperisena Suonenjoen kaupungin kirjaamoon, Keskuskatu 3 </w:t>
      </w:r>
    </w:p>
    <w:p w14:paraId="37E5AAFC" w14:textId="7E7E39AC" w:rsidR="000D1C31" w:rsidRDefault="000D1C31" w:rsidP="000D1C31">
      <w:pPr>
        <w:tabs>
          <w:tab w:val="left" w:pos="6945"/>
        </w:tabs>
      </w:pPr>
      <w:r>
        <w:t>- tai postilla Suonenjoen Kaupunki, PL 13, 7760</w:t>
      </w:r>
      <w:r w:rsidR="00853C93">
        <w:t>1</w:t>
      </w:r>
      <w:r>
        <w:t xml:space="preserve"> SUONENJOKI</w:t>
      </w:r>
    </w:p>
    <w:p w14:paraId="1D5233AC" w14:textId="43F4EFE4" w:rsidR="000D1C31" w:rsidRDefault="000D1C31" w:rsidP="000D1C31">
      <w:pPr>
        <w:tabs>
          <w:tab w:val="left" w:pos="6945"/>
        </w:tabs>
      </w:pPr>
      <w:r>
        <w:t xml:space="preserve">-tai skannattuna sähköpostiin </w:t>
      </w:r>
      <w:hyperlink r:id="rId6" w:history="1">
        <w:r w:rsidRPr="00947528">
          <w:rPr>
            <w:rStyle w:val="Hyperlinkki"/>
          </w:rPr>
          <w:t>kirjaamo@suonenjoki.fi</w:t>
        </w:r>
      </w:hyperlink>
    </w:p>
    <w:p w14:paraId="0D668851" w14:textId="26A3E54E" w:rsidR="000D1C31" w:rsidRDefault="000D1C31" w:rsidP="000D1C31">
      <w:pPr>
        <w:tabs>
          <w:tab w:val="left" w:pos="6945"/>
        </w:tabs>
      </w:pPr>
    </w:p>
    <w:p w14:paraId="78A0B541" w14:textId="57B07C50" w:rsidR="000D1C31" w:rsidRDefault="00881F22" w:rsidP="000D1C31">
      <w:pPr>
        <w:tabs>
          <w:tab w:val="left" w:pos="6945"/>
        </w:tabs>
      </w:pPr>
      <w:r>
        <w:t>Merkitse alla oleva (X)</w:t>
      </w:r>
    </w:p>
    <w:p w14:paraId="31884E30" w14:textId="2FA70504" w:rsidR="000D1C31" w:rsidRDefault="000D1C31" w:rsidP="000D1C31">
      <w:pPr>
        <w:tabs>
          <w:tab w:val="left" w:pos="6945"/>
        </w:tabs>
      </w:pPr>
      <w:r>
        <w:t>Samaan toimintaan ei ole haettu muuta kaupungin avustusta: ______</w:t>
      </w:r>
    </w:p>
    <w:p w14:paraId="21B3DCF1" w14:textId="2390BA4F" w:rsidR="000D1C31" w:rsidRDefault="00163A00" w:rsidP="000D1C31">
      <w:pPr>
        <w:tabs>
          <w:tab w:val="left" w:pos="6945"/>
        </w:tabs>
      </w:pPr>
      <w:r>
        <w:t>A</w:t>
      </w:r>
      <w:r w:rsidR="000D1C31">
        <w:t>vustuspäätöksen saa toimittaa sähköisesti</w:t>
      </w:r>
      <w:r w:rsidR="00881F22">
        <w:t>: ____</w:t>
      </w:r>
    </w:p>
    <w:p w14:paraId="58425D87" w14:textId="6CC9AA8D" w:rsidR="000D1C31" w:rsidRDefault="000D1C31" w:rsidP="000D1C31">
      <w:pPr>
        <w:tabs>
          <w:tab w:val="left" w:pos="6945"/>
        </w:tabs>
      </w:pPr>
      <w:r>
        <w:t>Annan luvan tässä hakemuksessa olevien henkilötietojen käsittelyyn Suonenjoen kaupungin tietosuojaselosteen mukaisesti</w:t>
      </w:r>
      <w:r w:rsidR="00881F22">
        <w:t>: ____</w:t>
      </w:r>
    </w:p>
    <w:p w14:paraId="2BA19871" w14:textId="3B4504BD" w:rsidR="00881F22" w:rsidRDefault="00881F22" w:rsidP="00881F22">
      <w:pPr>
        <w:tabs>
          <w:tab w:val="left" w:pos="6945"/>
        </w:tabs>
      </w:pPr>
      <w:r>
        <w:t>Avustu</w:t>
      </w:r>
      <w:r w:rsidR="00163A00">
        <w:t>sta</w:t>
      </w:r>
      <w:r>
        <w:t xml:space="preserve"> saa</w:t>
      </w:r>
      <w:r w:rsidR="00163A00">
        <w:t>v</w:t>
      </w:r>
      <w:r>
        <w:t>a tuo sovitulla tavalla esille kaupungin tukevan toimintaa: ____</w:t>
      </w:r>
    </w:p>
    <w:p w14:paraId="61D392C9" w14:textId="54F5319C" w:rsidR="00163A00" w:rsidRPr="00433C25" w:rsidRDefault="00163A00" w:rsidP="00881F22">
      <w:pPr>
        <w:tabs>
          <w:tab w:val="left" w:pos="6945"/>
        </w:tabs>
      </w:pPr>
      <w:r w:rsidRPr="00163A00">
        <w:t xml:space="preserve">Avustusta saavan toimijan kirjanpidossa on oma kohta kaupungin </w:t>
      </w:r>
      <w:proofErr w:type="gramStart"/>
      <w:r w:rsidRPr="00163A00">
        <w:t>avustukselle</w:t>
      </w:r>
      <w:r>
        <w:t>:_</w:t>
      </w:r>
      <w:proofErr w:type="gramEnd"/>
      <w:r>
        <w:t>____</w:t>
      </w:r>
    </w:p>
    <w:p w14:paraId="036A3D91" w14:textId="211CEEFA" w:rsidR="000D1C31" w:rsidRDefault="000D1C31" w:rsidP="000D1C31">
      <w:pPr>
        <w:tabs>
          <w:tab w:val="left" w:pos="6945"/>
        </w:tabs>
      </w:pPr>
    </w:p>
    <w:p w14:paraId="6E08A4CA" w14:textId="77777777" w:rsidR="00881F22" w:rsidRDefault="00881F22" w:rsidP="000D1C31">
      <w:pPr>
        <w:tabs>
          <w:tab w:val="left" w:pos="6945"/>
        </w:tabs>
      </w:pPr>
    </w:p>
    <w:p w14:paraId="050ADC8A" w14:textId="43CF9E06" w:rsidR="000D1C31" w:rsidRDefault="00C8064E" w:rsidP="00552F7E">
      <w:pPr>
        <w:pStyle w:val="Otsikko2"/>
      </w:pPr>
      <w:r>
        <w:t>8</w:t>
      </w:r>
      <w:r w:rsidR="000D1C31">
        <w:t>. Yhdistyksen säännöt ja hakemuksen muut allekirjoitukset</w:t>
      </w:r>
    </w:p>
    <w:p w14:paraId="0CBB3B1B" w14:textId="7E3FAB4A" w:rsidR="000D1C31" w:rsidRDefault="00881F22" w:rsidP="000D1C31">
      <w:pPr>
        <w:tabs>
          <w:tab w:val="left" w:pos="6945"/>
        </w:tabs>
      </w:pPr>
      <w:r>
        <w:t xml:space="preserve">Hakemuksen allekirjoittaa yhdistyksen sääntöjen mukainen /mukaiset allekirjoittajat. </w:t>
      </w:r>
    </w:p>
    <w:p w14:paraId="6B9B2839" w14:textId="5CA6CD85" w:rsidR="00881F22" w:rsidRDefault="00881F22" w:rsidP="000D1C31">
      <w:pPr>
        <w:tabs>
          <w:tab w:val="left" w:pos="6945"/>
        </w:tabs>
      </w:pPr>
    </w:p>
    <w:p w14:paraId="226A3991" w14:textId="05D72B4B" w:rsidR="000D1C31" w:rsidRDefault="000D1C31" w:rsidP="000D1C31">
      <w:pPr>
        <w:tabs>
          <w:tab w:val="left" w:pos="6945"/>
        </w:tabs>
      </w:pPr>
    </w:p>
    <w:p w14:paraId="602F25C6" w14:textId="77777777" w:rsidR="000D1C31" w:rsidRDefault="000D1C31" w:rsidP="000D1C31">
      <w:pPr>
        <w:tabs>
          <w:tab w:val="left" w:pos="6945"/>
        </w:tabs>
      </w:pPr>
    </w:p>
    <w:p w14:paraId="3A62F3BD" w14:textId="77777777" w:rsidR="00881F22" w:rsidRPr="00433C25" w:rsidRDefault="00881F22">
      <w:pPr>
        <w:tabs>
          <w:tab w:val="left" w:pos="6945"/>
        </w:tabs>
      </w:pPr>
    </w:p>
    <w:sectPr w:rsidR="00881F22" w:rsidRPr="00433C25" w:rsidSect="0043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56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57CE" w14:textId="77777777" w:rsidR="00EB3DDE" w:rsidRDefault="00EB3DDE" w:rsidP="00433C25">
      <w:pPr>
        <w:spacing w:after="0" w:line="240" w:lineRule="auto"/>
      </w:pPr>
      <w:r>
        <w:separator/>
      </w:r>
    </w:p>
  </w:endnote>
  <w:endnote w:type="continuationSeparator" w:id="0">
    <w:p w14:paraId="323B97DE" w14:textId="77777777" w:rsidR="00EB3DDE" w:rsidRDefault="00EB3DDE" w:rsidP="0043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6918" w14:textId="77777777" w:rsidR="00F82866" w:rsidRDefault="00F828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402"/>
      <w:gridCol w:w="3828"/>
    </w:tblGrid>
    <w:tr w:rsidR="00011583" w:rsidRPr="00433C25" w14:paraId="16C8B3B7" w14:textId="77777777" w:rsidTr="00011583">
      <w:tc>
        <w:tcPr>
          <w:tcW w:w="2835" w:type="dxa"/>
        </w:tcPr>
        <w:p w14:paraId="169878E3" w14:textId="77777777" w:rsidR="00433C25" w:rsidRPr="00F82866" w:rsidRDefault="00011583" w:rsidP="00011583">
          <w:pPr>
            <w:pStyle w:val="Alatunniste"/>
            <w:rPr>
              <w:rFonts w:cs="Open Sans"/>
              <w:szCs w:val="20"/>
            </w:rPr>
          </w:pPr>
          <w:r w:rsidRPr="00F82866">
            <w:rPr>
              <w:rFonts w:cs="Open Sans"/>
              <w:b/>
              <w:szCs w:val="20"/>
            </w:rPr>
            <w:t>SUONENJOEN KAUPUNKI</w:t>
          </w:r>
          <w:r w:rsidRPr="00F82866">
            <w:rPr>
              <w:rFonts w:cs="Open Sans"/>
              <w:szCs w:val="20"/>
            </w:rPr>
            <w:br/>
          </w:r>
          <w:r w:rsidR="00433C25" w:rsidRPr="00F82866">
            <w:rPr>
              <w:rFonts w:cs="Open Sans"/>
              <w:szCs w:val="20"/>
            </w:rPr>
            <w:t>Keskuskatu 3, PL 13</w:t>
          </w:r>
          <w:r w:rsidR="00433C25" w:rsidRPr="00F82866">
            <w:rPr>
              <w:rFonts w:cs="Open Sans"/>
              <w:szCs w:val="20"/>
            </w:rPr>
            <w:br/>
            <w:t>77601 Suonenjoki</w:t>
          </w:r>
          <w:r w:rsidR="00433C25" w:rsidRPr="00F82866">
            <w:rPr>
              <w:rFonts w:cs="Open Sans"/>
              <w:szCs w:val="20"/>
            </w:rPr>
            <w:br/>
          </w:r>
          <w:r w:rsidRPr="00F82866">
            <w:rPr>
              <w:rFonts w:cs="Open Sans"/>
              <w:szCs w:val="20"/>
              <w:lang w:val="en-GB"/>
            </w:rPr>
            <w:t>http://www.suonenjoki.fi</w:t>
          </w:r>
        </w:p>
      </w:tc>
      <w:tc>
        <w:tcPr>
          <w:tcW w:w="3402" w:type="dxa"/>
        </w:tcPr>
        <w:p w14:paraId="40A761F7" w14:textId="45690AE6" w:rsidR="00433C25" w:rsidRPr="00011583" w:rsidRDefault="00011583" w:rsidP="00433C25">
          <w:pPr>
            <w:pStyle w:val="Alatunniste"/>
            <w:rPr>
              <w:szCs w:val="20"/>
              <w:lang w:val="en-GB"/>
            </w:rPr>
          </w:pPr>
          <w:r w:rsidRPr="00F82866">
            <w:rPr>
              <w:rFonts w:cs="Open Sans"/>
              <w:szCs w:val="20"/>
            </w:rPr>
            <w:t>Puh. 017-513 311 (Vaihde)</w:t>
          </w:r>
          <w:r w:rsidRPr="00F82866">
            <w:rPr>
              <w:rFonts w:cs="Open Sans"/>
              <w:szCs w:val="20"/>
            </w:rPr>
            <w:br/>
            <w:t>Fax. 017-513 150</w:t>
          </w:r>
          <w:r w:rsidRPr="00F82866">
            <w:rPr>
              <w:rFonts w:cs="Open Sans"/>
              <w:szCs w:val="20"/>
              <w:lang w:val="en-GB"/>
            </w:rPr>
            <w:br/>
          </w:r>
          <w:r w:rsidR="00433C25" w:rsidRPr="00F82866">
            <w:rPr>
              <w:rFonts w:cs="Open Sans"/>
              <w:szCs w:val="20"/>
              <w:lang w:val="en-GB"/>
            </w:rPr>
            <w:t xml:space="preserve">email: </w:t>
          </w:r>
          <w:r w:rsidR="00F82866">
            <w:rPr>
              <w:rFonts w:cs="Open Sans"/>
              <w:szCs w:val="20"/>
              <w:lang w:val="en-GB"/>
            </w:rPr>
            <w:t>kirjaamo</w:t>
          </w:r>
          <w:r w:rsidR="00433C25" w:rsidRPr="00F82866">
            <w:rPr>
              <w:rFonts w:cs="Open Sans"/>
              <w:szCs w:val="20"/>
              <w:lang w:val="en-GB"/>
            </w:rPr>
            <w:t>@suonenjoki.fi</w:t>
          </w:r>
        </w:p>
      </w:tc>
      <w:tc>
        <w:tcPr>
          <w:tcW w:w="3828" w:type="dxa"/>
        </w:tcPr>
        <w:p w14:paraId="706611E0" w14:textId="77777777" w:rsidR="00433C25" w:rsidRPr="00433C25" w:rsidRDefault="00433C25" w:rsidP="00011583">
          <w:pPr>
            <w:pStyle w:val="Alatunniste"/>
            <w:ind w:right="-105"/>
            <w:jc w:val="right"/>
            <w:rPr>
              <w:szCs w:val="20"/>
            </w:rPr>
          </w:pPr>
        </w:p>
      </w:tc>
    </w:tr>
  </w:tbl>
  <w:p w14:paraId="2CA33857" w14:textId="77777777" w:rsidR="00433C25" w:rsidRDefault="00433C2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3F9" w14:textId="77777777" w:rsidR="00F82866" w:rsidRDefault="00F828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C57B" w14:textId="77777777" w:rsidR="00EB3DDE" w:rsidRDefault="00EB3DDE" w:rsidP="00433C25">
      <w:pPr>
        <w:spacing w:after="0" w:line="240" w:lineRule="auto"/>
      </w:pPr>
      <w:r>
        <w:separator/>
      </w:r>
    </w:p>
  </w:footnote>
  <w:footnote w:type="continuationSeparator" w:id="0">
    <w:p w14:paraId="605C091D" w14:textId="77777777" w:rsidR="00EB3DDE" w:rsidRDefault="00EB3DDE" w:rsidP="0043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5B1" w14:textId="77777777" w:rsidR="00F82866" w:rsidRDefault="00F828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2675" w14:textId="77777777" w:rsidR="00433C25" w:rsidRDefault="00D74095">
    <w:pPr>
      <w:pStyle w:val="Yltunniste"/>
    </w:pPr>
    <w:r>
      <w:rPr>
        <w:noProof/>
      </w:rPr>
      <w:drawing>
        <wp:inline distT="0" distB="0" distL="0" distR="0" wp14:anchorId="40E4156D" wp14:editId="44DE6DF2">
          <wp:extent cx="2160000" cy="450782"/>
          <wp:effectExtent l="0" t="0" r="0" b="6985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5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833" w14:textId="77777777" w:rsidR="00F82866" w:rsidRDefault="00F8286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0E"/>
    <w:rsid w:val="00011583"/>
    <w:rsid w:val="000A5C9E"/>
    <w:rsid w:val="000D1C31"/>
    <w:rsid w:val="00163A00"/>
    <w:rsid w:val="00182C39"/>
    <w:rsid w:val="003A2B09"/>
    <w:rsid w:val="0040782B"/>
    <w:rsid w:val="00433C25"/>
    <w:rsid w:val="00552F7E"/>
    <w:rsid w:val="00576771"/>
    <w:rsid w:val="0068686A"/>
    <w:rsid w:val="00850EA8"/>
    <w:rsid w:val="00853C93"/>
    <w:rsid w:val="00881F22"/>
    <w:rsid w:val="008E196B"/>
    <w:rsid w:val="008F0858"/>
    <w:rsid w:val="00A4270E"/>
    <w:rsid w:val="00C8064E"/>
    <w:rsid w:val="00CC7D46"/>
    <w:rsid w:val="00D74095"/>
    <w:rsid w:val="00DA1394"/>
    <w:rsid w:val="00EB3DDE"/>
    <w:rsid w:val="00F056EE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00A02"/>
  <w15:chartTrackingRefBased/>
  <w15:docId w15:val="{E40CAA6E-6BEA-4A64-A5DB-0B65F4C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2866"/>
    <w:rPr>
      <w:rFonts w:ascii="Open Sans" w:hAnsi="Open San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866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B4064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2866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B4064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1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3C25"/>
  </w:style>
  <w:style w:type="paragraph" w:styleId="Alatunniste">
    <w:name w:val="footer"/>
    <w:basedOn w:val="Normaali"/>
    <w:link w:val="AlatunnisteChar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3C25"/>
  </w:style>
  <w:style w:type="table" w:styleId="TaulukkoRuudukko">
    <w:name w:val="Table Grid"/>
    <w:basedOn w:val="Normaalitaulukko"/>
    <w:uiPriority w:val="39"/>
    <w:rsid w:val="0043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rsid w:val="00433C2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433C2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82866"/>
    <w:rPr>
      <w:rFonts w:ascii="Montserrat" w:eastAsiaTheme="majorEastAsia" w:hAnsi="Montserrat" w:cstheme="majorBidi"/>
      <w:color w:val="0B4064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82866"/>
    <w:rPr>
      <w:rFonts w:ascii="Montserrat" w:eastAsiaTheme="majorEastAsia" w:hAnsi="Montserrat" w:cstheme="majorBidi"/>
      <w:color w:val="0B4064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D1C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D1C3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1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2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1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37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28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suonenjoki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Toi\AppData\Local\Microsoft\Windows\INetCache\IE\TN7W2XO1\Asiakirjapohja_Herkullisinkun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Asiakirjapohja_Herkullisinkunta.dotx</Template>
  <TotalTime>10</TotalTime>
  <Pages>3</Pages>
  <Words>274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Toivanen</dc:creator>
  <cp:keywords/>
  <dc:description/>
  <cp:lastModifiedBy>Minna Toivanen</cp:lastModifiedBy>
  <cp:revision>4</cp:revision>
  <dcterms:created xsi:type="dcterms:W3CDTF">2023-04-04T09:12:00Z</dcterms:created>
  <dcterms:modified xsi:type="dcterms:W3CDTF">2023-04-04T11:43:00Z</dcterms:modified>
</cp:coreProperties>
</file>