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AD30" w14:textId="2E7FAA78" w:rsidR="008E196B" w:rsidRDefault="008E196B" w:rsidP="000A5C9E">
      <w:pPr>
        <w:tabs>
          <w:tab w:val="left" w:pos="6945"/>
        </w:tabs>
      </w:pPr>
    </w:p>
    <w:p w14:paraId="30E85A2B" w14:textId="77777777" w:rsidR="00A91C54" w:rsidRDefault="00A91C54" w:rsidP="00A91C54">
      <w:pPr>
        <w:tabs>
          <w:tab w:val="left" w:pos="6945"/>
        </w:tabs>
        <w:rPr>
          <w:rFonts w:ascii="Montserrat" w:eastAsiaTheme="majorEastAsia" w:hAnsi="Montserrat" w:cstheme="majorBidi"/>
          <w:color w:val="0B4064"/>
          <w:sz w:val="36"/>
          <w:szCs w:val="32"/>
        </w:rPr>
      </w:pPr>
      <w:r w:rsidRPr="00A91C54">
        <w:rPr>
          <w:rFonts w:ascii="Montserrat" w:eastAsiaTheme="majorEastAsia" w:hAnsi="Montserrat" w:cstheme="majorBidi"/>
          <w:color w:val="0B4064"/>
          <w:sz w:val="36"/>
          <w:szCs w:val="32"/>
        </w:rPr>
        <w:t>Lasten ja nuorten kesätoiminnan avustus: kerhot ja päiväleirit</w:t>
      </w:r>
    </w:p>
    <w:p w14:paraId="39544333" w14:textId="3DB05637" w:rsidR="00A91C54" w:rsidRDefault="00A91C54" w:rsidP="00A91C54">
      <w:pPr>
        <w:tabs>
          <w:tab w:val="left" w:pos="6945"/>
        </w:tabs>
      </w:pPr>
      <w:r>
        <w:t>Lasten ja nuorten kesätoiminnan avustuksen tarkoitus on lisätä ja monipuolistaa lasten ja nuorten kesäajan ohjattua toimintaa.</w:t>
      </w:r>
    </w:p>
    <w:p w14:paraId="303F7B93" w14:textId="77777777" w:rsidR="00A91C54" w:rsidRDefault="00A91C54" w:rsidP="00A91C54">
      <w:pPr>
        <w:tabs>
          <w:tab w:val="left" w:pos="6945"/>
        </w:tabs>
      </w:pPr>
      <w:r>
        <w:t>Tällä hakemuksella haetaan järjestetyn kerhotoiminnan ja järjestetyn päiväleiritoiminnan avustus.  Hakemus lähetetään toteutuneen toiminnan jälkeen ja hakemuksessa kuvataan toteutunut toiminta. Hakemus toimii samalla maksatushakemuksena. </w:t>
      </w:r>
    </w:p>
    <w:p w14:paraId="265048E8" w14:textId="0ACC3F8D" w:rsidR="00A91C54" w:rsidRDefault="00A91C54" w:rsidP="00A91C54">
      <w:pPr>
        <w:tabs>
          <w:tab w:val="left" w:pos="6945"/>
        </w:tabs>
      </w:pPr>
      <w:r>
        <w:t>Liikennepuistotoimintaan yhdistys varaa "Liikennepuiston vuoron hakeminen" -lomakkeella toivomansa päivät huhtikuun toimintavuoden huhtikuun loppuun mennessä. Liikennepuistotoimintaa EI haeta tällä lomakkeella.</w:t>
      </w:r>
    </w:p>
    <w:p w14:paraId="4BFBA048" w14:textId="5CD7E375" w:rsidR="00FE4D59" w:rsidRDefault="00A91C54" w:rsidP="00A91C54">
      <w:pPr>
        <w:tabs>
          <w:tab w:val="left" w:pos="6945"/>
        </w:tabs>
      </w:pPr>
      <w:r>
        <w:t>Tutustuthan Suonenjoen kaupungin avustustoiminnan yleisiin periaatteisiin ennen hakemuksen lähettämistä.</w:t>
      </w:r>
    </w:p>
    <w:p w14:paraId="613DF66A" w14:textId="77777777" w:rsidR="00A91C54" w:rsidRDefault="00A91C54" w:rsidP="00A91C54">
      <w:pPr>
        <w:tabs>
          <w:tab w:val="left" w:pos="6945"/>
        </w:tabs>
      </w:pPr>
    </w:p>
    <w:p w14:paraId="6BC5AEFB" w14:textId="77777777" w:rsidR="00A91C54" w:rsidRPr="00A91C54" w:rsidRDefault="00A91C54" w:rsidP="00A91C54">
      <w:pPr>
        <w:pStyle w:val="Otsikko1"/>
        <w:rPr>
          <w:rFonts w:eastAsiaTheme="minorHAnsi"/>
        </w:rPr>
      </w:pPr>
      <w:r w:rsidRPr="00A91C54">
        <w:rPr>
          <w:rFonts w:eastAsiaTheme="minorHAnsi"/>
        </w:rPr>
        <w:t>1. Haettava avustus *</w:t>
      </w:r>
    </w:p>
    <w:p w14:paraId="19D6CA19" w14:textId="77777777" w:rsidR="00A91C54" w:rsidRPr="00A91C54" w:rsidRDefault="00A91C54" w:rsidP="00A91C54">
      <w:pPr>
        <w:pStyle w:val="Otsikko2"/>
        <w:rPr>
          <w:rFonts w:ascii="Open Sans" w:eastAsiaTheme="minorHAnsi" w:hAnsi="Open Sans" w:cstheme="minorBidi"/>
          <w:color w:val="auto"/>
          <w:sz w:val="20"/>
          <w:szCs w:val="22"/>
        </w:rPr>
      </w:pPr>
      <w:r w:rsidRPr="00A91C54">
        <w:rPr>
          <w:rFonts w:ascii="Open Sans" w:eastAsiaTheme="minorHAnsi" w:hAnsi="Open Sans" w:cstheme="minorBidi"/>
          <w:color w:val="auto"/>
          <w:sz w:val="20"/>
          <w:szCs w:val="22"/>
        </w:rPr>
        <w:t>Huomaathan, että hakemus lähetetään toteutuneen toiminnan jälkeen ja hakemuksessa kuvataan toteutunut toiminta. Hakemus toimii samalla maksatushakemuksena.</w:t>
      </w:r>
    </w:p>
    <w:p w14:paraId="6013DEBF" w14:textId="62B55420" w:rsidR="00A91C54" w:rsidRPr="00A91C54" w:rsidRDefault="00A91C54" w:rsidP="00A91C54">
      <w:pPr>
        <w:pStyle w:val="Otsikko2"/>
        <w:rPr>
          <w:rFonts w:ascii="Open Sans" w:eastAsiaTheme="minorHAnsi" w:hAnsi="Open Sans" w:cstheme="minorBidi"/>
          <w:color w:val="auto"/>
          <w:sz w:val="20"/>
          <w:szCs w:val="22"/>
        </w:rPr>
      </w:pPr>
      <w:r>
        <w:rPr>
          <w:rFonts w:ascii="Open Sans" w:eastAsiaTheme="minorHAnsi" w:hAnsi="Open Sans" w:cstheme="minorBidi"/>
          <w:color w:val="auto"/>
          <w:sz w:val="20"/>
          <w:szCs w:val="22"/>
        </w:rPr>
        <w:t>Merkitse haettava avustus (x)</w:t>
      </w:r>
    </w:p>
    <w:p w14:paraId="75553208" w14:textId="450C3707" w:rsidR="00A91C54" w:rsidRPr="00A91C54" w:rsidRDefault="00A91C54" w:rsidP="00A91C54">
      <w:pPr>
        <w:pStyle w:val="Otsikko2"/>
        <w:rPr>
          <w:rFonts w:ascii="Open Sans" w:eastAsiaTheme="minorHAnsi" w:hAnsi="Open Sans" w:cstheme="minorBidi"/>
          <w:color w:val="auto"/>
          <w:sz w:val="20"/>
          <w:szCs w:val="22"/>
        </w:rPr>
      </w:pPr>
      <w:r w:rsidRPr="00A91C54">
        <w:rPr>
          <w:rFonts w:ascii="Open Sans" w:eastAsiaTheme="minorHAnsi" w:hAnsi="Open Sans" w:cstheme="minorBidi"/>
          <w:color w:val="auto"/>
          <w:sz w:val="20"/>
          <w:szCs w:val="22"/>
        </w:rPr>
        <w:t>Kerhotoiminnan avustus</w:t>
      </w:r>
      <w:r>
        <w:rPr>
          <w:rFonts w:ascii="Open Sans" w:eastAsiaTheme="minorHAnsi" w:hAnsi="Open Sans" w:cstheme="minorBidi"/>
          <w:color w:val="auto"/>
          <w:sz w:val="20"/>
          <w:szCs w:val="22"/>
        </w:rPr>
        <w:t>:_______</w:t>
      </w:r>
    </w:p>
    <w:p w14:paraId="38550836" w14:textId="237072EB" w:rsidR="00163A00" w:rsidRDefault="00A91C54" w:rsidP="00A91C54">
      <w:pPr>
        <w:pStyle w:val="Otsikko2"/>
        <w:rPr>
          <w:rFonts w:ascii="Open Sans" w:eastAsiaTheme="minorHAnsi" w:hAnsi="Open Sans" w:cstheme="minorBidi"/>
          <w:color w:val="auto"/>
          <w:sz w:val="20"/>
          <w:szCs w:val="22"/>
        </w:rPr>
      </w:pPr>
      <w:r w:rsidRPr="00A91C54">
        <w:rPr>
          <w:rFonts w:ascii="Open Sans" w:eastAsiaTheme="minorHAnsi" w:hAnsi="Open Sans" w:cstheme="minorBidi"/>
          <w:color w:val="auto"/>
          <w:sz w:val="20"/>
          <w:szCs w:val="22"/>
        </w:rPr>
        <w:t>Päiväleiritoiminnan järjestäminen</w:t>
      </w:r>
      <w:r>
        <w:rPr>
          <w:rFonts w:ascii="Open Sans" w:eastAsiaTheme="minorHAnsi" w:hAnsi="Open Sans" w:cstheme="minorBidi"/>
          <w:color w:val="auto"/>
          <w:sz w:val="20"/>
          <w:szCs w:val="22"/>
        </w:rPr>
        <w:t>:______</w:t>
      </w:r>
    </w:p>
    <w:p w14:paraId="0C9CB690" w14:textId="73145F6B" w:rsidR="00A91C54" w:rsidRDefault="00A91C54" w:rsidP="00A91C54"/>
    <w:p w14:paraId="6F9D730B" w14:textId="77777777" w:rsidR="00A91C54" w:rsidRPr="00A91C54" w:rsidRDefault="00A91C54" w:rsidP="00A91C54"/>
    <w:p w14:paraId="6E89C152" w14:textId="77777777" w:rsidR="00A91C54" w:rsidRPr="00A91C54" w:rsidRDefault="00A91C54" w:rsidP="00A91C54">
      <w:pPr>
        <w:rPr>
          <w:rFonts w:ascii="Montserrat" w:eastAsiaTheme="majorEastAsia" w:hAnsi="Montserrat" w:cstheme="majorBidi"/>
          <w:color w:val="0B4064"/>
          <w:sz w:val="28"/>
          <w:szCs w:val="26"/>
        </w:rPr>
      </w:pPr>
      <w:r w:rsidRPr="00A91C54">
        <w:rPr>
          <w:rFonts w:ascii="Montserrat" w:eastAsiaTheme="majorEastAsia" w:hAnsi="Montserrat" w:cstheme="majorBidi"/>
          <w:color w:val="0B4064"/>
          <w:sz w:val="28"/>
          <w:szCs w:val="26"/>
        </w:rPr>
        <w:t>2. Hakijan tiedot</w:t>
      </w:r>
    </w:p>
    <w:p w14:paraId="35CA4D71" w14:textId="77777777" w:rsidR="00A91C54" w:rsidRPr="00A91C54" w:rsidRDefault="00A91C54" w:rsidP="00A91C54">
      <w:r w:rsidRPr="00A91C54">
        <w:t>Yhdistyksen nimi  *</w:t>
      </w:r>
      <w:r w:rsidRPr="00A91C54">
        <w:tab/>
      </w:r>
    </w:p>
    <w:p w14:paraId="2D09BC32" w14:textId="77777777" w:rsidR="00A91C54" w:rsidRPr="00A91C54" w:rsidRDefault="00A91C54" w:rsidP="00A91C54">
      <w:r w:rsidRPr="00A91C54">
        <w:t>Yhteyshenkilön nimi  *</w:t>
      </w:r>
      <w:r w:rsidRPr="00A91C54">
        <w:tab/>
      </w:r>
    </w:p>
    <w:p w14:paraId="6985A354" w14:textId="77777777" w:rsidR="00A91C54" w:rsidRPr="00A91C54" w:rsidRDefault="00A91C54" w:rsidP="00A91C54">
      <w:r w:rsidRPr="00A91C54">
        <w:t>Yhteyshenkilön matkapuhelin  *</w:t>
      </w:r>
      <w:r w:rsidRPr="00A91C54">
        <w:tab/>
      </w:r>
    </w:p>
    <w:p w14:paraId="46D7AD33" w14:textId="77777777" w:rsidR="00A91C54" w:rsidRPr="00A91C54" w:rsidRDefault="00A91C54" w:rsidP="00A91C54">
      <w:r w:rsidRPr="00A91C54">
        <w:t>Yhdistyksen tai yhteyshenkilön sähköposti (päätös lähetetään tähän osoitteeseen)  *</w:t>
      </w:r>
      <w:r w:rsidRPr="00A91C54">
        <w:tab/>
      </w:r>
    </w:p>
    <w:p w14:paraId="5B1C55A4" w14:textId="77777777" w:rsidR="00A91C54" w:rsidRPr="00A91C54" w:rsidRDefault="00A91C54" w:rsidP="00A91C54">
      <w:r w:rsidRPr="00A91C54">
        <w:t>Yhdistyksen sääntöjenmukaiset nimenkirjoittajat  *</w:t>
      </w:r>
      <w:r w:rsidRPr="00A91C54">
        <w:tab/>
      </w:r>
    </w:p>
    <w:p w14:paraId="690E65CB" w14:textId="77777777" w:rsidR="00A91C54" w:rsidRPr="00A91C54" w:rsidRDefault="00A91C54" w:rsidP="00A91C54">
      <w:r w:rsidRPr="00A91C54">
        <w:t>Tilinumero  *</w:t>
      </w:r>
      <w:r w:rsidRPr="00A91C54">
        <w:tab/>
      </w:r>
    </w:p>
    <w:p w14:paraId="5B3AA0FA" w14:textId="609B2BC5" w:rsidR="00163A00" w:rsidRDefault="00A91C54" w:rsidP="00A91C54">
      <w:r w:rsidRPr="00A91C54">
        <w:t>Y-tunnus  *</w:t>
      </w:r>
    </w:p>
    <w:p w14:paraId="3BEB1AF4" w14:textId="4575DC2E" w:rsidR="00A91C54" w:rsidRDefault="00A91C54" w:rsidP="00A91C54"/>
    <w:p w14:paraId="558CACDF" w14:textId="10D0D0E3" w:rsidR="00A91C54" w:rsidRDefault="00A91C54" w:rsidP="00A91C54"/>
    <w:p w14:paraId="35EA6131" w14:textId="7B9F6EA3" w:rsidR="00A91C54" w:rsidRDefault="00A91C54" w:rsidP="00A91C54"/>
    <w:p w14:paraId="2E645B40" w14:textId="77777777" w:rsidR="00A91C54" w:rsidRDefault="00A91C54" w:rsidP="00A91C54"/>
    <w:p w14:paraId="20D1F5C9" w14:textId="77777777" w:rsidR="00FE4D59" w:rsidRDefault="00FE4D59" w:rsidP="00FE4D59">
      <w:pPr>
        <w:pStyle w:val="Otsikko2"/>
      </w:pPr>
      <w:r>
        <w:t>3. Esityksen tekijän tiedot</w:t>
      </w:r>
    </w:p>
    <w:p w14:paraId="31CED85E" w14:textId="77777777" w:rsidR="00FE4D59" w:rsidRDefault="00FE4D59" w:rsidP="00FE4D59">
      <w:r>
        <w:t>Esityksen tekijä  *</w:t>
      </w:r>
      <w:r>
        <w:tab/>
      </w:r>
    </w:p>
    <w:p w14:paraId="674F5866" w14:textId="77777777" w:rsidR="00FE4D59" w:rsidRDefault="00FE4D59" w:rsidP="00FE4D59">
      <w:r>
        <w:t>Yhteyshenkilön matkapuhelin  *</w:t>
      </w:r>
      <w:r>
        <w:tab/>
      </w:r>
    </w:p>
    <w:p w14:paraId="39CF07B0" w14:textId="69FF417B" w:rsidR="00163A00" w:rsidRDefault="00FE4D59" w:rsidP="00FE4D59">
      <w:r>
        <w:t>Yhdistyksen tai yhteyshenkilön sähköposti (päätös lähetetään tähän osoitteeseen)  *</w:t>
      </w:r>
    </w:p>
    <w:p w14:paraId="3514D15B" w14:textId="02234F88" w:rsidR="00163A00" w:rsidRDefault="00163A00" w:rsidP="00163A00"/>
    <w:p w14:paraId="1FAEC231" w14:textId="0E5C849C" w:rsidR="00163A00" w:rsidRDefault="00163A00" w:rsidP="00163A00"/>
    <w:p w14:paraId="4E7F9E29" w14:textId="77777777" w:rsidR="00A91C54" w:rsidRDefault="00A91C54" w:rsidP="00A91C54">
      <w:pPr>
        <w:tabs>
          <w:tab w:val="left" w:pos="6945"/>
        </w:tabs>
      </w:pPr>
      <w:r>
        <w:t xml:space="preserve">Avustus yhdistyksille kerho- tai päiväleiritoiminnan järjestämiseen </w:t>
      </w:r>
    </w:p>
    <w:p w14:paraId="4C1CB740" w14:textId="7D9C7D7A" w:rsidR="000D1C31" w:rsidRDefault="00A91C54" w:rsidP="00A91C54">
      <w:pPr>
        <w:tabs>
          <w:tab w:val="left" w:pos="6945"/>
        </w:tabs>
      </w:pPr>
      <w:r>
        <w:t>Kirjaa alle yhdistyksenne järjestämät kerhot tai päivätoiminnat, joiden järjestämisestä haette avustusta. Jos järjestitte useamman kerhon tai päivätoiminnan, tee jokaisesta oma ilmoitus alle.</w:t>
      </w:r>
    </w:p>
    <w:p w14:paraId="414EC6EB" w14:textId="77777777" w:rsidR="000D1C31" w:rsidRDefault="000D1C31" w:rsidP="000D1C31">
      <w:pPr>
        <w:tabs>
          <w:tab w:val="left" w:pos="6945"/>
        </w:tabs>
      </w:pPr>
    </w:p>
    <w:p w14:paraId="2DB320F3" w14:textId="77777777" w:rsidR="00A91C54" w:rsidRDefault="00A91C54" w:rsidP="00A91C54">
      <w:pPr>
        <w:pStyle w:val="Otsikko2"/>
      </w:pPr>
      <w:r>
        <w:t>3. Kerho tai päivätoiminta 1</w:t>
      </w:r>
    </w:p>
    <w:p w14:paraId="4C03E218" w14:textId="77777777" w:rsidR="00A91C54" w:rsidRDefault="00A91C54" w:rsidP="00A91C54">
      <w:pPr>
        <w:tabs>
          <w:tab w:val="left" w:pos="6945"/>
        </w:tabs>
      </w:pPr>
      <w:r>
        <w:t>Kirjoita oliko kyseessä kerho vai päiväleiri</w:t>
      </w:r>
      <w:r>
        <w:tab/>
      </w:r>
    </w:p>
    <w:p w14:paraId="4C058810" w14:textId="77777777" w:rsidR="00A91C54" w:rsidRDefault="00A91C54" w:rsidP="00A91C54">
      <w:pPr>
        <w:tabs>
          <w:tab w:val="left" w:pos="6945"/>
        </w:tabs>
      </w:pPr>
      <w:r>
        <w:t>Toiminnon nimi</w:t>
      </w:r>
      <w:r>
        <w:tab/>
      </w:r>
    </w:p>
    <w:p w14:paraId="0B41A362" w14:textId="77777777" w:rsidR="00A91C54" w:rsidRDefault="00A91C54" w:rsidP="00A91C54">
      <w:pPr>
        <w:tabs>
          <w:tab w:val="left" w:pos="6945"/>
        </w:tabs>
      </w:pPr>
      <w:r>
        <w:t>Kylätalo, jolla toiminta järjestettiin</w:t>
      </w:r>
      <w:r>
        <w:tab/>
      </w:r>
    </w:p>
    <w:p w14:paraId="7025AAB5" w14:textId="77777777" w:rsidR="00A91C54" w:rsidRDefault="00A91C54" w:rsidP="00A91C54">
      <w:pPr>
        <w:tabs>
          <w:tab w:val="left" w:pos="6945"/>
        </w:tabs>
      </w:pPr>
      <w:r>
        <w:t>Järjestämiskertojen määrä</w:t>
      </w:r>
      <w:r>
        <w:tab/>
      </w:r>
    </w:p>
    <w:p w14:paraId="7012E639" w14:textId="77777777" w:rsidR="00A91C54" w:rsidRDefault="00A91C54" w:rsidP="00A91C54">
      <w:pPr>
        <w:tabs>
          <w:tab w:val="left" w:pos="6945"/>
        </w:tabs>
      </w:pPr>
      <w:r>
        <w:t>Järjestämisaika tai -ajat</w:t>
      </w:r>
      <w:r>
        <w:tab/>
      </w:r>
    </w:p>
    <w:p w14:paraId="20171E4E" w14:textId="77777777" w:rsidR="00A91C54" w:rsidRDefault="00A91C54" w:rsidP="00A91C54">
      <w:pPr>
        <w:tabs>
          <w:tab w:val="left" w:pos="6945"/>
        </w:tabs>
      </w:pPr>
      <w:r>
        <w:t>Vähintään 16-vuotta toimintavuonna täyttävän ohjaajan nimi</w:t>
      </w:r>
      <w:r>
        <w:tab/>
      </w:r>
    </w:p>
    <w:p w14:paraId="31F26B15" w14:textId="77777777" w:rsidR="00A91C54" w:rsidRDefault="00A91C54" w:rsidP="00A91C54">
      <w:pPr>
        <w:tabs>
          <w:tab w:val="left" w:pos="6945"/>
        </w:tabs>
      </w:pPr>
      <w:r>
        <w:t>Osallistujamäärä (kaikkien kokoontumiskertojen osallistujamäärä yhteensä)</w:t>
      </w:r>
      <w:r>
        <w:tab/>
      </w:r>
    </w:p>
    <w:p w14:paraId="4E76206B" w14:textId="51DEB8A4" w:rsidR="000D1C31" w:rsidRDefault="00A91C54" w:rsidP="00A91C54">
      <w:pPr>
        <w:tabs>
          <w:tab w:val="left" w:pos="6945"/>
        </w:tabs>
      </w:pPr>
      <w:r>
        <w:t>Toiminnan kestoaika / kerta.</w:t>
      </w:r>
    </w:p>
    <w:p w14:paraId="685E46B0" w14:textId="03CAC959" w:rsidR="00A91C54" w:rsidRDefault="00A91C54" w:rsidP="00A91C54">
      <w:pPr>
        <w:tabs>
          <w:tab w:val="left" w:pos="6945"/>
        </w:tabs>
      </w:pPr>
    </w:p>
    <w:p w14:paraId="68798D9E" w14:textId="6B085B2C" w:rsidR="00A91C54" w:rsidRDefault="00A91C54" w:rsidP="00A91C54">
      <w:pPr>
        <w:pStyle w:val="Otsikko2"/>
      </w:pPr>
      <w:r>
        <w:t>4. Kerho tai päivätoiminta 2</w:t>
      </w:r>
    </w:p>
    <w:p w14:paraId="1A3AC483" w14:textId="77777777" w:rsidR="00A91C54" w:rsidRDefault="00A91C54" w:rsidP="00A91C54">
      <w:pPr>
        <w:tabs>
          <w:tab w:val="left" w:pos="6945"/>
        </w:tabs>
      </w:pPr>
      <w:r>
        <w:t>Kirjoita oliko kyseessä kerho vai päiväleiri</w:t>
      </w:r>
      <w:r>
        <w:tab/>
      </w:r>
    </w:p>
    <w:p w14:paraId="5B918E76" w14:textId="77777777" w:rsidR="00A91C54" w:rsidRDefault="00A91C54" w:rsidP="00A91C54">
      <w:pPr>
        <w:tabs>
          <w:tab w:val="left" w:pos="6945"/>
        </w:tabs>
      </w:pPr>
      <w:r>
        <w:t>Toiminnon nimi</w:t>
      </w:r>
      <w:r>
        <w:tab/>
      </w:r>
    </w:p>
    <w:p w14:paraId="7A131988" w14:textId="77777777" w:rsidR="00A91C54" w:rsidRDefault="00A91C54" w:rsidP="00A91C54">
      <w:pPr>
        <w:tabs>
          <w:tab w:val="left" w:pos="6945"/>
        </w:tabs>
      </w:pPr>
      <w:r>
        <w:t>Kylätalo, jolla toiminta järjestettiin</w:t>
      </w:r>
      <w:r>
        <w:tab/>
      </w:r>
    </w:p>
    <w:p w14:paraId="49C78059" w14:textId="77777777" w:rsidR="00A91C54" w:rsidRDefault="00A91C54" w:rsidP="00A91C54">
      <w:pPr>
        <w:tabs>
          <w:tab w:val="left" w:pos="6945"/>
        </w:tabs>
      </w:pPr>
      <w:r>
        <w:t>Järjestämiskertojen määrä</w:t>
      </w:r>
      <w:r>
        <w:tab/>
      </w:r>
    </w:p>
    <w:p w14:paraId="0593BF9C" w14:textId="77777777" w:rsidR="00A91C54" w:rsidRDefault="00A91C54" w:rsidP="00A91C54">
      <w:pPr>
        <w:tabs>
          <w:tab w:val="left" w:pos="6945"/>
        </w:tabs>
      </w:pPr>
      <w:r>
        <w:t>Järjestämisaika tai -ajat</w:t>
      </w:r>
      <w:r>
        <w:tab/>
      </w:r>
    </w:p>
    <w:p w14:paraId="102A7F05" w14:textId="77777777" w:rsidR="00A91C54" w:rsidRDefault="00A91C54" w:rsidP="00A91C54">
      <w:pPr>
        <w:tabs>
          <w:tab w:val="left" w:pos="6945"/>
        </w:tabs>
      </w:pPr>
      <w:r>
        <w:t>Vähintään 16-vuotta toimintavuonna täyttävän ohjaajan nimi</w:t>
      </w:r>
      <w:r>
        <w:tab/>
      </w:r>
    </w:p>
    <w:p w14:paraId="495790E6" w14:textId="77777777" w:rsidR="00A91C54" w:rsidRDefault="00A91C54" w:rsidP="00A91C54">
      <w:pPr>
        <w:tabs>
          <w:tab w:val="left" w:pos="6945"/>
        </w:tabs>
      </w:pPr>
      <w:r>
        <w:t>Osallistujamäärä (kaikkien kokoontumiskertojen osallistujamäärä yhteensä)</w:t>
      </w:r>
      <w:r>
        <w:tab/>
      </w:r>
    </w:p>
    <w:p w14:paraId="3F5E963B" w14:textId="77777777" w:rsidR="00A91C54" w:rsidRDefault="00A91C54" w:rsidP="00A91C54">
      <w:pPr>
        <w:tabs>
          <w:tab w:val="left" w:pos="6945"/>
        </w:tabs>
      </w:pPr>
      <w:r>
        <w:t>Toiminnan kestoaika / kerta.</w:t>
      </w:r>
    </w:p>
    <w:p w14:paraId="159B1508" w14:textId="77777777" w:rsidR="00A91C54" w:rsidRDefault="00A91C54" w:rsidP="00A91C54">
      <w:pPr>
        <w:tabs>
          <w:tab w:val="left" w:pos="6945"/>
        </w:tabs>
      </w:pPr>
    </w:p>
    <w:p w14:paraId="6B9C686E" w14:textId="5118A69C" w:rsidR="00A91C54" w:rsidRDefault="00A91C54" w:rsidP="00A91C54">
      <w:pPr>
        <w:pStyle w:val="Otsikko2"/>
      </w:pPr>
      <w:r>
        <w:lastRenderedPageBreak/>
        <w:t>5. Kerho tai päivätoiminta 3</w:t>
      </w:r>
    </w:p>
    <w:p w14:paraId="6A5F4596" w14:textId="77777777" w:rsidR="00A91C54" w:rsidRDefault="00A91C54" w:rsidP="00A91C54">
      <w:pPr>
        <w:tabs>
          <w:tab w:val="left" w:pos="6945"/>
        </w:tabs>
      </w:pPr>
      <w:r>
        <w:t>Kirjoita oliko kyseessä kerho vai päiväleiri</w:t>
      </w:r>
      <w:r>
        <w:tab/>
      </w:r>
    </w:p>
    <w:p w14:paraId="63FD6E9F" w14:textId="77777777" w:rsidR="00A91C54" w:rsidRDefault="00A91C54" w:rsidP="00A91C54">
      <w:pPr>
        <w:tabs>
          <w:tab w:val="left" w:pos="6945"/>
        </w:tabs>
      </w:pPr>
      <w:r>
        <w:t>Toiminnon nimi</w:t>
      </w:r>
      <w:r>
        <w:tab/>
      </w:r>
    </w:p>
    <w:p w14:paraId="0C89AF85" w14:textId="77777777" w:rsidR="00A91C54" w:rsidRDefault="00A91C54" w:rsidP="00A91C54">
      <w:pPr>
        <w:tabs>
          <w:tab w:val="left" w:pos="6945"/>
        </w:tabs>
      </w:pPr>
      <w:r>
        <w:t>Kylätalo, jolla toiminta järjestettiin</w:t>
      </w:r>
      <w:r>
        <w:tab/>
      </w:r>
    </w:p>
    <w:p w14:paraId="191F280F" w14:textId="77777777" w:rsidR="00A91C54" w:rsidRDefault="00A91C54" w:rsidP="00A91C54">
      <w:pPr>
        <w:tabs>
          <w:tab w:val="left" w:pos="6945"/>
        </w:tabs>
      </w:pPr>
      <w:r>
        <w:t>Järjestämiskertojen määrä</w:t>
      </w:r>
      <w:r>
        <w:tab/>
      </w:r>
    </w:p>
    <w:p w14:paraId="5B507767" w14:textId="77777777" w:rsidR="00A91C54" w:rsidRDefault="00A91C54" w:rsidP="00A91C54">
      <w:pPr>
        <w:tabs>
          <w:tab w:val="left" w:pos="6945"/>
        </w:tabs>
      </w:pPr>
      <w:r>
        <w:t>Järjestämisaika tai -ajat</w:t>
      </w:r>
      <w:r>
        <w:tab/>
      </w:r>
    </w:p>
    <w:p w14:paraId="39018DD9" w14:textId="77777777" w:rsidR="00A91C54" w:rsidRDefault="00A91C54" w:rsidP="00A91C54">
      <w:pPr>
        <w:tabs>
          <w:tab w:val="left" w:pos="6945"/>
        </w:tabs>
      </w:pPr>
      <w:r>
        <w:t>Vähintään 16-vuotta toimintavuonna täyttävän ohjaajan nimi</w:t>
      </w:r>
      <w:r>
        <w:tab/>
      </w:r>
    </w:p>
    <w:p w14:paraId="0BAB9919" w14:textId="77777777" w:rsidR="00A91C54" w:rsidRDefault="00A91C54" w:rsidP="00A91C54">
      <w:pPr>
        <w:tabs>
          <w:tab w:val="left" w:pos="6945"/>
        </w:tabs>
      </w:pPr>
      <w:r>
        <w:t>Osallistujamäärä (kaikkien kokoontumiskertojen osallistujamäärä yhteensä)</w:t>
      </w:r>
      <w:r>
        <w:tab/>
      </w:r>
    </w:p>
    <w:p w14:paraId="511D10B3" w14:textId="77777777" w:rsidR="00A91C54" w:rsidRDefault="00A91C54" w:rsidP="00A91C54">
      <w:pPr>
        <w:tabs>
          <w:tab w:val="left" w:pos="6945"/>
        </w:tabs>
      </w:pPr>
      <w:r>
        <w:t>Toiminnan kestoaika / kerta.</w:t>
      </w:r>
    </w:p>
    <w:p w14:paraId="7198042B" w14:textId="77777777" w:rsidR="00A91C54" w:rsidRDefault="00A91C54" w:rsidP="00552F7E">
      <w:pPr>
        <w:pStyle w:val="Otsikko2"/>
      </w:pPr>
    </w:p>
    <w:p w14:paraId="39BC9AB8" w14:textId="16839A53" w:rsidR="00A91C54" w:rsidRDefault="00A91C54" w:rsidP="00A91C54">
      <w:pPr>
        <w:pStyle w:val="Otsikko2"/>
      </w:pPr>
      <w:r>
        <w:t>6. Kerho tai päivätoiminta 4</w:t>
      </w:r>
    </w:p>
    <w:p w14:paraId="13885BD7" w14:textId="77777777" w:rsidR="00A91C54" w:rsidRDefault="00A91C54" w:rsidP="00A91C54">
      <w:pPr>
        <w:tabs>
          <w:tab w:val="left" w:pos="6945"/>
        </w:tabs>
      </w:pPr>
      <w:r>
        <w:t>Kirjoita oliko kyseessä kerho vai päiväleiri</w:t>
      </w:r>
      <w:r>
        <w:tab/>
      </w:r>
    </w:p>
    <w:p w14:paraId="7137F628" w14:textId="77777777" w:rsidR="00A91C54" w:rsidRDefault="00A91C54" w:rsidP="00A91C54">
      <w:pPr>
        <w:tabs>
          <w:tab w:val="left" w:pos="6945"/>
        </w:tabs>
      </w:pPr>
      <w:r>
        <w:t>Toiminnon nimi</w:t>
      </w:r>
      <w:r>
        <w:tab/>
      </w:r>
    </w:p>
    <w:p w14:paraId="0AEB5F6F" w14:textId="77777777" w:rsidR="00A91C54" w:rsidRDefault="00A91C54" w:rsidP="00A91C54">
      <w:pPr>
        <w:tabs>
          <w:tab w:val="left" w:pos="6945"/>
        </w:tabs>
      </w:pPr>
      <w:r>
        <w:t>Kylätalo, jolla toiminta järjestettiin</w:t>
      </w:r>
      <w:r>
        <w:tab/>
      </w:r>
    </w:p>
    <w:p w14:paraId="02B8E564" w14:textId="77777777" w:rsidR="00A91C54" w:rsidRDefault="00A91C54" w:rsidP="00A91C54">
      <w:pPr>
        <w:tabs>
          <w:tab w:val="left" w:pos="6945"/>
        </w:tabs>
      </w:pPr>
      <w:r>
        <w:t>Järjestämiskertojen määrä</w:t>
      </w:r>
      <w:r>
        <w:tab/>
      </w:r>
    </w:p>
    <w:p w14:paraId="0A44EC6C" w14:textId="77777777" w:rsidR="00A91C54" w:rsidRDefault="00A91C54" w:rsidP="00A91C54">
      <w:pPr>
        <w:tabs>
          <w:tab w:val="left" w:pos="6945"/>
        </w:tabs>
      </w:pPr>
      <w:r>
        <w:t>Järjestämisaika tai -ajat</w:t>
      </w:r>
      <w:r>
        <w:tab/>
      </w:r>
    </w:p>
    <w:p w14:paraId="112E9C78" w14:textId="77777777" w:rsidR="00A91C54" w:rsidRDefault="00A91C54" w:rsidP="00A91C54">
      <w:pPr>
        <w:tabs>
          <w:tab w:val="left" w:pos="6945"/>
        </w:tabs>
      </w:pPr>
      <w:r>
        <w:t>Vähintään 16-vuotta toimintavuonna täyttävän ohjaajan nimi</w:t>
      </w:r>
      <w:r>
        <w:tab/>
      </w:r>
    </w:p>
    <w:p w14:paraId="443558AA" w14:textId="77777777" w:rsidR="00A91C54" w:rsidRDefault="00A91C54" w:rsidP="00A91C54">
      <w:pPr>
        <w:tabs>
          <w:tab w:val="left" w:pos="6945"/>
        </w:tabs>
      </w:pPr>
      <w:r>
        <w:t>Osallistujamäärä (kaikkien kokoontumiskertojen osallistujamäärä yhteensä)</w:t>
      </w:r>
      <w:r>
        <w:tab/>
      </w:r>
    </w:p>
    <w:p w14:paraId="4D973B60" w14:textId="77777777" w:rsidR="00A91C54" w:rsidRDefault="00A91C54" w:rsidP="00A91C54">
      <w:pPr>
        <w:tabs>
          <w:tab w:val="left" w:pos="6945"/>
        </w:tabs>
      </w:pPr>
      <w:r>
        <w:t>Toiminnan kestoaika / kerta.</w:t>
      </w:r>
    </w:p>
    <w:p w14:paraId="75164DE4" w14:textId="77777777" w:rsidR="00A91C54" w:rsidRPr="00A91C54" w:rsidRDefault="00A91C54" w:rsidP="00A91C54"/>
    <w:p w14:paraId="24C678BF" w14:textId="6FE4D004" w:rsidR="000D1C31" w:rsidRDefault="00C8064E" w:rsidP="00552F7E">
      <w:pPr>
        <w:pStyle w:val="Otsikko2"/>
      </w:pPr>
      <w:r>
        <w:t>7</w:t>
      </w:r>
      <w:r w:rsidR="000D1C31">
        <w:t>. Lisätietoja</w:t>
      </w:r>
    </w:p>
    <w:p w14:paraId="595FD610" w14:textId="77777777" w:rsidR="000D1C31" w:rsidRDefault="000D1C31" w:rsidP="000D1C31">
      <w:pPr>
        <w:tabs>
          <w:tab w:val="left" w:pos="6945"/>
        </w:tabs>
      </w:pPr>
      <w:r>
        <w:t>Hakemus allekirjoitetaan ja toimitetaan:</w:t>
      </w:r>
    </w:p>
    <w:p w14:paraId="31267DAF" w14:textId="2D99CC4C" w:rsidR="000D1C31" w:rsidRDefault="000D1C31" w:rsidP="000D1C31">
      <w:pPr>
        <w:tabs>
          <w:tab w:val="left" w:pos="6945"/>
        </w:tabs>
      </w:pPr>
      <w:r>
        <w:t xml:space="preserve">- paperisena Suonenjoen kaupungin kirjaamoon, Keskuskatu 3 </w:t>
      </w:r>
    </w:p>
    <w:p w14:paraId="37E5AAFC" w14:textId="7E7E39AC" w:rsidR="000D1C31" w:rsidRDefault="000D1C31" w:rsidP="000D1C31">
      <w:pPr>
        <w:tabs>
          <w:tab w:val="left" w:pos="6945"/>
        </w:tabs>
      </w:pPr>
      <w:r>
        <w:t>- tai postilla Suonenjoen Kaupunki, PL 13, 7760</w:t>
      </w:r>
      <w:r w:rsidR="00853C93">
        <w:t>1</w:t>
      </w:r>
      <w:r>
        <w:t xml:space="preserve"> SUONENJOKI</w:t>
      </w:r>
    </w:p>
    <w:p w14:paraId="1D5233AC" w14:textId="43F4EFE4" w:rsidR="000D1C31" w:rsidRDefault="000D1C31" w:rsidP="000D1C31">
      <w:pPr>
        <w:tabs>
          <w:tab w:val="left" w:pos="6945"/>
        </w:tabs>
      </w:pPr>
      <w:r>
        <w:t xml:space="preserve">-tai skannattuna sähköpostiin </w:t>
      </w:r>
      <w:hyperlink r:id="rId6" w:history="1">
        <w:r w:rsidRPr="00947528">
          <w:rPr>
            <w:rStyle w:val="Hyperlinkki"/>
          </w:rPr>
          <w:t>kirjaamo@suonenjoki.fi</w:t>
        </w:r>
      </w:hyperlink>
    </w:p>
    <w:p w14:paraId="0D668851" w14:textId="26A3E54E" w:rsidR="000D1C31" w:rsidRDefault="000D1C31" w:rsidP="000D1C31">
      <w:pPr>
        <w:tabs>
          <w:tab w:val="left" w:pos="6945"/>
        </w:tabs>
      </w:pPr>
    </w:p>
    <w:p w14:paraId="78A0B541" w14:textId="57B07C50" w:rsidR="000D1C31" w:rsidRDefault="00881F22" w:rsidP="000D1C31">
      <w:pPr>
        <w:tabs>
          <w:tab w:val="left" w:pos="6945"/>
        </w:tabs>
      </w:pPr>
      <w:r>
        <w:t>Merkitse alla oleva (X)</w:t>
      </w:r>
    </w:p>
    <w:p w14:paraId="79B46DD6" w14:textId="1370A243" w:rsidR="00A91C54" w:rsidRDefault="00A91C54" w:rsidP="00A91C54">
      <w:pPr>
        <w:tabs>
          <w:tab w:val="left" w:pos="6945"/>
        </w:tabs>
      </w:pPr>
      <w:r>
        <w:t>Samaan toimintaan ei ole haettu muuta kaupungin avustusta:____</w:t>
      </w:r>
    </w:p>
    <w:p w14:paraId="410AD9BB" w14:textId="22625D0F" w:rsidR="00A91C54" w:rsidRDefault="00A91C54" w:rsidP="00A91C54">
      <w:pPr>
        <w:tabs>
          <w:tab w:val="left" w:pos="6945"/>
        </w:tabs>
      </w:pPr>
      <w:r>
        <w:t>Mahdollisen kielteisen avustuspäätöksen saa toimittaa sähköisesti:_____</w:t>
      </w:r>
    </w:p>
    <w:p w14:paraId="043308FA" w14:textId="527B058A" w:rsidR="00A91C54" w:rsidRDefault="00A91C54" w:rsidP="00A91C54">
      <w:pPr>
        <w:tabs>
          <w:tab w:val="left" w:pos="6945"/>
        </w:tabs>
      </w:pPr>
      <w:r>
        <w:t>Annan luvan tässä hakemuksessa olevien henkilötietojen käsittelyyn Suonenjoen kaupungin tietosuojaselosteen mukaisesti:_____</w:t>
      </w:r>
    </w:p>
    <w:p w14:paraId="036A3D91" w14:textId="34F9A5E9" w:rsidR="000D1C31" w:rsidRDefault="00A91C54" w:rsidP="00A91C54">
      <w:pPr>
        <w:tabs>
          <w:tab w:val="left" w:pos="6945"/>
        </w:tabs>
      </w:pPr>
      <w:r>
        <w:t>Avustuksen saaja tuo viestinnässään esille kaupungin tuen toiminnalle:_____</w:t>
      </w:r>
    </w:p>
    <w:p w14:paraId="6E08A4CA" w14:textId="77777777" w:rsidR="00881F22" w:rsidRDefault="00881F22" w:rsidP="000D1C31">
      <w:pPr>
        <w:tabs>
          <w:tab w:val="left" w:pos="6945"/>
        </w:tabs>
      </w:pPr>
    </w:p>
    <w:p w14:paraId="27BBE0D1" w14:textId="77777777" w:rsidR="00A91C54" w:rsidRDefault="00A91C54" w:rsidP="00A91C54">
      <w:pPr>
        <w:pStyle w:val="Otsikko2"/>
      </w:pPr>
      <w:r>
        <w:t>9. Yhdistyksen säännöt ja hakemuksen muut allekirjoitukset</w:t>
      </w:r>
    </w:p>
    <w:p w14:paraId="226A3991" w14:textId="6DAC6A6B" w:rsidR="000D1C31" w:rsidRDefault="00A91C54" w:rsidP="00A91C54">
      <w:pPr>
        <w:tabs>
          <w:tab w:val="left" w:pos="6945"/>
        </w:tabs>
      </w:pPr>
      <w:r>
        <w:t>Vain yksi henkilö voi allekirjoittaa hakemuksen sähköisesti lähetettäessä. Jos hakemuksessa tulee olla yhdistyksen sääntöjen mukaan useampi allekirjoittaja, liitä tähän kohtaan yhdistyksen säännöt ja kuva vapaamuotoisesta allekirjoitetusta dokumentista, jossa muut allekirjoittajat hyväksyvät tämän hakemuksen.</w:t>
      </w:r>
    </w:p>
    <w:p w14:paraId="602F25C6" w14:textId="77777777" w:rsidR="000D1C31" w:rsidRDefault="000D1C31" w:rsidP="000D1C31">
      <w:pPr>
        <w:tabs>
          <w:tab w:val="left" w:pos="6945"/>
        </w:tabs>
      </w:pPr>
    </w:p>
    <w:p w14:paraId="3A62F3BD" w14:textId="77777777" w:rsidR="00881F22" w:rsidRPr="00433C25" w:rsidRDefault="00881F22">
      <w:pPr>
        <w:tabs>
          <w:tab w:val="left" w:pos="6945"/>
        </w:tabs>
      </w:pPr>
    </w:p>
    <w:sectPr w:rsidR="00881F22" w:rsidRPr="00433C25" w:rsidSect="00433C25">
      <w:headerReference w:type="even" r:id="rId7"/>
      <w:headerReference w:type="default" r:id="rId8"/>
      <w:footerReference w:type="even" r:id="rId9"/>
      <w:footerReference w:type="default" r:id="rId10"/>
      <w:headerReference w:type="first" r:id="rId11"/>
      <w:footerReference w:type="first" r:id="rId12"/>
      <w:pgSz w:w="11906" w:h="16838"/>
      <w:pgMar w:top="1417" w:right="1134" w:bottom="993" w:left="1134"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D4B6" w14:textId="77777777" w:rsidR="00543224" w:rsidRDefault="00543224" w:rsidP="00433C25">
      <w:pPr>
        <w:spacing w:after="0" w:line="240" w:lineRule="auto"/>
      </w:pPr>
      <w:r>
        <w:separator/>
      </w:r>
    </w:p>
  </w:endnote>
  <w:endnote w:type="continuationSeparator" w:id="0">
    <w:p w14:paraId="372E1965" w14:textId="77777777" w:rsidR="00543224" w:rsidRDefault="00543224" w:rsidP="0043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6918" w14:textId="77777777" w:rsidR="00F82866" w:rsidRDefault="00F8286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828"/>
    </w:tblGrid>
    <w:tr w:rsidR="00011583" w:rsidRPr="00433C25" w14:paraId="16C8B3B7" w14:textId="77777777" w:rsidTr="00011583">
      <w:tc>
        <w:tcPr>
          <w:tcW w:w="2835" w:type="dxa"/>
        </w:tcPr>
        <w:p w14:paraId="169878E3" w14:textId="77777777" w:rsidR="00433C25" w:rsidRPr="00F82866" w:rsidRDefault="00011583" w:rsidP="00011583">
          <w:pPr>
            <w:pStyle w:val="Alatunniste"/>
            <w:rPr>
              <w:rFonts w:cs="Open Sans"/>
              <w:szCs w:val="20"/>
            </w:rPr>
          </w:pPr>
          <w:r w:rsidRPr="00F82866">
            <w:rPr>
              <w:rFonts w:cs="Open Sans"/>
              <w:b/>
              <w:szCs w:val="20"/>
            </w:rPr>
            <w:t>SUONENJOEN KAUPUNKI</w:t>
          </w:r>
          <w:r w:rsidRPr="00F82866">
            <w:rPr>
              <w:rFonts w:cs="Open Sans"/>
              <w:szCs w:val="20"/>
            </w:rPr>
            <w:br/>
          </w:r>
          <w:r w:rsidR="00433C25" w:rsidRPr="00F82866">
            <w:rPr>
              <w:rFonts w:cs="Open Sans"/>
              <w:szCs w:val="20"/>
            </w:rPr>
            <w:t>Keskuskatu 3, PL 13</w:t>
          </w:r>
          <w:r w:rsidR="00433C25" w:rsidRPr="00F82866">
            <w:rPr>
              <w:rFonts w:cs="Open Sans"/>
              <w:szCs w:val="20"/>
            </w:rPr>
            <w:br/>
            <w:t>77601 Suonenjoki</w:t>
          </w:r>
          <w:r w:rsidR="00433C25" w:rsidRPr="00F82866">
            <w:rPr>
              <w:rFonts w:cs="Open Sans"/>
              <w:szCs w:val="20"/>
            </w:rPr>
            <w:br/>
          </w:r>
          <w:r w:rsidRPr="00F82866">
            <w:rPr>
              <w:rFonts w:cs="Open Sans"/>
              <w:szCs w:val="20"/>
              <w:lang w:val="en-GB"/>
            </w:rPr>
            <w:t>http://www.suonenjoki.fi</w:t>
          </w:r>
        </w:p>
      </w:tc>
      <w:tc>
        <w:tcPr>
          <w:tcW w:w="3402" w:type="dxa"/>
        </w:tcPr>
        <w:p w14:paraId="40A761F7" w14:textId="45690AE6" w:rsidR="00433C25" w:rsidRPr="00011583" w:rsidRDefault="00011583" w:rsidP="00433C25">
          <w:pPr>
            <w:pStyle w:val="Alatunniste"/>
            <w:rPr>
              <w:szCs w:val="20"/>
              <w:lang w:val="en-GB"/>
            </w:rPr>
          </w:pPr>
          <w:r w:rsidRPr="00F82866">
            <w:rPr>
              <w:rFonts w:cs="Open Sans"/>
              <w:szCs w:val="20"/>
            </w:rPr>
            <w:t>Puh. 017-513 311 (Vaihde)</w:t>
          </w:r>
          <w:r w:rsidRPr="00F82866">
            <w:rPr>
              <w:rFonts w:cs="Open Sans"/>
              <w:szCs w:val="20"/>
            </w:rPr>
            <w:br/>
            <w:t>Fax. 017-513 150</w:t>
          </w:r>
          <w:r w:rsidRPr="00F82866">
            <w:rPr>
              <w:rFonts w:cs="Open Sans"/>
              <w:szCs w:val="20"/>
              <w:lang w:val="en-GB"/>
            </w:rPr>
            <w:br/>
          </w:r>
          <w:r w:rsidR="00433C25" w:rsidRPr="00F82866">
            <w:rPr>
              <w:rFonts w:cs="Open Sans"/>
              <w:szCs w:val="20"/>
              <w:lang w:val="en-GB"/>
            </w:rPr>
            <w:t xml:space="preserve">email: </w:t>
          </w:r>
          <w:r w:rsidR="00F82866">
            <w:rPr>
              <w:rFonts w:cs="Open Sans"/>
              <w:szCs w:val="20"/>
              <w:lang w:val="en-GB"/>
            </w:rPr>
            <w:t>kirjaamo</w:t>
          </w:r>
          <w:r w:rsidR="00433C25" w:rsidRPr="00F82866">
            <w:rPr>
              <w:rFonts w:cs="Open Sans"/>
              <w:szCs w:val="20"/>
              <w:lang w:val="en-GB"/>
            </w:rPr>
            <w:t>@suonenjoki.fi</w:t>
          </w:r>
        </w:p>
      </w:tc>
      <w:tc>
        <w:tcPr>
          <w:tcW w:w="3828" w:type="dxa"/>
        </w:tcPr>
        <w:p w14:paraId="706611E0" w14:textId="77777777" w:rsidR="00433C25" w:rsidRPr="00433C25" w:rsidRDefault="00433C25" w:rsidP="00011583">
          <w:pPr>
            <w:pStyle w:val="Alatunniste"/>
            <w:ind w:right="-105"/>
            <w:jc w:val="right"/>
            <w:rPr>
              <w:szCs w:val="20"/>
            </w:rPr>
          </w:pPr>
        </w:p>
      </w:tc>
    </w:tr>
  </w:tbl>
  <w:p w14:paraId="2CA33857" w14:textId="77777777" w:rsidR="00433C25" w:rsidRDefault="00433C2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3F9" w14:textId="77777777" w:rsidR="00F82866" w:rsidRDefault="00F828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3759" w14:textId="77777777" w:rsidR="00543224" w:rsidRDefault="00543224" w:rsidP="00433C25">
      <w:pPr>
        <w:spacing w:after="0" w:line="240" w:lineRule="auto"/>
      </w:pPr>
      <w:r>
        <w:separator/>
      </w:r>
    </w:p>
  </w:footnote>
  <w:footnote w:type="continuationSeparator" w:id="0">
    <w:p w14:paraId="4CF77372" w14:textId="77777777" w:rsidR="00543224" w:rsidRDefault="00543224" w:rsidP="0043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75B1" w14:textId="77777777" w:rsidR="00F82866" w:rsidRDefault="00F8286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2675" w14:textId="77777777" w:rsidR="00433C25" w:rsidRDefault="00D74095">
    <w:pPr>
      <w:pStyle w:val="Yltunniste"/>
    </w:pPr>
    <w:r>
      <w:rPr>
        <w:noProof/>
      </w:rPr>
      <w:drawing>
        <wp:inline distT="0" distB="0" distL="0" distR="0" wp14:anchorId="40E4156D" wp14:editId="2C33DC15">
          <wp:extent cx="2160000" cy="450782"/>
          <wp:effectExtent l="0" t="0" r="0" b="698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0000" cy="4507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833" w14:textId="77777777" w:rsidR="00F82866" w:rsidRDefault="00F8286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0E"/>
    <w:rsid w:val="00011583"/>
    <w:rsid w:val="000A5C9E"/>
    <w:rsid w:val="000D1C31"/>
    <w:rsid w:val="000D3636"/>
    <w:rsid w:val="00163A00"/>
    <w:rsid w:val="00182C39"/>
    <w:rsid w:val="00210EA9"/>
    <w:rsid w:val="003A2B09"/>
    <w:rsid w:val="0040782B"/>
    <w:rsid w:val="00433C25"/>
    <w:rsid w:val="00543224"/>
    <w:rsid w:val="00552F7E"/>
    <w:rsid w:val="00576771"/>
    <w:rsid w:val="00635DCE"/>
    <w:rsid w:val="0068686A"/>
    <w:rsid w:val="00850EA8"/>
    <w:rsid w:val="00853C93"/>
    <w:rsid w:val="00881F22"/>
    <w:rsid w:val="008E196B"/>
    <w:rsid w:val="008F0858"/>
    <w:rsid w:val="00A4270E"/>
    <w:rsid w:val="00A91C54"/>
    <w:rsid w:val="00C8064E"/>
    <w:rsid w:val="00D74095"/>
    <w:rsid w:val="00DA1394"/>
    <w:rsid w:val="00F056EE"/>
    <w:rsid w:val="00F82866"/>
    <w:rsid w:val="00FE4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0A02"/>
  <w15:chartTrackingRefBased/>
  <w15:docId w15:val="{E40CAA6E-6BEA-4A64-A5DB-0B65F4C1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2866"/>
    <w:rPr>
      <w:rFonts w:ascii="Open Sans" w:hAnsi="Open Sans"/>
      <w:sz w:val="20"/>
    </w:rPr>
  </w:style>
  <w:style w:type="paragraph" w:styleId="Otsikko1">
    <w:name w:val="heading 1"/>
    <w:basedOn w:val="Normaali"/>
    <w:next w:val="Normaali"/>
    <w:link w:val="Otsikko1Char"/>
    <w:uiPriority w:val="9"/>
    <w:qFormat/>
    <w:rsid w:val="00F82866"/>
    <w:pPr>
      <w:keepNext/>
      <w:keepLines/>
      <w:spacing w:before="240" w:after="0"/>
      <w:outlineLvl w:val="0"/>
    </w:pPr>
    <w:rPr>
      <w:rFonts w:ascii="Montserrat" w:eastAsiaTheme="majorEastAsia" w:hAnsi="Montserrat" w:cstheme="majorBidi"/>
      <w:color w:val="0B4064"/>
      <w:sz w:val="36"/>
      <w:szCs w:val="32"/>
    </w:rPr>
  </w:style>
  <w:style w:type="paragraph" w:styleId="Otsikko2">
    <w:name w:val="heading 2"/>
    <w:basedOn w:val="Normaali"/>
    <w:next w:val="Normaali"/>
    <w:link w:val="Otsikko2Char"/>
    <w:uiPriority w:val="9"/>
    <w:unhideWhenUsed/>
    <w:qFormat/>
    <w:rsid w:val="00F82866"/>
    <w:pPr>
      <w:keepNext/>
      <w:keepLines/>
      <w:spacing w:before="40" w:after="0"/>
      <w:outlineLvl w:val="1"/>
    </w:pPr>
    <w:rPr>
      <w:rFonts w:ascii="Montserrat" w:eastAsiaTheme="majorEastAsia" w:hAnsi="Montserrat" w:cstheme="majorBidi"/>
      <w:color w:val="0B4064"/>
      <w:sz w:val="28"/>
      <w:szCs w:val="26"/>
    </w:rPr>
  </w:style>
  <w:style w:type="paragraph" w:styleId="Otsikko3">
    <w:name w:val="heading 3"/>
    <w:basedOn w:val="Normaali"/>
    <w:next w:val="Normaali"/>
    <w:link w:val="Otsikko3Char"/>
    <w:uiPriority w:val="9"/>
    <w:unhideWhenUsed/>
    <w:qFormat/>
    <w:rsid w:val="000D1C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33C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3C25"/>
  </w:style>
  <w:style w:type="paragraph" w:styleId="Alatunniste">
    <w:name w:val="footer"/>
    <w:basedOn w:val="Normaali"/>
    <w:link w:val="AlatunnisteChar"/>
    <w:unhideWhenUsed/>
    <w:rsid w:val="00433C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3C25"/>
  </w:style>
  <w:style w:type="table" w:styleId="TaulukkoRuudukko">
    <w:name w:val="Table Grid"/>
    <w:basedOn w:val="Normaalitaulukko"/>
    <w:uiPriority w:val="39"/>
    <w:rsid w:val="0043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semiHidden/>
    <w:rsid w:val="00433C25"/>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semiHidden/>
    <w:rsid w:val="00433C25"/>
    <w:rPr>
      <w:rFonts w:ascii="Tahoma" w:eastAsia="Times New Roman" w:hAnsi="Tahoma" w:cs="Tahoma"/>
      <w:sz w:val="16"/>
      <w:szCs w:val="16"/>
      <w:lang w:eastAsia="fi-FI"/>
    </w:rPr>
  </w:style>
  <w:style w:type="character" w:customStyle="1" w:styleId="Otsikko1Char">
    <w:name w:val="Otsikko 1 Char"/>
    <w:basedOn w:val="Kappaleenoletusfontti"/>
    <w:link w:val="Otsikko1"/>
    <w:uiPriority w:val="9"/>
    <w:rsid w:val="00F82866"/>
    <w:rPr>
      <w:rFonts w:ascii="Montserrat" w:eastAsiaTheme="majorEastAsia" w:hAnsi="Montserrat" w:cstheme="majorBidi"/>
      <w:color w:val="0B4064"/>
      <w:sz w:val="36"/>
      <w:szCs w:val="32"/>
    </w:rPr>
  </w:style>
  <w:style w:type="character" w:customStyle="1" w:styleId="Otsikko2Char">
    <w:name w:val="Otsikko 2 Char"/>
    <w:basedOn w:val="Kappaleenoletusfontti"/>
    <w:link w:val="Otsikko2"/>
    <w:uiPriority w:val="9"/>
    <w:rsid w:val="00F82866"/>
    <w:rPr>
      <w:rFonts w:ascii="Montserrat" w:eastAsiaTheme="majorEastAsia" w:hAnsi="Montserrat" w:cstheme="majorBidi"/>
      <w:color w:val="0B4064"/>
      <w:sz w:val="28"/>
      <w:szCs w:val="26"/>
    </w:rPr>
  </w:style>
  <w:style w:type="character" w:customStyle="1" w:styleId="Otsikko3Char">
    <w:name w:val="Otsikko 3 Char"/>
    <w:basedOn w:val="Kappaleenoletusfontti"/>
    <w:link w:val="Otsikko3"/>
    <w:uiPriority w:val="9"/>
    <w:rsid w:val="000D1C31"/>
    <w:rPr>
      <w:rFonts w:asciiTheme="majorHAnsi" w:eastAsiaTheme="majorEastAsia" w:hAnsiTheme="majorHAnsi" w:cstheme="majorBidi"/>
      <w:color w:val="1F3763" w:themeColor="accent1" w:themeShade="7F"/>
      <w:sz w:val="24"/>
      <w:szCs w:val="24"/>
    </w:rPr>
  </w:style>
  <w:style w:type="character" w:styleId="Hyperlinkki">
    <w:name w:val="Hyperlink"/>
    <w:basedOn w:val="Kappaleenoletusfontti"/>
    <w:uiPriority w:val="99"/>
    <w:unhideWhenUsed/>
    <w:rsid w:val="000D1C31"/>
    <w:rPr>
      <w:color w:val="0563C1" w:themeColor="hyperlink"/>
      <w:u w:val="single"/>
    </w:rPr>
  </w:style>
  <w:style w:type="character" w:styleId="Ratkaisematonmaininta">
    <w:name w:val="Unresolved Mention"/>
    <w:basedOn w:val="Kappaleenoletusfontti"/>
    <w:uiPriority w:val="99"/>
    <w:semiHidden/>
    <w:unhideWhenUsed/>
    <w:rsid w:val="000D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289">
      <w:bodyDiv w:val="1"/>
      <w:marLeft w:val="0"/>
      <w:marRight w:val="0"/>
      <w:marTop w:val="0"/>
      <w:marBottom w:val="0"/>
      <w:divBdr>
        <w:top w:val="none" w:sz="0" w:space="0" w:color="auto"/>
        <w:left w:val="none" w:sz="0" w:space="0" w:color="auto"/>
        <w:bottom w:val="none" w:sz="0" w:space="0" w:color="auto"/>
        <w:right w:val="none" w:sz="0" w:space="0" w:color="auto"/>
      </w:divBdr>
    </w:div>
    <w:div w:id="863906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797">
          <w:marLeft w:val="0"/>
          <w:marRight w:val="0"/>
          <w:marTop w:val="0"/>
          <w:marBottom w:val="0"/>
          <w:divBdr>
            <w:top w:val="none" w:sz="0" w:space="0" w:color="auto"/>
            <w:left w:val="none" w:sz="0" w:space="0" w:color="auto"/>
            <w:bottom w:val="none" w:sz="0" w:space="0" w:color="auto"/>
            <w:right w:val="none" w:sz="0" w:space="0" w:color="auto"/>
          </w:divBdr>
          <w:divsChild>
            <w:div w:id="1758671810">
              <w:marLeft w:val="0"/>
              <w:marRight w:val="0"/>
              <w:marTop w:val="300"/>
              <w:marBottom w:val="150"/>
              <w:divBdr>
                <w:top w:val="none" w:sz="0" w:space="0" w:color="auto"/>
                <w:left w:val="none" w:sz="0" w:space="0" w:color="auto"/>
                <w:bottom w:val="none" w:sz="0" w:space="0" w:color="auto"/>
                <w:right w:val="none" w:sz="0" w:space="0" w:color="auto"/>
              </w:divBdr>
              <w:divsChild>
                <w:div w:id="806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52">
          <w:marLeft w:val="0"/>
          <w:marRight w:val="0"/>
          <w:marTop w:val="0"/>
          <w:marBottom w:val="0"/>
          <w:divBdr>
            <w:top w:val="none" w:sz="0" w:space="0" w:color="auto"/>
            <w:left w:val="none" w:sz="0" w:space="0" w:color="auto"/>
            <w:bottom w:val="none" w:sz="0" w:space="0" w:color="auto"/>
            <w:right w:val="none" w:sz="0" w:space="0" w:color="auto"/>
          </w:divBdr>
          <w:divsChild>
            <w:div w:id="1846436770">
              <w:marLeft w:val="0"/>
              <w:marRight w:val="0"/>
              <w:marTop w:val="150"/>
              <w:marBottom w:val="150"/>
              <w:divBdr>
                <w:top w:val="none" w:sz="0" w:space="0" w:color="auto"/>
                <w:left w:val="none" w:sz="0" w:space="0" w:color="auto"/>
                <w:bottom w:val="none" w:sz="0" w:space="0" w:color="auto"/>
                <w:right w:val="none" w:sz="0" w:space="0" w:color="auto"/>
              </w:divBdr>
              <w:divsChild>
                <w:div w:id="1369183143">
                  <w:marLeft w:val="0"/>
                  <w:marRight w:val="0"/>
                  <w:marTop w:val="0"/>
                  <w:marBottom w:val="0"/>
                  <w:divBdr>
                    <w:top w:val="none" w:sz="0" w:space="0" w:color="auto"/>
                    <w:left w:val="none" w:sz="0" w:space="0" w:color="auto"/>
                    <w:bottom w:val="none" w:sz="0" w:space="0" w:color="auto"/>
                    <w:right w:val="none" w:sz="0" w:space="0" w:color="auto"/>
                  </w:divBdr>
                  <w:divsChild>
                    <w:div w:id="616521019">
                      <w:marLeft w:val="0"/>
                      <w:marRight w:val="0"/>
                      <w:marTop w:val="0"/>
                      <w:marBottom w:val="0"/>
                      <w:divBdr>
                        <w:top w:val="none" w:sz="0" w:space="0" w:color="auto"/>
                        <w:left w:val="none" w:sz="0" w:space="0" w:color="auto"/>
                        <w:bottom w:val="none" w:sz="0" w:space="0" w:color="auto"/>
                        <w:right w:val="none" w:sz="0" w:space="0" w:color="auto"/>
                      </w:divBdr>
                      <w:divsChild>
                        <w:div w:id="575437210">
                          <w:marLeft w:val="0"/>
                          <w:marRight w:val="0"/>
                          <w:marTop w:val="0"/>
                          <w:marBottom w:val="0"/>
                          <w:divBdr>
                            <w:top w:val="none" w:sz="0" w:space="0" w:color="auto"/>
                            <w:left w:val="none" w:sz="0" w:space="0" w:color="auto"/>
                            <w:bottom w:val="none" w:sz="0" w:space="0" w:color="auto"/>
                            <w:right w:val="none" w:sz="0" w:space="0" w:color="auto"/>
                          </w:divBdr>
                          <w:divsChild>
                            <w:div w:id="989363522">
                              <w:marLeft w:val="0"/>
                              <w:marRight w:val="0"/>
                              <w:marTop w:val="0"/>
                              <w:marBottom w:val="0"/>
                              <w:divBdr>
                                <w:top w:val="none" w:sz="0" w:space="0" w:color="auto"/>
                                <w:left w:val="none" w:sz="0" w:space="0" w:color="auto"/>
                                <w:bottom w:val="none" w:sz="0" w:space="0" w:color="auto"/>
                                <w:right w:val="none" w:sz="0" w:space="0" w:color="auto"/>
                              </w:divBdr>
                            </w:div>
                            <w:div w:id="1939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13">
                      <w:marLeft w:val="0"/>
                      <w:marRight w:val="0"/>
                      <w:marTop w:val="0"/>
                      <w:marBottom w:val="0"/>
                      <w:divBdr>
                        <w:top w:val="none" w:sz="0" w:space="0" w:color="auto"/>
                        <w:left w:val="none" w:sz="0" w:space="0" w:color="auto"/>
                        <w:bottom w:val="none" w:sz="0" w:space="0" w:color="auto"/>
                        <w:right w:val="none" w:sz="0" w:space="0" w:color="auto"/>
                      </w:divBdr>
                      <w:divsChild>
                        <w:div w:id="1682468529">
                          <w:marLeft w:val="0"/>
                          <w:marRight w:val="0"/>
                          <w:marTop w:val="0"/>
                          <w:marBottom w:val="0"/>
                          <w:divBdr>
                            <w:top w:val="none" w:sz="0" w:space="0" w:color="auto"/>
                            <w:left w:val="none" w:sz="0" w:space="0" w:color="auto"/>
                            <w:bottom w:val="none" w:sz="0" w:space="0" w:color="auto"/>
                            <w:right w:val="none" w:sz="0" w:space="0" w:color="auto"/>
                          </w:divBdr>
                          <w:divsChild>
                            <w:div w:id="873427554">
                              <w:marLeft w:val="0"/>
                              <w:marRight w:val="0"/>
                              <w:marTop w:val="0"/>
                              <w:marBottom w:val="0"/>
                              <w:divBdr>
                                <w:top w:val="none" w:sz="0" w:space="0" w:color="auto"/>
                                <w:left w:val="none" w:sz="0" w:space="0" w:color="auto"/>
                                <w:bottom w:val="none" w:sz="0" w:space="0" w:color="auto"/>
                                <w:right w:val="none" w:sz="0" w:space="0" w:color="auto"/>
                              </w:divBdr>
                            </w:div>
                            <w:div w:id="13792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952">
                      <w:marLeft w:val="0"/>
                      <w:marRight w:val="0"/>
                      <w:marTop w:val="0"/>
                      <w:marBottom w:val="0"/>
                      <w:divBdr>
                        <w:top w:val="none" w:sz="0" w:space="0" w:color="auto"/>
                        <w:left w:val="none" w:sz="0" w:space="0" w:color="auto"/>
                        <w:bottom w:val="none" w:sz="0" w:space="0" w:color="auto"/>
                        <w:right w:val="none" w:sz="0" w:space="0" w:color="auto"/>
                      </w:divBdr>
                      <w:divsChild>
                        <w:div w:id="1565677302">
                          <w:marLeft w:val="0"/>
                          <w:marRight w:val="0"/>
                          <w:marTop w:val="0"/>
                          <w:marBottom w:val="0"/>
                          <w:divBdr>
                            <w:top w:val="none" w:sz="0" w:space="0" w:color="auto"/>
                            <w:left w:val="none" w:sz="0" w:space="0" w:color="auto"/>
                            <w:bottom w:val="none" w:sz="0" w:space="0" w:color="auto"/>
                            <w:right w:val="none" w:sz="0" w:space="0" w:color="auto"/>
                          </w:divBdr>
                          <w:divsChild>
                            <w:div w:id="109596628">
                              <w:marLeft w:val="0"/>
                              <w:marRight w:val="0"/>
                              <w:marTop w:val="0"/>
                              <w:marBottom w:val="0"/>
                              <w:divBdr>
                                <w:top w:val="none" w:sz="0" w:space="0" w:color="auto"/>
                                <w:left w:val="none" w:sz="0" w:space="0" w:color="auto"/>
                                <w:bottom w:val="none" w:sz="0" w:space="0" w:color="auto"/>
                                <w:right w:val="none" w:sz="0" w:space="0" w:color="auto"/>
                              </w:divBdr>
                            </w:div>
                            <w:div w:id="247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436">
                      <w:marLeft w:val="0"/>
                      <w:marRight w:val="0"/>
                      <w:marTop w:val="0"/>
                      <w:marBottom w:val="0"/>
                      <w:divBdr>
                        <w:top w:val="none" w:sz="0" w:space="0" w:color="auto"/>
                        <w:left w:val="none" w:sz="0" w:space="0" w:color="auto"/>
                        <w:bottom w:val="none" w:sz="0" w:space="0" w:color="auto"/>
                        <w:right w:val="none" w:sz="0" w:space="0" w:color="auto"/>
                      </w:divBdr>
                      <w:divsChild>
                        <w:div w:id="312609928">
                          <w:marLeft w:val="0"/>
                          <w:marRight w:val="0"/>
                          <w:marTop w:val="0"/>
                          <w:marBottom w:val="0"/>
                          <w:divBdr>
                            <w:top w:val="none" w:sz="0" w:space="0" w:color="auto"/>
                            <w:left w:val="none" w:sz="0" w:space="0" w:color="auto"/>
                            <w:bottom w:val="none" w:sz="0" w:space="0" w:color="auto"/>
                            <w:right w:val="none" w:sz="0" w:space="0" w:color="auto"/>
                          </w:divBdr>
                          <w:divsChild>
                            <w:div w:id="2133668345">
                              <w:marLeft w:val="0"/>
                              <w:marRight w:val="0"/>
                              <w:marTop w:val="0"/>
                              <w:marBottom w:val="0"/>
                              <w:divBdr>
                                <w:top w:val="none" w:sz="0" w:space="0" w:color="auto"/>
                                <w:left w:val="none" w:sz="0" w:space="0" w:color="auto"/>
                                <w:bottom w:val="none" w:sz="0" w:space="0" w:color="auto"/>
                                <w:right w:val="none" w:sz="0" w:space="0" w:color="auto"/>
                              </w:divBdr>
                            </w:div>
                            <w:div w:id="10653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628">
                      <w:marLeft w:val="0"/>
                      <w:marRight w:val="0"/>
                      <w:marTop w:val="0"/>
                      <w:marBottom w:val="0"/>
                      <w:divBdr>
                        <w:top w:val="none" w:sz="0" w:space="0" w:color="auto"/>
                        <w:left w:val="none" w:sz="0" w:space="0" w:color="auto"/>
                        <w:bottom w:val="none" w:sz="0" w:space="0" w:color="auto"/>
                        <w:right w:val="none" w:sz="0" w:space="0" w:color="auto"/>
                      </w:divBdr>
                      <w:divsChild>
                        <w:div w:id="1463503975">
                          <w:marLeft w:val="0"/>
                          <w:marRight w:val="0"/>
                          <w:marTop w:val="0"/>
                          <w:marBottom w:val="0"/>
                          <w:divBdr>
                            <w:top w:val="none" w:sz="0" w:space="0" w:color="auto"/>
                            <w:left w:val="none" w:sz="0" w:space="0" w:color="auto"/>
                            <w:bottom w:val="none" w:sz="0" w:space="0" w:color="auto"/>
                            <w:right w:val="none" w:sz="0" w:space="0" w:color="auto"/>
                          </w:divBdr>
                          <w:divsChild>
                            <w:div w:id="1946157934">
                              <w:marLeft w:val="0"/>
                              <w:marRight w:val="0"/>
                              <w:marTop w:val="0"/>
                              <w:marBottom w:val="0"/>
                              <w:divBdr>
                                <w:top w:val="none" w:sz="0" w:space="0" w:color="auto"/>
                                <w:left w:val="none" w:sz="0" w:space="0" w:color="auto"/>
                                <w:bottom w:val="none" w:sz="0" w:space="0" w:color="auto"/>
                                <w:right w:val="none" w:sz="0" w:space="0" w:color="auto"/>
                              </w:divBdr>
                            </w:div>
                            <w:div w:id="210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525">
                      <w:marLeft w:val="0"/>
                      <w:marRight w:val="0"/>
                      <w:marTop w:val="0"/>
                      <w:marBottom w:val="0"/>
                      <w:divBdr>
                        <w:top w:val="none" w:sz="0" w:space="0" w:color="auto"/>
                        <w:left w:val="none" w:sz="0" w:space="0" w:color="auto"/>
                        <w:bottom w:val="none" w:sz="0" w:space="0" w:color="auto"/>
                        <w:right w:val="none" w:sz="0" w:space="0" w:color="auto"/>
                      </w:divBdr>
                      <w:divsChild>
                        <w:div w:id="2080010198">
                          <w:marLeft w:val="0"/>
                          <w:marRight w:val="0"/>
                          <w:marTop w:val="0"/>
                          <w:marBottom w:val="0"/>
                          <w:divBdr>
                            <w:top w:val="none" w:sz="0" w:space="0" w:color="auto"/>
                            <w:left w:val="none" w:sz="0" w:space="0" w:color="auto"/>
                            <w:bottom w:val="none" w:sz="0" w:space="0" w:color="auto"/>
                            <w:right w:val="none" w:sz="0" w:space="0" w:color="auto"/>
                          </w:divBdr>
                          <w:divsChild>
                            <w:div w:id="510341925">
                              <w:marLeft w:val="0"/>
                              <w:marRight w:val="0"/>
                              <w:marTop w:val="0"/>
                              <w:marBottom w:val="0"/>
                              <w:divBdr>
                                <w:top w:val="none" w:sz="0" w:space="0" w:color="auto"/>
                                <w:left w:val="none" w:sz="0" w:space="0" w:color="auto"/>
                                <w:bottom w:val="none" w:sz="0" w:space="0" w:color="auto"/>
                                <w:right w:val="none" w:sz="0" w:space="0" w:color="auto"/>
                              </w:divBdr>
                            </w:div>
                            <w:div w:id="607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08306">
          <w:marLeft w:val="0"/>
          <w:marRight w:val="0"/>
          <w:marTop w:val="0"/>
          <w:marBottom w:val="0"/>
          <w:divBdr>
            <w:top w:val="none" w:sz="0" w:space="0" w:color="auto"/>
            <w:left w:val="none" w:sz="0" w:space="0" w:color="auto"/>
            <w:bottom w:val="none" w:sz="0" w:space="0" w:color="auto"/>
            <w:right w:val="none" w:sz="0" w:space="0" w:color="auto"/>
          </w:divBdr>
          <w:divsChild>
            <w:div w:id="1932910">
              <w:marLeft w:val="0"/>
              <w:marRight w:val="0"/>
              <w:marTop w:val="150"/>
              <w:marBottom w:val="150"/>
              <w:divBdr>
                <w:top w:val="none" w:sz="0" w:space="0" w:color="auto"/>
                <w:left w:val="none" w:sz="0" w:space="0" w:color="auto"/>
                <w:bottom w:val="none" w:sz="0" w:space="0" w:color="auto"/>
                <w:right w:val="none" w:sz="0" w:space="0" w:color="auto"/>
              </w:divBdr>
              <w:divsChild>
                <w:div w:id="1746609671">
                  <w:marLeft w:val="0"/>
                  <w:marRight w:val="0"/>
                  <w:marTop w:val="0"/>
                  <w:marBottom w:val="0"/>
                  <w:divBdr>
                    <w:top w:val="none" w:sz="0" w:space="0" w:color="auto"/>
                    <w:left w:val="none" w:sz="0" w:space="0" w:color="auto"/>
                    <w:bottom w:val="none" w:sz="0" w:space="0" w:color="auto"/>
                    <w:right w:val="none" w:sz="0" w:space="0" w:color="auto"/>
                  </w:divBdr>
                  <w:divsChild>
                    <w:div w:id="1536195326">
                      <w:marLeft w:val="0"/>
                      <w:marRight w:val="0"/>
                      <w:marTop w:val="0"/>
                      <w:marBottom w:val="0"/>
                      <w:divBdr>
                        <w:top w:val="none" w:sz="0" w:space="0" w:color="auto"/>
                        <w:left w:val="none" w:sz="0" w:space="0" w:color="auto"/>
                        <w:bottom w:val="none" w:sz="0" w:space="0" w:color="auto"/>
                        <w:right w:val="none" w:sz="0" w:space="0" w:color="auto"/>
                      </w:divBdr>
                      <w:divsChild>
                        <w:div w:id="1228301061">
                          <w:marLeft w:val="0"/>
                          <w:marRight w:val="0"/>
                          <w:marTop w:val="0"/>
                          <w:marBottom w:val="0"/>
                          <w:divBdr>
                            <w:top w:val="none" w:sz="0" w:space="0" w:color="auto"/>
                            <w:left w:val="none" w:sz="0" w:space="0" w:color="auto"/>
                            <w:bottom w:val="none" w:sz="0" w:space="0" w:color="auto"/>
                            <w:right w:val="none" w:sz="0" w:space="0" w:color="auto"/>
                          </w:divBdr>
                          <w:divsChild>
                            <w:div w:id="911502746">
                              <w:marLeft w:val="0"/>
                              <w:marRight w:val="0"/>
                              <w:marTop w:val="0"/>
                              <w:marBottom w:val="0"/>
                              <w:divBdr>
                                <w:top w:val="none" w:sz="0" w:space="0" w:color="auto"/>
                                <w:left w:val="none" w:sz="0" w:space="0" w:color="auto"/>
                                <w:bottom w:val="none" w:sz="0" w:space="0" w:color="auto"/>
                                <w:right w:val="none" w:sz="0" w:space="0" w:color="auto"/>
                              </w:divBdr>
                              <w:divsChild>
                                <w:div w:id="736053758">
                                  <w:marLeft w:val="15"/>
                                  <w:marRight w:val="0"/>
                                  <w:marTop w:val="0"/>
                                  <w:marBottom w:val="0"/>
                                  <w:divBdr>
                                    <w:top w:val="none" w:sz="0" w:space="0" w:color="auto"/>
                                    <w:left w:val="none" w:sz="0" w:space="0" w:color="auto"/>
                                    <w:bottom w:val="none" w:sz="0" w:space="0" w:color="auto"/>
                                    <w:right w:val="none" w:sz="0" w:space="0" w:color="auto"/>
                                  </w:divBdr>
                                  <w:divsChild>
                                    <w:div w:id="1384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2849">
                      <w:marLeft w:val="0"/>
                      <w:marRight w:val="0"/>
                      <w:marTop w:val="0"/>
                      <w:marBottom w:val="0"/>
                      <w:divBdr>
                        <w:top w:val="none" w:sz="0" w:space="0" w:color="auto"/>
                        <w:left w:val="none" w:sz="0" w:space="0" w:color="auto"/>
                        <w:bottom w:val="none" w:sz="0" w:space="0" w:color="auto"/>
                        <w:right w:val="none" w:sz="0" w:space="0" w:color="auto"/>
                      </w:divBdr>
                      <w:divsChild>
                        <w:div w:id="351495929">
                          <w:marLeft w:val="0"/>
                          <w:marRight w:val="0"/>
                          <w:marTop w:val="0"/>
                          <w:marBottom w:val="0"/>
                          <w:divBdr>
                            <w:top w:val="none" w:sz="0" w:space="0" w:color="auto"/>
                            <w:left w:val="none" w:sz="0" w:space="0" w:color="auto"/>
                            <w:bottom w:val="none" w:sz="0" w:space="0" w:color="auto"/>
                            <w:right w:val="none" w:sz="0" w:space="0" w:color="auto"/>
                          </w:divBdr>
                          <w:divsChild>
                            <w:div w:id="1573157460">
                              <w:marLeft w:val="0"/>
                              <w:marRight w:val="0"/>
                              <w:marTop w:val="0"/>
                              <w:marBottom w:val="0"/>
                              <w:divBdr>
                                <w:top w:val="none" w:sz="0" w:space="0" w:color="auto"/>
                                <w:left w:val="none" w:sz="0" w:space="0" w:color="auto"/>
                                <w:bottom w:val="none" w:sz="0" w:space="0" w:color="auto"/>
                                <w:right w:val="none" w:sz="0" w:space="0" w:color="auto"/>
                              </w:divBdr>
                              <w:divsChild>
                                <w:div w:id="249002849">
                                  <w:marLeft w:val="15"/>
                                  <w:marRight w:val="0"/>
                                  <w:marTop w:val="0"/>
                                  <w:marBottom w:val="0"/>
                                  <w:divBdr>
                                    <w:top w:val="none" w:sz="0" w:space="0" w:color="auto"/>
                                    <w:left w:val="none" w:sz="0" w:space="0" w:color="auto"/>
                                    <w:bottom w:val="none" w:sz="0" w:space="0" w:color="auto"/>
                                    <w:right w:val="none" w:sz="0" w:space="0" w:color="auto"/>
                                  </w:divBdr>
                                  <w:divsChild>
                                    <w:div w:id="128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28752">
      <w:bodyDiv w:val="1"/>
      <w:marLeft w:val="0"/>
      <w:marRight w:val="0"/>
      <w:marTop w:val="0"/>
      <w:marBottom w:val="0"/>
      <w:divBdr>
        <w:top w:val="none" w:sz="0" w:space="0" w:color="auto"/>
        <w:left w:val="none" w:sz="0" w:space="0" w:color="auto"/>
        <w:bottom w:val="none" w:sz="0" w:space="0" w:color="auto"/>
        <w:right w:val="none" w:sz="0" w:space="0" w:color="auto"/>
      </w:divBdr>
      <w:divsChild>
        <w:div w:id="616301877">
          <w:marLeft w:val="0"/>
          <w:marRight w:val="0"/>
          <w:marTop w:val="150"/>
          <w:marBottom w:val="150"/>
          <w:divBdr>
            <w:top w:val="none" w:sz="0" w:space="0" w:color="auto"/>
            <w:left w:val="none" w:sz="0" w:space="0" w:color="auto"/>
            <w:bottom w:val="none" w:sz="0" w:space="0" w:color="auto"/>
            <w:right w:val="none" w:sz="0" w:space="0" w:color="auto"/>
          </w:divBdr>
          <w:divsChild>
            <w:div w:id="408308779">
              <w:marLeft w:val="0"/>
              <w:marRight w:val="0"/>
              <w:marTop w:val="0"/>
              <w:marBottom w:val="0"/>
              <w:divBdr>
                <w:top w:val="none" w:sz="0" w:space="0" w:color="auto"/>
                <w:left w:val="none" w:sz="0" w:space="0" w:color="auto"/>
                <w:bottom w:val="none" w:sz="0" w:space="0" w:color="auto"/>
                <w:right w:val="none" w:sz="0" w:space="0" w:color="auto"/>
              </w:divBdr>
              <w:divsChild>
                <w:div w:id="1728340703">
                  <w:marLeft w:val="0"/>
                  <w:marRight w:val="0"/>
                  <w:marTop w:val="0"/>
                  <w:marBottom w:val="0"/>
                  <w:divBdr>
                    <w:top w:val="none" w:sz="0" w:space="0" w:color="auto"/>
                    <w:left w:val="none" w:sz="0" w:space="0" w:color="auto"/>
                    <w:bottom w:val="none" w:sz="0" w:space="0" w:color="auto"/>
                    <w:right w:val="none" w:sz="0" w:space="0" w:color="auto"/>
                  </w:divBdr>
                  <w:divsChild>
                    <w:div w:id="1967660737">
                      <w:marLeft w:val="0"/>
                      <w:marRight w:val="0"/>
                      <w:marTop w:val="0"/>
                      <w:marBottom w:val="0"/>
                      <w:divBdr>
                        <w:top w:val="none" w:sz="0" w:space="0" w:color="auto"/>
                        <w:left w:val="none" w:sz="0" w:space="0" w:color="auto"/>
                        <w:bottom w:val="none" w:sz="0" w:space="0" w:color="auto"/>
                        <w:right w:val="none" w:sz="0" w:space="0" w:color="auto"/>
                      </w:divBdr>
                      <w:divsChild>
                        <w:div w:id="5742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suonenjoki.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Toi\AppData\Local\Microsoft\Windows\INetCache\IE\TN7W2XO1\Asiakirjapohja_Herkullisinkunt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Asiakirjapohja_Herkullisinkunta.dotx</Template>
  <TotalTime>11</TotalTime>
  <Pages>4</Pages>
  <Words>453</Words>
  <Characters>3677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Suonenjoen kaupunki</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Toivanen</dc:creator>
  <cp:keywords/>
  <dc:description/>
  <cp:lastModifiedBy>Minna Toivanen</cp:lastModifiedBy>
  <cp:revision>4</cp:revision>
  <dcterms:created xsi:type="dcterms:W3CDTF">2023-04-04T09:41:00Z</dcterms:created>
  <dcterms:modified xsi:type="dcterms:W3CDTF">2023-04-04T11:44:00Z</dcterms:modified>
</cp:coreProperties>
</file>