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AD30" w14:textId="2E7FAA78" w:rsidR="008E196B" w:rsidRDefault="008E196B" w:rsidP="000A5C9E">
      <w:pPr>
        <w:tabs>
          <w:tab w:val="left" w:pos="6945"/>
        </w:tabs>
      </w:pPr>
    </w:p>
    <w:p w14:paraId="2E3FD22B" w14:textId="0D491FB6" w:rsidR="000D1C31" w:rsidRDefault="00D407F9" w:rsidP="000D1C31">
      <w:pPr>
        <w:pStyle w:val="Otsikko1"/>
      </w:pPr>
      <w:r>
        <w:t>Kylätoiminnan avustushakemus</w:t>
      </w:r>
    </w:p>
    <w:p w14:paraId="0D53F601" w14:textId="77777777" w:rsidR="00D407F9" w:rsidRDefault="00D407F9" w:rsidP="00D407F9">
      <w:pPr>
        <w:tabs>
          <w:tab w:val="left" w:pos="6945"/>
        </w:tabs>
      </w:pPr>
      <w:r>
        <w:t>Kylätoiminta-avustusten tarkoituksena on mahdollistaa kylätoimikuntien toimintaa sekä kansalaistoiminnan järjestämistä ja toimijoiden kokoontumis- ja toimintamahdollisuuksia keskusta-alueen ulkopuolella.</w:t>
      </w:r>
    </w:p>
    <w:p w14:paraId="0474C210" w14:textId="54758654" w:rsidR="000D1C31" w:rsidRDefault="00D407F9" w:rsidP="00D407F9">
      <w:pPr>
        <w:tabs>
          <w:tab w:val="left" w:pos="6945"/>
        </w:tabs>
      </w:pPr>
      <w:r>
        <w:t>Tutustuthan Suonenjoen kaupungin avustustoiminnan yleisiin periaatteisiin ennen hakemuksen lähettämistä</w:t>
      </w:r>
    </w:p>
    <w:p w14:paraId="49C4885E" w14:textId="77777777" w:rsidR="00D407F9" w:rsidRDefault="00D407F9" w:rsidP="000D1C31">
      <w:pPr>
        <w:pStyle w:val="Otsikko2"/>
      </w:pPr>
    </w:p>
    <w:p w14:paraId="64882C65" w14:textId="6C9F9E91" w:rsidR="00D407F9" w:rsidRDefault="00D407F9" w:rsidP="00D407F9">
      <w:pPr>
        <w:pStyle w:val="Otsikko2"/>
      </w:pPr>
      <w:r>
        <w:t>1. Haettava avustus tai avustukset *</w:t>
      </w:r>
    </w:p>
    <w:p w14:paraId="571BFBAD" w14:textId="77777777" w:rsidR="00D407F9" w:rsidRDefault="00D407F9" w:rsidP="00D407F9">
      <w:pPr>
        <w:tabs>
          <w:tab w:val="left" w:pos="6945"/>
        </w:tabs>
      </w:pPr>
      <w:r>
        <w:t>kylätoimikuntien toiminta-avustus: jaettavissa oleva avustussumma jaetaan tasajakona hakevien yhdistysten kesken</w:t>
      </w:r>
    </w:p>
    <w:p w14:paraId="0E4C7711" w14:textId="77777777" w:rsidR="00D407F9" w:rsidRDefault="00D407F9" w:rsidP="00D407F9">
      <w:pPr>
        <w:tabs>
          <w:tab w:val="left" w:pos="6945"/>
        </w:tabs>
      </w:pPr>
      <w:r>
        <w:t>Kylätalon ja muun yhdistyksen omistaman tilan avustus: avustus on lähtökohtaisesti 500 euroa/ tila, kuitenkin jos hakemusten yhteismäärä ylittää jaettavissa olevan avustussumman, jaetaan jaettavissa oleva avustussumma tasajakona hakevien yhdistysten kesken.</w:t>
      </w:r>
    </w:p>
    <w:p w14:paraId="2A8C433B" w14:textId="77777777" w:rsidR="00D407F9" w:rsidRDefault="00D407F9" w:rsidP="00D407F9">
      <w:pPr>
        <w:tabs>
          <w:tab w:val="left" w:pos="6945"/>
        </w:tabs>
      </w:pPr>
      <w:r>
        <w:t>Kyläyhdistys voi hakea sekä kylätoimikuntien toiminta-avustusta että avustusta kylätoimikunnan kylätalon ylläpitoon</w:t>
      </w:r>
    </w:p>
    <w:p w14:paraId="605BDEDF" w14:textId="77777777" w:rsidR="00D407F9" w:rsidRDefault="00D407F9" w:rsidP="00D407F9">
      <w:pPr>
        <w:tabs>
          <w:tab w:val="left" w:pos="6945"/>
        </w:tabs>
      </w:pPr>
    </w:p>
    <w:p w14:paraId="61FBE4FB" w14:textId="0D1B0357" w:rsidR="00D407F9" w:rsidRDefault="00D407F9" w:rsidP="00D407F9">
      <w:pPr>
        <w:tabs>
          <w:tab w:val="left" w:pos="6945"/>
        </w:tabs>
      </w:pPr>
      <w:r>
        <w:t>Merkitse (x) haettava avustus</w:t>
      </w:r>
    </w:p>
    <w:p w14:paraId="178C5404" w14:textId="57B0E4B0" w:rsidR="00D407F9" w:rsidRDefault="00D407F9" w:rsidP="00D407F9">
      <w:pPr>
        <w:tabs>
          <w:tab w:val="left" w:pos="6945"/>
        </w:tabs>
      </w:pPr>
      <w:r>
        <w:t>Kylätoimikuntien toiminta-avustus: ____</w:t>
      </w:r>
    </w:p>
    <w:p w14:paraId="2EDA8577" w14:textId="4135F994" w:rsidR="00D407F9" w:rsidRDefault="00D407F9" w:rsidP="00D407F9">
      <w:pPr>
        <w:tabs>
          <w:tab w:val="left" w:pos="6945"/>
        </w:tabs>
      </w:pPr>
      <w:r>
        <w:t xml:space="preserve">Kylätoimikunnan kylätalon </w:t>
      </w:r>
      <w:proofErr w:type="gramStart"/>
      <w:r>
        <w:t>ylläpitoon:_</w:t>
      </w:r>
      <w:proofErr w:type="gramEnd"/>
      <w:r>
        <w:t>____</w:t>
      </w:r>
    </w:p>
    <w:p w14:paraId="4C1CB740" w14:textId="28846024" w:rsidR="000D1C31" w:rsidRDefault="00D407F9" w:rsidP="00D407F9">
      <w:pPr>
        <w:tabs>
          <w:tab w:val="left" w:pos="6945"/>
        </w:tabs>
      </w:pPr>
      <w:r>
        <w:t xml:space="preserve">Keskusta-alueen ulkopuolella olevalle muulle yhdistyksen omistamalle </w:t>
      </w:r>
      <w:proofErr w:type="gramStart"/>
      <w:r>
        <w:t>tilalle:_</w:t>
      </w:r>
      <w:proofErr w:type="gramEnd"/>
      <w:r>
        <w:t>____</w:t>
      </w:r>
    </w:p>
    <w:p w14:paraId="4514467E" w14:textId="609C01B0" w:rsidR="000D1C31" w:rsidRDefault="000D1C31" w:rsidP="000D1C31">
      <w:pPr>
        <w:tabs>
          <w:tab w:val="left" w:pos="6945"/>
        </w:tabs>
      </w:pPr>
    </w:p>
    <w:p w14:paraId="59639632" w14:textId="77777777" w:rsidR="000D1C31" w:rsidRPr="000D1C31" w:rsidRDefault="000D1C31" w:rsidP="000D1C31">
      <w:pPr>
        <w:tabs>
          <w:tab w:val="left" w:pos="6945"/>
        </w:tabs>
        <w:rPr>
          <w:rFonts w:cs="Open Sans"/>
          <w:sz w:val="18"/>
          <w:szCs w:val="20"/>
        </w:rPr>
      </w:pPr>
    </w:p>
    <w:p w14:paraId="45C39A5D" w14:textId="77777777" w:rsidR="00D407F9" w:rsidRDefault="00D407F9" w:rsidP="00D407F9">
      <w:pPr>
        <w:pStyle w:val="Otsikko2"/>
      </w:pPr>
      <w:r>
        <w:t>2. Avustusta hakeva yhdistys *</w:t>
      </w:r>
    </w:p>
    <w:p w14:paraId="7C05CEE1" w14:textId="77777777" w:rsidR="00D407F9" w:rsidRDefault="00D407F9" w:rsidP="00D407F9">
      <w:pPr>
        <w:tabs>
          <w:tab w:val="left" w:pos="6945"/>
        </w:tabs>
      </w:pPr>
    </w:p>
    <w:p w14:paraId="05DE7990" w14:textId="3FC9313A" w:rsidR="00D407F9" w:rsidRDefault="00D407F9" w:rsidP="00D407F9">
      <w:pPr>
        <w:tabs>
          <w:tab w:val="left" w:pos="6945"/>
        </w:tabs>
      </w:pPr>
      <w:r>
        <w:t>Kyläyhdistys: _____</w:t>
      </w:r>
    </w:p>
    <w:p w14:paraId="315E49B5" w14:textId="50672E31" w:rsidR="00D407F9" w:rsidRDefault="00D407F9" w:rsidP="00D407F9">
      <w:pPr>
        <w:tabs>
          <w:tab w:val="left" w:pos="6945"/>
        </w:tabs>
      </w:pPr>
      <w:r>
        <w:t xml:space="preserve">Muu </w:t>
      </w:r>
      <w:proofErr w:type="gramStart"/>
      <w:r>
        <w:t>yhdistys:_</w:t>
      </w:r>
      <w:proofErr w:type="gramEnd"/>
      <w:r>
        <w:t>____</w:t>
      </w:r>
    </w:p>
    <w:p w14:paraId="093E7C0D" w14:textId="77777777" w:rsidR="00D407F9" w:rsidRDefault="00D407F9" w:rsidP="00D407F9">
      <w:pPr>
        <w:tabs>
          <w:tab w:val="left" w:pos="6945"/>
        </w:tabs>
      </w:pPr>
    </w:p>
    <w:p w14:paraId="3D29A34A" w14:textId="77777777" w:rsidR="00D407F9" w:rsidRDefault="00D407F9" w:rsidP="00D407F9">
      <w:pPr>
        <w:tabs>
          <w:tab w:val="left" w:pos="6945"/>
        </w:tabs>
      </w:pPr>
    </w:p>
    <w:p w14:paraId="016A19F0" w14:textId="77777777" w:rsidR="00D407F9" w:rsidRDefault="00D407F9" w:rsidP="00D407F9">
      <w:pPr>
        <w:pStyle w:val="Otsikko2"/>
      </w:pPr>
      <w:r>
        <w:t>3. Kylä, jonka alueella tila on *</w:t>
      </w:r>
    </w:p>
    <w:p w14:paraId="44BF2433" w14:textId="77777777" w:rsidR="00D407F9" w:rsidRDefault="00D407F9" w:rsidP="00D407F9">
      <w:pPr>
        <w:tabs>
          <w:tab w:val="left" w:pos="6945"/>
        </w:tabs>
      </w:pPr>
    </w:p>
    <w:p w14:paraId="1B205ECC" w14:textId="222C2679" w:rsidR="000D1C31" w:rsidRDefault="00D407F9" w:rsidP="00D407F9">
      <w:pPr>
        <w:tabs>
          <w:tab w:val="left" w:pos="6945"/>
        </w:tabs>
      </w:pPr>
      <w:r>
        <w:t>Kylän nimi:</w:t>
      </w:r>
    </w:p>
    <w:p w14:paraId="462B1C94" w14:textId="3A1D87C1" w:rsidR="000D1C31" w:rsidRDefault="000D1C31" w:rsidP="000D1C31">
      <w:pPr>
        <w:tabs>
          <w:tab w:val="left" w:pos="6945"/>
        </w:tabs>
      </w:pPr>
    </w:p>
    <w:p w14:paraId="11EF9793" w14:textId="77777777" w:rsidR="000D1C31" w:rsidRDefault="000D1C31" w:rsidP="000D1C31">
      <w:pPr>
        <w:tabs>
          <w:tab w:val="left" w:pos="6945"/>
        </w:tabs>
      </w:pPr>
    </w:p>
    <w:p w14:paraId="119807C2" w14:textId="77777777" w:rsidR="00D407F9" w:rsidRPr="00D407F9" w:rsidRDefault="00D407F9" w:rsidP="00D407F9">
      <w:pPr>
        <w:pStyle w:val="Otsikko2"/>
      </w:pPr>
      <w:r w:rsidRPr="00D407F9">
        <w:t>4. Tilan omistava yhdistys (muu yhdistys vastaa) *</w:t>
      </w:r>
    </w:p>
    <w:p w14:paraId="7D90B82C" w14:textId="77777777" w:rsidR="00D407F9" w:rsidRDefault="00D407F9" w:rsidP="00D407F9"/>
    <w:p w14:paraId="106E6436" w14:textId="1BFE15A2" w:rsidR="00D407F9" w:rsidRDefault="00D407F9" w:rsidP="00D407F9">
      <w:r>
        <w:t>Nimi:</w:t>
      </w:r>
      <w:r>
        <w:tab/>
      </w:r>
    </w:p>
    <w:p w14:paraId="504BF4A0" w14:textId="77777777" w:rsidR="00D407F9" w:rsidRPr="00D407F9" w:rsidRDefault="00D407F9" w:rsidP="00D407F9"/>
    <w:p w14:paraId="544CB574" w14:textId="76073113" w:rsidR="00D407F9" w:rsidRPr="00D407F9" w:rsidRDefault="00D407F9" w:rsidP="00D407F9">
      <w:pPr>
        <w:pStyle w:val="Otsikko2"/>
      </w:pPr>
      <w:r w:rsidRPr="00D407F9">
        <w:t>5. Tilaa käyttävät muut toimijat ja kuvaus tilassa olevasta toiminnasta. Käyttäjiltä perittävät maksut. (muu yhdistys vastaa) *</w:t>
      </w:r>
    </w:p>
    <w:p w14:paraId="51C1D8B6" w14:textId="1A7C60F5" w:rsidR="00D407F9" w:rsidRDefault="00D407F9" w:rsidP="00D407F9">
      <w:pPr>
        <w:pStyle w:val="Otsikko2"/>
      </w:pPr>
    </w:p>
    <w:p w14:paraId="30A04649" w14:textId="0FB5299A" w:rsidR="00D407F9" w:rsidRDefault="00D407F9" w:rsidP="00D407F9"/>
    <w:p w14:paraId="3409AC92" w14:textId="77777777" w:rsidR="00D407F9" w:rsidRPr="00D407F9" w:rsidRDefault="00D407F9" w:rsidP="00D407F9"/>
    <w:p w14:paraId="4CECDE0C" w14:textId="1DDA10C3" w:rsidR="00D407F9" w:rsidRDefault="00D407F9" w:rsidP="00D407F9">
      <w:pPr>
        <w:pStyle w:val="Otsikko2"/>
      </w:pPr>
      <w:r>
        <w:t>6. Hakijan tiedot</w:t>
      </w:r>
    </w:p>
    <w:p w14:paraId="360F4348" w14:textId="77777777" w:rsidR="00D407F9" w:rsidRDefault="00D407F9" w:rsidP="00D407F9">
      <w:pPr>
        <w:tabs>
          <w:tab w:val="left" w:pos="6945"/>
        </w:tabs>
      </w:pPr>
      <w:r>
        <w:t xml:space="preserve">Yhdistyksen </w:t>
      </w:r>
      <w:proofErr w:type="gramStart"/>
      <w:r>
        <w:t>nimi  *</w:t>
      </w:r>
      <w:proofErr w:type="gramEnd"/>
      <w:r>
        <w:tab/>
      </w:r>
    </w:p>
    <w:p w14:paraId="296ACEEE" w14:textId="77777777" w:rsidR="00D407F9" w:rsidRDefault="00D407F9" w:rsidP="00D407F9">
      <w:pPr>
        <w:tabs>
          <w:tab w:val="left" w:pos="6945"/>
        </w:tabs>
      </w:pPr>
      <w:r>
        <w:t xml:space="preserve">Yhteyshenkilön </w:t>
      </w:r>
      <w:proofErr w:type="gramStart"/>
      <w:r>
        <w:t>matkapuhelin  *</w:t>
      </w:r>
      <w:proofErr w:type="gramEnd"/>
      <w:r>
        <w:tab/>
      </w:r>
    </w:p>
    <w:p w14:paraId="3D96036D" w14:textId="77777777" w:rsidR="00D407F9" w:rsidRDefault="00D407F9" w:rsidP="00D407F9">
      <w:pPr>
        <w:tabs>
          <w:tab w:val="left" w:pos="6945"/>
        </w:tabs>
      </w:pPr>
      <w:r>
        <w:t xml:space="preserve">Yhdistyksen tai yhteyshenkilön sähköposti (päätös lähetetään tähän </w:t>
      </w:r>
      <w:proofErr w:type="gramStart"/>
      <w:r>
        <w:t>osoitteeseen)  *</w:t>
      </w:r>
      <w:proofErr w:type="gramEnd"/>
      <w:r>
        <w:tab/>
      </w:r>
    </w:p>
    <w:p w14:paraId="23859EBF" w14:textId="77777777" w:rsidR="00D407F9" w:rsidRDefault="00D407F9" w:rsidP="00D407F9">
      <w:pPr>
        <w:tabs>
          <w:tab w:val="left" w:pos="6945"/>
        </w:tabs>
      </w:pPr>
      <w:r>
        <w:t xml:space="preserve">Yhdistyksen sääntöjenmukaiset </w:t>
      </w:r>
      <w:proofErr w:type="gramStart"/>
      <w:r>
        <w:t>nimenkirjoittajat  *</w:t>
      </w:r>
      <w:proofErr w:type="gramEnd"/>
      <w:r>
        <w:tab/>
      </w:r>
    </w:p>
    <w:p w14:paraId="0878761D" w14:textId="77777777" w:rsidR="00D407F9" w:rsidRDefault="00D407F9" w:rsidP="00D407F9">
      <w:pPr>
        <w:tabs>
          <w:tab w:val="left" w:pos="6945"/>
        </w:tabs>
      </w:pPr>
      <w:proofErr w:type="gramStart"/>
      <w:r>
        <w:t>Tilinumero  *</w:t>
      </w:r>
      <w:proofErr w:type="gramEnd"/>
      <w:r>
        <w:tab/>
      </w:r>
    </w:p>
    <w:p w14:paraId="4685D7D9" w14:textId="77777777" w:rsidR="00F1443F" w:rsidRDefault="00D407F9" w:rsidP="00D407F9">
      <w:pPr>
        <w:pStyle w:val="Eivli"/>
      </w:pPr>
      <w:r w:rsidRPr="00D407F9">
        <w:t>Y-</w:t>
      </w:r>
      <w:proofErr w:type="gramStart"/>
      <w:r w:rsidRPr="00D407F9">
        <w:t>tunnus  *</w:t>
      </w:r>
      <w:proofErr w:type="gramEnd"/>
    </w:p>
    <w:p w14:paraId="4C3BC61E" w14:textId="77777777" w:rsidR="00F1443F" w:rsidRDefault="00F1443F" w:rsidP="00D407F9">
      <w:pPr>
        <w:pStyle w:val="Eivli"/>
      </w:pPr>
    </w:p>
    <w:p w14:paraId="586DF488" w14:textId="17B66B36" w:rsidR="00D407F9" w:rsidRPr="00D407F9" w:rsidRDefault="00D407F9" w:rsidP="00D407F9">
      <w:pPr>
        <w:pStyle w:val="Eivli"/>
        <w:rPr>
          <w:rStyle w:val="Otsikko2Char"/>
        </w:rPr>
      </w:pPr>
      <w:r w:rsidRPr="00D407F9">
        <w:rPr>
          <w:rStyle w:val="Otsikko2Char"/>
        </w:rPr>
        <w:t>7. Liitetiedostot</w:t>
      </w:r>
    </w:p>
    <w:p w14:paraId="0D4AEAF0" w14:textId="5F7503EB" w:rsidR="00D407F9" w:rsidRDefault="00D407F9" w:rsidP="00D407F9">
      <w:pPr>
        <w:tabs>
          <w:tab w:val="left" w:pos="6945"/>
        </w:tabs>
      </w:pPr>
      <w:r>
        <w:t>Hakemuksen liitetiedostona pitää olla seuraavat dokumentit, jos yhdistys ei ole vuonna 202</w:t>
      </w:r>
      <w:r w:rsidR="00434AEF">
        <w:t>3</w:t>
      </w:r>
      <w:r>
        <w:t xml:space="preserve"> toimittanut dokumentteja muun avustusten haun yhteydessä:</w:t>
      </w:r>
    </w:p>
    <w:p w14:paraId="0E23B163" w14:textId="77777777" w:rsidR="00D407F9" w:rsidRDefault="00D407F9" w:rsidP="00D407F9">
      <w:pPr>
        <w:tabs>
          <w:tab w:val="left" w:pos="6945"/>
        </w:tabs>
      </w:pPr>
      <w:r>
        <w:t>Kuluvan vuoden toimintasuunnitelma</w:t>
      </w:r>
    </w:p>
    <w:p w14:paraId="0A58DF49" w14:textId="77777777" w:rsidR="00D407F9" w:rsidRDefault="00D407F9" w:rsidP="00D407F9">
      <w:pPr>
        <w:tabs>
          <w:tab w:val="left" w:pos="6945"/>
        </w:tabs>
      </w:pPr>
      <w:r>
        <w:t>Edellisen vuoden toimintakertomus ja tilinpäätös</w:t>
      </w:r>
    </w:p>
    <w:p w14:paraId="2F96A444" w14:textId="36861FB4" w:rsidR="000D1C31" w:rsidRDefault="00434AEF" w:rsidP="00D407F9">
      <w:r w:rsidRPr="00434AEF">
        <w:t>Lisäksi ensimmäistä kertaa avustusta hakevan yhdistyksen säännöt</w:t>
      </w:r>
    </w:p>
    <w:p w14:paraId="4E76206B" w14:textId="77777777" w:rsidR="000D1C31" w:rsidRDefault="000D1C31" w:rsidP="000D1C31">
      <w:pPr>
        <w:tabs>
          <w:tab w:val="left" w:pos="6945"/>
        </w:tabs>
      </w:pPr>
    </w:p>
    <w:p w14:paraId="24C678BF" w14:textId="77777777" w:rsidR="000D1C31" w:rsidRDefault="000D1C31" w:rsidP="00552F7E">
      <w:pPr>
        <w:pStyle w:val="Otsikko2"/>
      </w:pPr>
      <w:r>
        <w:t>8. Lisätietoja</w:t>
      </w:r>
    </w:p>
    <w:p w14:paraId="595FD610" w14:textId="77777777" w:rsidR="000D1C31" w:rsidRDefault="000D1C31" w:rsidP="000D1C31">
      <w:pPr>
        <w:tabs>
          <w:tab w:val="left" w:pos="6945"/>
        </w:tabs>
      </w:pPr>
      <w:r>
        <w:t>Hakemus allekirjoitetaan ja toimitetaan:</w:t>
      </w:r>
    </w:p>
    <w:p w14:paraId="31267DAF" w14:textId="2D99CC4C" w:rsidR="000D1C31" w:rsidRDefault="000D1C31" w:rsidP="000D1C31">
      <w:pPr>
        <w:tabs>
          <w:tab w:val="left" w:pos="6945"/>
        </w:tabs>
      </w:pPr>
      <w:r>
        <w:t xml:space="preserve">- paperisena Suonenjoen kaupungin kirjaamoon, Keskuskatu 3 </w:t>
      </w:r>
    </w:p>
    <w:p w14:paraId="37E5AAFC" w14:textId="7E7E39AC" w:rsidR="000D1C31" w:rsidRDefault="000D1C31" w:rsidP="000D1C31">
      <w:pPr>
        <w:tabs>
          <w:tab w:val="left" w:pos="6945"/>
        </w:tabs>
      </w:pPr>
      <w:r>
        <w:t>- tai postilla Suonenjoen Kaupunki, PL 13, 7760</w:t>
      </w:r>
      <w:r w:rsidR="00853C93">
        <w:t>1</w:t>
      </w:r>
      <w:r>
        <w:t xml:space="preserve"> SUONENJOKI</w:t>
      </w:r>
    </w:p>
    <w:p w14:paraId="1D5233AC" w14:textId="43F4EFE4" w:rsidR="000D1C31" w:rsidRDefault="000D1C31" w:rsidP="000D1C31">
      <w:pPr>
        <w:tabs>
          <w:tab w:val="left" w:pos="6945"/>
        </w:tabs>
      </w:pPr>
      <w:r>
        <w:t xml:space="preserve">-tai skannattuna sähköpostiin </w:t>
      </w:r>
      <w:hyperlink r:id="rId6" w:history="1">
        <w:r w:rsidRPr="00947528">
          <w:rPr>
            <w:rStyle w:val="Hyperlinkki"/>
          </w:rPr>
          <w:t>kirjaamo@suonenjoki.fi</w:t>
        </w:r>
      </w:hyperlink>
    </w:p>
    <w:p w14:paraId="0D668851" w14:textId="26A3E54E" w:rsidR="000D1C31" w:rsidRDefault="000D1C31" w:rsidP="000D1C31">
      <w:pPr>
        <w:tabs>
          <w:tab w:val="left" w:pos="6945"/>
        </w:tabs>
      </w:pPr>
    </w:p>
    <w:p w14:paraId="380784D4" w14:textId="77777777" w:rsidR="00F1443F" w:rsidRDefault="00F1443F" w:rsidP="000D1C31">
      <w:pPr>
        <w:tabs>
          <w:tab w:val="left" w:pos="6945"/>
        </w:tabs>
      </w:pPr>
    </w:p>
    <w:p w14:paraId="1C74784C" w14:textId="77777777" w:rsidR="00F1443F" w:rsidRDefault="00F1443F" w:rsidP="000D1C31">
      <w:pPr>
        <w:tabs>
          <w:tab w:val="left" w:pos="6945"/>
        </w:tabs>
      </w:pPr>
    </w:p>
    <w:p w14:paraId="66A2DE5B" w14:textId="77777777" w:rsidR="00F1443F" w:rsidRDefault="00F1443F" w:rsidP="000D1C31">
      <w:pPr>
        <w:tabs>
          <w:tab w:val="left" w:pos="6945"/>
        </w:tabs>
      </w:pPr>
    </w:p>
    <w:p w14:paraId="78A0B541" w14:textId="3B37CC3C" w:rsidR="000D1C31" w:rsidRDefault="00881F22" w:rsidP="000D1C31">
      <w:pPr>
        <w:tabs>
          <w:tab w:val="left" w:pos="6945"/>
        </w:tabs>
      </w:pPr>
      <w:r>
        <w:t>Merkitse alla oleva (X)</w:t>
      </w:r>
    </w:p>
    <w:p w14:paraId="31884E30" w14:textId="2FA70504" w:rsidR="000D1C31" w:rsidRDefault="000D1C31" w:rsidP="000D1C31">
      <w:pPr>
        <w:tabs>
          <w:tab w:val="left" w:pos="6945"/>
        </w:tabs>
      </w:pPr>
      <w:r>
        <w:t>Samaan toimintaan ei ole haettu muuta kaupungin avustusta: ______</w:t>
      </w:r>
    </w:p>
    <w:p w14:paraId="21B3DCF1" w14:textId="1663C1CA" w:rsidR="000D1C31" w:rsidRDefault="00434AEF" w:rsidP="000D1C31">
      <w:pPr>
        <w:tabs>
          <w:tab w:val="left" w:pos="6945"/>
        </w:tabs>
      </w:pPr>
      <w:r>
        <w:t>A</w:t>
      </w:r>
      <w:r w:rsidR="000D1C31">
        <w:t>vustuspäätöksen saa toimittaa sähköisesti</w:t>
      </w:r>
      <w:r w:rsidR="00881F22">
        <w:t>: ____</w:t>
      </w:r>
    </w:p>
    <w:p w14:paraId="58425D87" w14:textId="6CC9AA8D" w:rsidR="000D1C31" w:rsidRDefault="000D1C31" w:rsidP="000D1C31">
      <w:pPr>
        <w:tabs>
          <w:tab w:val="left" w:pos="6945"/>
        </w:tabs>
      </w:pPr>
      <w:r>
        <w:t>Annan luvan tässä hakemuksessa olevien henkilötietojen käsittelyyn Suonenjoen kaupungin tietosuojaselosteen mukaisesti</w:t>
      </w:r>
      <w:r w:rsidR="00881F22">
        <w:t>: ____</w:t>
      </w:r>
    </w:p>
    <w:p w14:paraId="2BA19871" w14:textId="2724249E" w:rsidR="00881F22" w:rsidRDefault="00881F22" w:rsidP="00881F22">
      <w:pPr>
        <w:tabs>
          <w:tab w:val="left" w:pos="6945"/>
        </w:tabs>
      </w:pPr>
      <w:r>
        <w:t>Avustuksen saaja tuo sovitulla tavalla esille kaupungin tukevan toimintaa: ____</w:t>
      </w:r>
    </w:p>
    <w:p w14:paraId="309D777F" w14:textId="7241B038" w:rsidR="00434AEF" w:rsidRPr="00433C25" w:rsidRDefault="00434AEF" w:rsidP="00881F22">
      <w:pPr>
        <w:tabs>
          <w:tab w:val="left" w:pos="6945"/>
        </w:tabs>
      </w:pPr>
      <w:r w:rsidRPr="00434AEF">
        <w:t xml:space="preserve">Avustusta saavan toimijan kirjanpidossa on oma kohta kaupungin </w:t>
      </w:r>
      <w:proofErr w:type="gramStart"/>
      <w:r w:rsidRPr="00434AEF">
        <w:t>avustukselle:_</w:t>
      </w:r>
      <w:proofErr w:type="gramEnd"/>
      <w:r w:rsidRPr="00434AEF">
        <w:t>____</w:t>
      </w:r>
    </w:p>
    <w:p w14:paraId="036A3D91" w14:textId="211CEEFA" w:rsidR="000D1C31" w:rsidRDefault="000D1C31" w:rsidP="000D1C31">
      <w:pPr>
        <w:tabs>
          <w:tab w:val="left" w:pos="6945"/>
        </w:tabs>
      </w:pPr>
    </w:p>
    <w:p w14:paraId="6E08A4CA" w14:textId="77777777" w:rsidR="00881F22" w:rsidRDefault="00881F22" w:rsidP="000D1C31">
      <w:pPr>
        <w:tabs>
          <w:tab w:val="left" w:pos="6945"/>
        </w:tabs>
      </w:pPr>
    </w:p>
    <w:p w14:paraId="050ADC8A" w14:textId="12F0B1C4" w:rsidR="000D1C31" w:rsidRDefault="00D407F9" w:rsidP="00552F7E">
      <w:pPr>
        <w:pStyle w:val="Otsikko2"/>
      </w:pPr>
      <w:r>
        <w:t>9</w:t>
      </w:r>
      <w:r w:rsidR="000D1C31">
        <w:t>. Yhdistyksen säännöt ja hakemuksen muut allekirjoitukset</w:t>
      </w:r>
    </w:p>
    <w:p w14:paraId="0CBB3B1B" w14:textId="7E3FAB4A" w:rsidR="000D1C31" w:rsidRDefault="00881F22" w:rsidP="000D1C31">
      <w:pPr>
        <w:tabs>
          <w:tab w:val="left" w:pos="6945"/>
        </w:tabs>
      </w:pPr>
      <w:r>
        <w:t xml:space="preserve">Hakemuksen allekirjoittaa yhdistyksen sääntöjen mukainen /mukaiset allekirjoittajat. </w:t>
      </w:r>
    </w:p>
    <w:p w14:paraId="6B9B2839" w14:textId="5CA6CD85" w:rsidR="00881F22" w:rsidRDefault="00881F22" w:rsidP="000D1C31">
      <w:pPr>
        <w:tabs>
          <w:tab w:val="left" w:pos="6945"/>
        </w:tabs>
      </w:pPr>
    </w:p>
    <w:p w14:paraId="226A3991" w14:textId="05D72B4B" w:rsidR="000D1C31" w:rsidRDefault="000D1C31" w:rsidP="000D1C31">
      <w:pPr>
        <w:tabs>
          <w:tab w:val="left" w:pos="6945"/>
        </w:tabs>
      </w:pPr>
    </w:p>
    <w:p w14:paraId="602F25C6" w14:textId="77777777" w:rsidR="000D1C31" w:rsidRDefault="000D1C31" w:rsidP="000D1C31">
      <w:pPr>
        <w:tabs>
          <w:tab w:val="left" w:pos="6945"/>
        </w:tabs>
      </w:pPr>
    </w:p>
    <w:p w14:paraId="3A62F3BD" w14:textId="77777777" w:rsidR="00881F22" w:rsidRPr="00433C25" w:rsidRDefault="00881F22">
      <w:pPr>
        <w:tabs>
          <w:tab w:val="left" w:pos="6945"/>
        </w:tabs>
      </w:pPr>
    </w:p>
    <w:sectPr w:rsidR="00881F22" w:rsidRPr="00433C25" w:rsidSect="0043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134" w:header="56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579B" w14:textId="77777777" w:rsidR="00A26892" w:rsidRDefault="00A26892" w:rsidP="00433C25">
      <w:pPr>
        <w:spacing w:after="0" w:line="240" w:lineRule="auto"/>
      </w:pPr>
      <w:r>
        <w:separator/>
      </w:r>
    </w:p>
  </w:endnote>
  <w:endnote w:type="continuationSeparator" w:id="0">
    <w:p w14:paraId="00126133" w14:textId="77777777" w:rsidR="00A26892" w:rsidRDefault="00A26892" w:rsidP="0043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6918" w14:textId="77777777" w:rsidR="00F82866" w:rsidRDefault="00F8286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402"/>
      <w:gridCol w:w="3828"/>
    </w:tblGrid>
    <w:tr w:rsidR="00011583" w:rsidRPr="00433C25" w14:paraId="16C8B3B7" w14:textId="77777777" w:rsidTr="00011583">
      <w:tc>
        <w:tcPr>
          <w:tcW w:w="2835" w:type="dxa"/>
        </w:tcPr>
        <w:p w14:paraId="169878E3" w14:textId="77777777" w:rsidR="00433C25" w:rsidRPr="00F82866" w:rsidRDefault="00011583" w:rsidP="00011583">
          <w:pPr>
            <w:pStyle w:val="Alatunniste"/>
            <w:rPr>
              <w:rFonts w:cs="Open Sans"/>
              <w:szCs w:val="20"/>
            </w:rPr>
          </w:pPr>
          <w:r w:rsidRPr="00F82866">
            <w:rPr>
              <w:rFonts w:cs="Open Sans"/>
              <w:b/>
              <w:szCs w:val="20"/>
            </w:rPr>
            <w:t>SUONENJOEN KAUPUNKI</w:t>
          </w:r>
          <w:r w:rsidRPr="00F82866">
            <w:rPr>
              <w:rFonts w:cs="Open Sans"/>
              <w:szCs w:val="20"/>
            </w:rPr>
            <w:br/>
          </w:r>
          <w:r w:rsidR="00433C25" w:rsidRPr="00F82866">
            <w:rPr>
              <w:rFonts w:cs="Open Sans"/>
              <w:szCs w:val="20"/>
            </w:rPr>
            <w:t>Keskuskatu 3, PL 13</w:t>
          </w:r>
          <w:r w:rsidR="00433C25" w:rsidRPr="00F82866">
            <w:rPr>
              <w:rFonts w:cs="Open Sans"/>
              <w:szCs w:val="20"/>
            </w:rPr>
            <w:br/>
            <w:t>77601 Suonenjoki</w:t>
          </w:r>
          <w:r w:rsidR="00433C25" w:rsidRPr="00F82866">
            <w:rPr>
              <w:rFonts w:cs="Open Sans"/>
              <w:szCs w:val="20"/>
            </w:rPr>
            <w:br/>
          </w:r>
          <w:r w:rsidRPr="00F82866">
            <w:rPr>
              <w:rFonts w:cs="Open Sans"/>
              <w:szCs w:val="20"/>
              <w:lang w:val="en-GB"/>
            </w:rPr>
            <w:t>http://www.suonenjoki.fi</w:t>
          </w:r>
        </w:p>
      </w:tc>
      <w:tc>
        <w:tcPr>
          <w:tcW w:w="3402" w:type="dxa"/>
        </w:tcPr>
        <w:p w14:paraId="40A761F7" w14:textId="45690AE6" w:rsidR="00433C25" w:rsidRPr="00011583" w:rsidRDefault="00011583" w:rsidP="00433C25">
          <w:pPr>
            <w:pStyle w:val="Alatunniste"/>
            <w:rPr>
              <w:szCs w:val="20"/>
              <w:lang w:val="en-GB"/>
            </w:rPr>
          </w:pPr>
          <w:r w:rsidRPr="00F82866">
            <w:rPr>
              <w:rFonts w:cs="Open Sans"/>
              <w:szCs w:val="20"/>
            </w:rPr>
            <w:t>Puh. 017-513 311 (Vaihde)</w:t>
          </w:r>
          <w:r w:rsidRPr="00F82866">
            <w:rPr>
              <w:rFonts w:cs="Open Sans"/>
              <w:szCs w:val="20"/>
            </w:rPr>
            <w:br/>
            <w:t>Fax. 017-513 150</w:t>
          </w:r>
          <w:r w:rsidRPr="00F82866">
            <w:rPr>
              <w:rFonts w:cs="Open Sans"/>
              <w:szCs w:val="20"/>
              <w:lang w:val="en-GB"/>
            </w:rPr>
            <w:br/>
          </w:r>
          <w:r w:rsidR="00433C25" w:rsidRPr="00F82866">
            <w:rPr>
              <w:rFonts w:cs="Open Sans"/>
              <w:szCs w:val="20"/>
              <w:lang w:val="en-GB"/>
            </w:rPr>
            <w:t xml:space="preserve">email: </w:t>
          </w:r>
          <w:r w:rsidR="00F82866">
            <w:rPr>
              <w:rFonts w:cs="Open Sans"/>
              <w:szCs w:val="20"/>
              <w:lang w:val="en-GB"/>
            </w:rPr>
            <w:t>kirjaamo</w:t>
          </w:r>
          <w:r w:rsidR="00433C25" w:rsidRPr="00F82866">
            <w:rPr>
              <w:rFonts w:cs="Open Sans"/>
              <w:szCs w:val="20"/>
              <w:lang w:val="en-GB"/>
            </w:rPr>
            <w:t>@suonenjoki.fi</w:t>
          </w:r>
        </w:p>
      </w:tc>
      <w:tc>
        <w:tcPr>
          <w:tcW w:w="3828" w:type="dxa"/>
        </w:tcPr>
        <w:p w14:paraId="706611E0" w14:textId="77777777" w:rsidR="00433C25" w:rsidRPr="00433C25" w:rsidRDefault="00433C25" w:rsidP="00011583">
          <w:pPr>
            <w:pStyle w:val="Alatunniste"/>
            <w:ind w:right="-105"/>
            <w:jc w:val="right"/>
            <w:rPr>
              <w:szCs w:val="20"/>
            </w:rPr>
          </w:pPr>
        </w:p>
      </w:tc>
    </w:tr>
  </w:tbl>
  <w:p w14:paraId="2CA33857" w14:textId="77777777" w:rsidR="00433C25" w:rsidRDefault="00433C2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E3F9" w14:textId="77777777" w:rsidR="00F82866" w:rsidRDefault="00F828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7743" w14:textId="77777777" w:rsidR="00A26892" w:rsidRDefault="00A26892" w:rsidP="00433C25">
      <w:pPr>
        <w:spacing w:after="0" w:line="240" w:lineRule="auto"/>
      </w:pPr>
      <w:r>
        <w:separator/>
      </w:r>
    </w:p>
  </w:footnote>
  <w:footnote w:type="continuationSeparator" w:id="0">
    <w:p w14:paraId="68896C56" w14:textId="77777777" w:rsidR="00A26892" w:rsidRDefault="00A26892" w:rsidP="0043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5B1" w14:textId="77777777" w:rsidR="00F82866" w:rsidRDefault="00F8286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2675" w14:textId="77777777" w:rsidR="00433C25" w:rsidRDefault="00D74095">
    <w:pPr>
      <w:pStyle w:val="Yltunniste"/>
    </w:pPr>
    <w:r>
      <w:rPr>
        <w:noProof/>
      </w:rPr>
      <w:drawing>
        <wp:inline distT="0" distB="0" distL="0" distR="0" wp14:anchorId="40E4156D" wp14:editId="6EDE2360">
          <wp:extent cx="2160000" cy="450782"/>
          <wp:effectExtent l="0" t="0" r="0" b="6985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5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833" w14:textId="77777777" w:rsidR="00F82866" w:rsidRDefault="00F8286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0E"/>
    <w:rsid w:val="00011583"/>
    <w:rsid w:val="000A5C9E"/>
    <w:rsid w:val="000D1C31"/>
    <w:rsid w:val="00182C39"/>
    <w:rsid w:val="003A2B09"/>
    <w:rsid w:val="0040782B"/>
    <w:rsid w:val="00433C25"/>
    <w:rsid w:val="00434AEF"/>
    <w:rsid w:val="00552F7E"/>
    <w:rsid w:val="00576771"/>
    <w:rsid w:val="007167E9"/>
    <w:rsid w:val="00850EA8"/>
    <w:rsid w:val="00853C93"/>
    <w:rsid w:val="00881F22"/>
    <w:rsid w:val="008E196B"/>
    <w:rsid w:val="00A26892"/>
    <w:rsid w:val="00A4270E"/>
    <w:rsid w:val="00B348D6"/>
    <w:rsid w:val="00D407F9"/>
    <w:rsid w:val="00D74095"/>
    <w:rsid w:val="00DA1394"/>
    <w:rsid w:val="00F056EE"/>
    <w:rsid w:val="00F1443F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00A02"/>
  <w15:chartTrackingRefBased/>
  <w15:docId w15:val="{E40CAA6E-6BEA-4A64-A5DB-0B65F4C1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2866"/>
    <w:rPr>
      <w:rFonts w:ascii="Open Sans" w:hAnsi="Open San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866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B4064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2866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B4064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D1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3C25"/>
  </w:style>
  <w:style w:type="paragraph" w:styleId="Alatunniste">
    <w:name w:val="footer"/>
    <w:basedOn w:val="Normaali"/>
    <w:link w:val="AlatunnisteChar"/>
    <w:unhideWhenUsed/>
    <w:rsid w:val="0043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3C25"/>
  </w:style>
  <w:style w:type="table" w:styleId="TaulukkoRuudukko">
    <w:name w:val="Table Grid"/>
    <w:basedOn w:val="Normaalitaulukko"/>
    <w:uiPriority w:val="39"/>
    <w:rsid w:val="0043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semiHidden/>
    <w:rsid w:val="00433C25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semiHidden/>
    <w:rsid w:val="00433C2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82866"/>
    <w:rPr>
      <w:rFonts w:ascii="Montserrat" w:eastAsiaTheme="majorEastAsia" w:hAnsi="Montserrat" w:cstheme="majorBidi"/>
      <w:color w:val="0B4064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82866"/>
    <w:rPr>
      <w:rFonts w:ascii="Montserrat" w:eastAsiaTheme="majorEastAsia" w:hAnsi="Montserrat" w:cstheme="majorBidi"/>
      <w:color w:val="0B4064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D1C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D1C3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1C31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D407F9"/>
    <w:pPr>
      <w:spacing w:after="0" w:line="240" w:lineRule="auto"/>
    </w:pPr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81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2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1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37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028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@suonenjoki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Toi\AppData\Local\Microsoft\Windows\INetCache\IE\TN7W2XO1\Asiakirjapohja_Herkullisinkun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Asiakirjapohja_Herkullisinkunta.dotx</Template>
  <TotalTime>9</TotalTime>
  <Pages>3</Pages>
  <Words>306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Suonenjoen kaupunki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Toivanen</dc:creator>
  <cp:keywords/>
  <dc:description/>
  <cp:lastModifiedBy>Minna Toivanen</cp:lastModifiedBy>
  <cp:revision>6</cp:revision>
  <dcterms:created xsi:type="dcterms:W3CDTF">2023-04-04T08:43:00Z</dcterms:created>
  <dcterms:modified xsi:type="dcterms:W3CDTF">2023-04-04T11:43:00Z</dcterms:modified>
</cp:coreProperties>
</file>