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B064" w14:textId="77777777" w:rsidR="00A66EF6" w:rsidRDefault="00A66EF6">
      <w:pPr>
        <w:rPr>
          <w:rStyle w:val="Kommentinviite"/>
        </w:rPr>
      </w:pPr>
    </w:p>
    <w:p w14:paraId="4A19B3E2" w14:textId="77777777" w:rsidR="00A66EF6" w:rsidRDefault="00A66EF6">
      <w:pPr>
        <w:rPr>
          <w:rStyle w:val="Kommentinviite"/>
        </w:rPr>
      </w:pPr>
    </w:p>
    <w:p w14:paraId="61F9EE9B" w14:textId="4BF26320" w:rsidR="00072D7A" w:rsidRPr="003D1585" w:rsidRDefault="008E7099" w:rsidP="00072D7A">
      <w:pPr>
        <w:rPr>
          <w:rFonts w:ascii="Verdana" w:hAnsi="Verdana"/>
          <w:sz w:val="20"/>
        </w:rPr>
      </w:pPr>
      <w:r>
        <w:rPr>
          <w:rStyle w:val="Kommentinviite"/>
          <w:vanish/>
        </w:rPr>
        <w:commentReference w:id="0"/>
      </w:r>
    </w:p>
    <w:p w14:paraId="2D8C81FF" w14:textId="77777777" w:rsidR="008B3CB7" w:rsidRDefault="008B3CB7">
      <w:pPr>
        <w:rPr>
          <w:rFonts w:ascii="Verdana" w:hAnsi="Verdana"/>
          <w:sz w:val="20"/>
        </w:rPr>
      </w:pPr>
    </w:p>
    <w:p w14:paraId="4533DE2D" w14:textId="6B71171A" w:rsidR="00A66EF6" w:rsidRPr="00A255BD" w:rsidRDefault="008E7099" w:rsidP="00124DEC">
      <w:pPr>
        <w:ind w:firstLine="1304"/>
        <w:rPr>
          <w:rFonts w:ascii="Verdana" w:hAnsi="Verdana"/>
          <w:b/>
          <w:sz w:val="20"/>
        </w:rPr>
      </w:pPr>
      <w:r>
        <w:rPr>
          <w:rStyle w:val="Kommentinviite"/>
          <w:vanish/>
        </w:rPr>
        <w:commentReference w:id="1"/>
      </w:r>
      <w:r w:rsidR="00A255BD" w:rsidRPr="00A255BD">
        <w:rPr>
          <w:rFonts w:ascii="Verdana" w:hAnsi="Verdana"/>
          <w:b/>
          <w:sz w:val="20"/>
        </w:rPr>
        <w:t>TONTINVARAUS</w:t>
      </w:r>
    </w:p>
    <w:p w14:paraId="5F54EE7D" w14:textId="584E2C71" w:rsidR="00A61C29" w:rsidRDefault="00A61C29">
      <w:pPr>
        <w:rPr>
          <w:rFonts w:ascii="Verdana" w:hAnsi="Verdana"/>
          <w:sz w:val="20"/>
        </w:rPr>
      </w:pPr>
    </w:p>
    <w:p w14:paraId="3D4B87B2" w14:textId="2D43938C" w:rsidR="003D1585" w:rsidRDefault="00A61C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ABE91CA" w14:textId="77777777" w:rsidR="003D1585" w:rsidRDefault="003D1585" w:rsidP="003D1585">
      <w:pPr>
        <w:ind w:left="1304" w:firstLine="1"/>
        <w:rPr>
          <w:rFonts w:ascii="Verdana" w:hAnsi="Verdana"/>
          <w:sz w:val="20"/>
        </w:rPr>
      </w:pPr>
    </w:p>
    <w:p w14:paraId="355DF481" w14:textId="77777777" w:rsidR="003D1585" w:rsidRDefault="003D1585" w:rsidP="003D1585">
      <w:pPr>
        <w:ind w:left="1304" w:firstLine="1"/>
        <w:rPr>
          <w:rFonts w:ascii="Verdana" w:hAnsi="Verdana"/>
          <w:sz w:val="20"/>
        </w:rPr>
      </w:pPr>
    </w:p>
    <w:p w14:paraId="0DA0776D" w14:textId="3C27C020" w:rsidR="003D1585" w:rsidRDefault="00124DEC" w:rsidP="003D1585">
      <w:pPr>
        <w:ind w:left="1304" w:firstLine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Varattava tontti: </w:t>
      </w:r>
      <w:r>
        <w:rPr>
          <w:rFonts w:ascii="Verdana" w:hAnsi="Verdana"/>
          <w:sz w:val="20"/>
        </w:rPr>
        <w:tab/>
      </w:r>
    </w:p>
    <w:p w14:paraId="579923AB" w14:textId="28FA3BE7" w:rsidR="00124DEC" w:rsidRDefault="00124DEC" w:rsidP="003D1585">
      <w:pPr>
        <w:ind w:left="1304" w:firstLine="1"/>
        <w:rPr>
          <w:rFonts w:ascii="Verdana" w:hAnsi="Verdana"/>
          <w:sz w:val="20"/>
        </w:rPr>
      </w:pPr>
    </w:p>
    <w:p w14:paraId="22D8CC29" w14:textId="5C025727" w:rsidR="00124DEC" w:rsidRDefault="00E1486D" w:rsidP="003D1585">
      <w:pPr>
        <w:ind w:left="1304" w:firstLine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Osoite: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24DEC">
        <w:rPr>
          <w:rFonts w:ascii="Verdana" w:hAnsi="Verdana"/>
          <w:sz w:val="20"/>
        </w:rPr>
        <w:t>, 77600 Suonenjoki</w:t>
      </w:r>
    </w:p>
    <w:p w14:paraId="4AE6BDF4" w14:textId="11121DAC" w:rsidR="00124DEC" w:rsidRDefault="00124DEC" w:rsidP="003D1585">
      <w:pPr>
        <w:ind w:left="1304" w:firstLine="1"/>
        <w:rPr>
          <w:rFonts w:ascii="Verdana" w:hAnsi="Verdana"/>
          <w:sz w:val="20"/>
        </w:rPr>
      </w:pPr>
    </w:p>
    <w:p w14:paraId="7F0915C3" w14:textId="60D6509A" w:rsidR="00124DEC" w:rsidRDefault="00E1486D" w:rsidP="003D1585">
      <w:pPr>
        <w:ind w:left="1304" w:firstLine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Varausaika: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181A7B2" w14:textId="160B4F41" w:rsidR="00124DEC" w:rsidRDefault="00124DEC" w:rsidP="003D1585">
      <w:pPr>
        <w:ind w:left="1304" w:firstLine="1"/>
        <w:rPr>
          <w:rFonts w:ascii="Verdana" w:hAnsi="Verdana"/>
          <w:sz w:val="20"/>
        </w:rPr>
      </w:pPr>
    </w:p>
    <w:p w14:paraId="4AEC3745" w14:textId="077BE481" w:rsidR="00124DEC" w:rsidRDefault="00124DEC" w:rsidP="003D1585">
      <w:pPr>
        <w:ind w:left="1304" w:firstLine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Suunniteltu rakentamisen aloittamisaika: __________________</w:t>
      </w:r>
    </w:p>
    <w:p w14:paraId="5853989A" w14:textId="77777777" w:rsidR="008B3CB7" w:rsidRDefault="008B3CB7">
      <w:pPr>
        <w:rPr>
          <w:rFonts w:ascii="Verdana" w:hAnsi="Verdana"/>
          <w:sz w:val="20"/>
        </w:rPr>
      </w:pPr>
    </w:p>
    <w:p w14:paraId="472ECB72" w14:textId="1B0A66AE" w:rsidR="008B3CB7" w:rsidRDefault="003337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Tontti varataan </w:t>
      </w:r>
      <w:r w:rsidR="00BF5B44">
        <w:rPr>
          <w:rFonts w:ascii="Verdana" w:hAnsi="Verdana"/>
          <w:sz w:val="20"/>
        </w:rPr>
        <w:t>_____________________</w:t>
      </w:r>
      <w:r w:rsidR="00A255BD">
        <w:rPr>
          <w:rFonts w:ascii="Verdana" w:hAnsi="Verdana"/>
          <w:sz w:val="20"/>
        </w:rPr>
        <w:t xml:space="preserve"> rakentamista varten.</w:t>
      </w:r>
    </w:p>
    <w:p w14:paraId="4DFDE367" w14:textId="6F064875" w:rsidR="008B3CB7" w:rsidRDefault="00E148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699EB7B" w14:textId="35453C51" w:rsidR="00124DEC" w:rsidRDefault="00124D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Hakija: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CBDC060" w14:textId="269F31DE" w:rsidR="003D1585" w:rsidRDefault="008E7099" w:rsidP="00072D7A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Style w:val="Kommentinviite"/>
          <w:caps/>
          <w:vanish/>
        </w:rPr>
        <w:commentReference w:id="2"/>
      </w:r>
    </w:p>
    <w:p w14:paraId="67DD18C4" w14:textId="171254A0" w:rsidR="005C219A" w:rsidRPr="00124DEC" w:rsidRDefault="00124DEC" w:rsidP="00A857C5">
      <w:pPr>
        <w:ind w:firstLine="1304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Yhteyshenkilö:</w:t>
      </w:r>
      <w:r>
        <w:rPr>
          <w:rFonts w:ascii="Calibri" w:eastAsia="Calibri" w:hAnsi="Calibri"/>
          <w:sz w:val="22"/>
          <w:szCs w:val="21"/>
          <w:lang w:eastAsia="en-US"/>
        </w:rPr>
        <w:tab/>
      </w:r>
    </w:p>
    <w:p w14:paraId="613FD12B" w14:textId="3195494F" w:rsidR="00124DEC" w:rsidRPr="00124DEC" w:rsidRDefault="00124DEC" w:rsidP="00124DEC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 w:rsidRPr="00124DEC">
        <w:rPr>
          <w:rFonts w:ascii="Calibri" w:eastAsia="Calibri" w:hAnsi="Calibri"/>
          <w:sz w:val="22"/>
          <w:szCs w:val="21"/>
          <w:lang w:eastAsia="en-US"/>
        </w:rPr>
        <w:t xml:space="preserve">                  </w:t>
      </w:r>
      <w:r>
        <w:rPr>
          <w:rFonts w:ascii="Calibri" w:eastAsia="Calibri" w:hAnsi="Calibri"/>
          <w:sz w:val="22"/>
          <w:szCs w:val="21"/>
          <w:lang w:eastAsia="en-US"/>
        </w:rPr>
        <w:tab/>
      </w:r>
      <w:r>
        <w:rPr>
          <w:rFonts w:ascii="Calibri" w:eastAsia="Calibri" w:hAnsi="Calibri"/>
          <w:sz w:val="22"/>
          <w:szCs w:val="21"/>
          <w:lang w:eastAsia="en-US"/>
        </w:rPr>
        <w:tab/>
      </w:r>
    </w:p>
    <w:p w14:paraId="4C9026AA" w14:textId="77777777" w:rsidR="003D1585" w:rsidRPr="003D1585" w:rsidRDefault="003D1585" w:rsidP="003D1585">
      <w:pPr>
        <w:rPr>
          <w:rFonts w:ascii="Calibri" w:eastAsia="Calibri" w:hAnsi="Calibri"/>
          <w:sz w:val="22"/>
          <w:szCs w:val="21"/>
          <w:lang w:eastAsia="en-US"/>
        </w:rPr>
      </w:pPr>
    </w:p>
    <w:p w14:paraId="7EACA45A" w14:textId="087A7413" w:rsidR="005E4106" w:rsidRDefault="005E4106" w:rsidP="003D1585">
      <w:pPr>
        <w:pBdr>
          <w:bottom w:val="single" w:sz="12" w:space="1" w:color="auto"/>
        </w:pBd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5CC39FD1" w14:textId="77777777" w:rsidR="004D11BF" w:rsidRDefault="004D11BF" w:rsidP="003D1585">
      <w:pPr>
        <w:pBdr>
          <w:bottom w:val="single" w:sz="12" w:space="1" w:color="auto"/>
        </w:pBd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303E853F" w14:textId="698A7DE7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3F0493FC" w14:textId="68622D38" w:rsidR="00BF5B44" w:rsidRPr="00BF5B44" w:rsidRDefault="00BF5B44" w:rsidP="003D1585">
      <w:pPr>
        <w:ind w:firstLine="1304"/>
        <w:rPr>
          <w:rFonts w:ascii="Calibri" w:eastAsia="Calibri" w:hAnsi="Calibri"/>
          <w:b/>
          <w:sz w:val="32"/>
          <w:szCs w:val="32"/>
          <w:lang w:eastAsia="en-US"/>
        </w:rPr>
      </w:pPr>
      <w:r w:rsidRPr="00BF5B44">
        <w:rPr>
          <w:rFonts w:ascii="Calibri" w:eastAsia="Calibri" w:hAnsi="Calibri"/>
          <w:b/>
          <w:sz w:val="32"/>
          <w:szCs w:val="32"/>
          <w:lang w:eastAsia="en-US"/>
        </w:rPr>
        <w:t>Kaupunki täyttää</w:t>
      </w:r>
    </w:p>
    <w:p w14:paraId="08471781" w14:textId="77777777" w:rsidR="00BF5B44" w:rsidRDefault="00BF5B44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010CF3B8" w14:textId="2DAE06C9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Tontin tiedot</w:t>
      </w:r>
      <w:r w:rsidR="004D11BF">
        <w:rPr>
          <w:rFonts w:ascii="Calibri" w:eastAsia="Calibri" w:hAnsi="Calibri"/>
          <w:sz w:val="22"/>
          <w:szCs w:val="21"/>
          <w:lang w:eastAsia="en-US"/>
        </w:rPr>
        <w:t xml:space="preserve"> </w:t>
      </w:r>
    </w:p>
    <w:p w14:paraId="04A5C05E" w14:textId="65D189C6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329F508A" w14:textId="7663FA90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A</w:t>
      </w:r>
      <w:r w:rsidR="00A255BD">
        <w:rPr>
          <w:rFonts w:ascii="Calibri" w:eastAsia="Calibri" w:hAnsi="Calibri"/>
          <w:sz w:val="22"/>
          <w:szCs w:val="21"/>
          <w:lang w:eastAsia="en-US"/>
        </w:rPr>
        <w:t>s</w:t>
      </w:r>
      <w:r w:rsidR="00E1486D">
        <w:rPr>
          <w:rFonts w:ascii="Calibri" w:eastAsia="Calibri" w:hAnsi="Calibri"/>
          <w:sz w:val="22"/>
          <w:szCs w:val="21"/>
          <w:lang w:eastAsia="en-US"/>
        </w:rPr>
        <w:t xml:space="preserve">emakaava vahvistettu: </w:t>
      </w:r>
      <w:r w:rsidR="00E1486D">
        <w:rPr>
          <w:rFonts w:ascii="Calibri" w:eastAsia="Calibri" w:hAnsi="Calibri"/>
          <w:sz w:val="22"/>
          <w:szCs w:val="21"/>
          <w:lang w:eastAsia="en-US"/>
        </w:rPr>
        <w:tab/>
      </w:r>
    </w:p>
    <w:p w14:paraId="16D0DADB" w14:textId="6568BC0D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7E033D46" w14:textId="74906995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 xml:space="preserve">Tonttijako hyväksytty: </w:t>
      </w:r>
      <w:r>
        <w:rPr>
          <w:rFonts w:ascii="Calibri" w:eastAsia="Calibri" w:hAnsi="Calibri"/>
          <w:sz w:val="22"/>
          <w:szCs w:val="21"/>
          <w:lang w:eastAsia="en-US"/>
        </w:rPr>
        <w:tab/>
      </w:r>
    </w:p>
    <w:p w14:paraId="4E134FD4" w14:textId="55EA6602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1C584D72" w14:textId="632F8252" w:rsidR="005E4106" w:rsidRDefault="006025CA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 xml:space="preserve">Pinta-ala: </w:t>
      </w:r>
      <w:r>
        <w:rPr>
          <w:rFonts w:ascii="Calibri" w:eastAsia="Calibri" w:hAnsi="Calibri"/>
          <w:sz w:val="22"/>
          <w:szCs w:val="21"/>
          <w:lang w:eastAsia="en-US"/>
        </w:rPr>
        <w:tab/>
      </w:r>
      <w:r>
        <w:rPr>
          <w:rFonts w:ascii="Calibri" w:eastAsia="Calibri" w:hAnsi="Calibri"/>
          <w:sz w:val="22"/>
          <w:szCs w:val="21"/>
          <w:lang w:eastAsia="en-US"/>
        </w:rPr>
        <w:tab/>
      </w:r>
    </w:p>
    <w:p w14:paraId="55FE45D9" w14:textId="16CA7F55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7183B020" w14:textId="30A7741C" w:rsidR="005E4106" w:rsidRDefault="006025CA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Rakennusoikeus:</w:t>
      </w:r>
      <w:r>
        <w:rPr>
          <w:rFonts w:ascii="Calibri" w:eastAsia="Calibri" w:hAnsi="Calibri"/>
          <w:sz w:val="22"/>
          <w:szCs w:val="21"/>
          <w:lang w:eastAsia="en-US"/>
        </w:rPr>
        <w:tab/>
      </w:r>
    </w:p>
    <w:p w14:paraId="08765AC1" w14:textId="3F845A35" w:rsidR="00A255BD" w:rsidRDefault="00A255BD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538570A7" w14:textId="231E145D" w:rsidR="00A255BD" w:rsidRDefault="00A255BD" w:rsidP="00A255BD">
      <w:pPr>
        <w:ind w:left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Asemakaava</w:t>
      </w:r>
      <w:r w:rsidR="006025CA">
        <w:rPr>
          <w:rFonts w:ascii="Calibri" w:eastAsia="Calibri" w:hAnsi="Calibri"/>
          <w:sz w:val="22"/>
          <w:szCs w:val="21"/>
          <w:lang w:eastAsia="en-US"/>
        </w:rPr>
        <w:t xml:space="preserve">n mukainen käyttötarkoitus </w:t>
      </w:r>
    </w:p>
    <w:p w14:paraId="4CBE5300" w14:textId="3C8317EB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0C3961F3" w14:textId="1FB8D494" w:rsidR="005E4106" w:rsidRDefault="005E4106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</w:p>
    <w:p w14:paraId="10BFE8D7" w14:textId="77777777" w:rsidR="00BF5B44" w:rsidRDefault="00BF5B44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bookmarkStart w:id="3" w:name="_GoBack"/>
      <w:bookmarkEnd w:id="3"/>
    </w:p>
    <w:p w14:paraId="1A69B641" w14:textId="6A40F978" w:rsidR="005E4106" w:rsidRDefault="006025CA" w:rsidP="003D1585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 xml:space="preserve">Suonenjoella </w:t>
      </w:r>
      <w:r w:rsidR="00A255BD">
        <w:rPr>
          <w:rFonts w:ascii="Calibri" w:eastAsia="Calibri" w:hAnsi="Calibri"/>
          <w:sz w:val="22"/>
          <w:szCs w:val="21"/>
          <w:lang w:eastAsia="en-US"/>
        </w:rPr>
        <w:tab/>
      </w:r>
    </w:p>
    <w:p w14:paraId="672BC04B" w14:textId="5400047B" w:rsidR="00A255BD" w:rsidRPr="003D1585" w:rsidRDefault="00A255BD" w:rsidP="00BF5B44">
      <w:pPr>
        <w:ind w:firstLine="1304"/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ab/>
      </w:r>
      <w:r>
        <w:rPr>
          <w:rFonts w:ascii="Calibri" w:eastAsia="Calibri" w:hAnsi="Calibri"/>
          <w:sz w:val="22"/>
          <w:szCs w:val="21"/>
          <w:lang w:eastAsia="en-US"/>
        </w:rPr>
        <w:tab/>
      </w:r>
      <w:r>
        <w:rPr>
          <w:rFonts w:ascii="Calibri" w:eastAsia="Calibri" w:hAnsi="Calibri"/>
          <w:sz w:val="22"/>
          <w:szCs w:val="21"/>
          <w:lang w:eastAsia="en-US"/>
        </w:rPr>
        <w:tab/>
      </w:r>
    </w:p>
    <w:sectPr w:rsidR="00A255BD" w:rsidRPr="003D1585">
      <w:headerReference w:type="default" r:id="rId8"/>
      <w:footerReference w:type="default" r:id="rId9"/>
      <w:pgSz w:w="11906" w:h="16838" w:code="9"/>
      <w:pgMar w:top="1418" w:right="1134" w:bottom="1418" w:left="1134" w:header="709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nkki" w:initials="MSOffice">
    <w:p w14:paraId="15B5108B" w14:textId="77777777" w:rsidR="00A66EF6" w:rsidRDefault="008E7099">
      <w:pPr>
        <w:pStyle w:val="Kommentinteksti"/>
      </w:pPr>
      <w:r>
        <w:fldChar w:fldCharType="begin"/>
      </w:r>
      <w:r>
        <w:instrText>PAGE \# "'Sivu: '#'</w:instrText>
      </w:r>
      <w:r>
        <w:br/>
        <w:instrText>'"</w:instrText>
      </w:r>
      <w:r>
        <w:rPr>
          <w:rStyle w:val="Kommentinviite"/>
        </w:rPr>
        <w:instrText xml:space="preserve">  </w:instrText>
      </w:r>
      <w:r>
        <w:fldChar w:fldCharType="end"/>
      </w:r>
      <w:r>
        <w:rPr>
          <w:rStyle w:val="Kommentinviite"/>
        </w:rPr>
        <w:annotationRef/>
      </w:r>
      <w:r>
        <w:t>Vastaanottaja</w:t>
      </w:r>
    </w:p>
  </w:comment>
  <w:comment w:id="1" w:author="Vinkki" w:initials="MSOffice">
    <w:p w14:paraId="5E4851C0" w14:textId="77777777" w:rsidR="00A66EF6" w:rsidRDefault="008E7099">
      <w:pPr>
        <w:pStyle w:val="Kommentinteksti"/>
      </w:pPr>
      <w:r>
        <w:fldChar w:fldCharType="begin"/>
      </w:r>
      <w:r>
        <w:instrText>PAGE \# "'Sivu: '#'</w:instrText>
      </w:r>
      <w:r>
        <w:br/>
        <w:instrText>'"</w:instrText>
      </w:r>
      <w:r>
        <w:rPr>
          <w:rStyle w:val="Kommentinviite"/>
        </w:rPr>
        <w:instrText xml:space="preserve">  </w:instrText>
      </w:r>
      <w:r>
        <w:fldChar w:fldCharType="end"/>
      </w:r>
      <w:r>
        <w:rPr>
          <w:rStyle w:val="Kommentinviite"/>
        </w:rPr>
        <w:annotationRef/>
      </w:r>
      <w:r>
        <w:t>Katuosoite</w:t>
      </w:r>
    </w:p>
  </w:comment>
  <w:comment w:id="2" w:author="Vinkki" w:initials="MSOffice">
    <w:p w14:paraId="62437C5B" w14:textId="77777777" w:rsidR="00A66EF6" w:rsidRDefault="008E7099">
      <w:pPr>
        <w:pStyle w:val="Kommentinteksti"/>
      </w:pPr>
      <w:r>
        <w:fldChar w:fldCharType="begin"/>
      </w:r>
      <w:r>
        <w:instrText>PAGE \# "'Sivu: '#'</w:instrText>
      </w:r>
      <w:r>
        <w:br/>
        <w:instrText>'"</w:instrText>
      </w:r>
      <w:r>
        <w:rPr>
          <w:rStyle w:val="Kommentinviite"/>
        </w:rPr>
        <w:instrText xml:space="preserve">  </w:instrText>
      </w:r>
      <w:r>
        <w:fldChar w:fldCharType="end"/>
      </w:r>
      <w:r>
        <w:rPr>
          <w:rStyle w:val="Kommentinviite"/>
        </w:rPr>
        <w:annotationRef/>
      </w:r>
      <w:r>
        <w:t>Otsikko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B5108B" w15:done="0"/>
  <w15:commentEx w15:paraId="5E4851C0" w15:done="0"/>
  <w15:commentEx w15:paraId="62437C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5802" w14:textId="77777777" w:rsidR="00CE5416" w:rsidRDefault="00CE5416">
      <w:r>
        <w:separator/>
      </w:r>
    </w:p>
  </w:endnote>
  <w:endnote w:type="continuationSeparator" w:id="0">
    <w:p w14:paraId="2243766F" w14:textId="77777777" w:rsidR="00CE5416" w:rsidRDefault="00CE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2700"/>
      <w:gridCol w:w="3060"/>
      <w:gridCol w:w="3960"/>
    </w:tblGrid>
    <w:tr w:rsidR="00A66EF6" w14:paraId="7C49C195" w14:textId="77777777">
      <w:tc>
        <w:tcPr>
          <w:tcW w:w="2700" w:type="dxa"/>
        </w:tcPr>
        <w:p w14:paraId="66EFF8C1" w14:textId="77777777" w:rsidR="00A66EF6" w:rsidRDefault="00A66EF6">
          <w:pPr>
            <w:pStyle w:val="Alatunniste"/>
            <w:rPr>
              <w:rFonts w:ascii="Verdana" w:hAnsi="Verdana"/>
              <w:sz w:val="16"/>
            </w:rPr>
          </w:pPr>
        </w:p>
        <w:p w14:paraId="1F26E406" w14:textId="0BEB6498" w:rsidR="00A66EF6" w:rsidRDefault="006025CA">
          <w:pPr>
            <w:pStyle w:val="Alatunniste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     Keskuskatu</w:t>
          </w:r>
          <w:r w:rsidR="00C15002">
            <w:rPr>
              <w:rFonts w:ascii="Verdana" w:hAnsi="Verdana"/>
              <w:sz w:val="16"/>
            </w:rPr>
            <w:t xml:space="preserve"> 3</w:t>
          </w:r>
          <w:r w:rsidR="008E7099">
            <w:rPr>
              <w:rFonts w:ascii="Verdana" w:hAnsi="Verdana"/>
              <w:sz w:val="16"/>
            </w:rPr>
            <w:t>, PL 13</w:t>
          </w:r>
          <w:r w:rsidR="008E7099">
            <w:rPr>
              <w:rFonts w:ascii="Verdana" w:hAnsi="Verdana"/>
              <w:sz w:val="16"/>
            </w:rPr>
            <w:br/>
          </w:r>
          <w:r w:rsidR="00CE5416">
            <w:rPr>
              <w:rFonts w:ascii="Verdana" w:hAnsi="Verdana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03BD41" wp14:editId="7CEA125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277495</wp:posOffset>
                    </wp:positionV>
                    <wp:extent cx="6238875" cy="0"/>
                    <wp:effectExtent l="7620" t="10795" r="11430" b="8255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3887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5D03F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1.85pt" to="503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KvDwIAACgEAAAOAAAAZHJzL2Uyb0RvYy54bWysU8GO2yAQvVfqPyDuie3ET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" strokeweight=".25pt"/>
                </w:pict>
              </mc:Fallback>
            </mc:AlternateContent>
          </w:r>
          <w:r w:rsidR="00C15002">
            <w:rPr>
              <w:rFonts w:ascii="Verdana" w:hAnsi="Verdana"/>
              <w:sz w:val="16"/>
            </w:rPr>
            <w:t xml:space="preserve">     </w:t>
          </w:r>
          <w:r w:rsidR="008E7099">
            <w:rPr>
              <w:rFonts w:ascii="Verdana" w:hAnsi="Verdana"/>
              <w:sz w:val="16"/>
            </w:rPr>
            <w:t>77601 Suonenjoki</w:t>
          </w:r>
        </w:p>
      </w:tc>
      <w:tc>
        <w:tcPr>
          <w:tcW w:w="3060" w:type="dxa"/>
        </w:tcPr>
        <w:p w14:paraId="320680D7" w14:textId="77777777" w:rsidR="00A66EF6" w:rsidRDefault="00A66EF6">
          <w:pPr>
            <w:pStyle w:val="Alatunniste"/>
            <w:rPr>
              <w:rFonts w:ascii="Verdana" w:hAnsi="Verdana"/>
              <w:sz w:val="16"/>
            </w:rPr>
          </w:pPr>
        </w:p>
        <w:p w14:paraId="3E897699" w14:textId="77777777" w:rsidR="00A66EF6" w:rsidRDefault="008E7099">
          <w:pPr>
            <w:pStyle w:val="Alatunniste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Puh. 017-513 311 (Vaihde)</w:t>
          </w:r>
          <w:r>
            <w:rPr>
              <w:rFonts w:ascii="Verdana" w:hAnsi="Verdana"/>
              <w:sz w:val="16"/>
            </w:rPr>
            <w:br/>
            <w:t>Fax. 017-513 150</w:t>
          </w:r>
        </w:p>
      </w:tc>
      <w:tc>
        <w:tcPr>
          <w:tcW w:w="3960" w:type="dxa"/>
        </w:tcPr>
        <w:p w14:paraId="3A9791CA" w14:textId="77777777" w:rsidR="00A66EF6" w:rsidRDefault="00A66EF6">
          <w:pPr>
            <w:pStyle w:val="Alatunniste"/>
            <w:rPr>
              <w:rFonts w:ascii="Verdana" w:hAnsi="Verdana"/>
              <w:sz w:val="16"/>
            </w:rPr>
          </w:pPr>
        </w:p>
        <w:p w14:paraId="63C0D3CA" w14:textId="77777777" w:rsidR="00A66EF6" w:rsidRDefault="008E7099">
          <w:pPr>
            <w:pStyle w:val="Alatunniste"/>
            <w:rPr>
              <w:rFonts w:ascii="Verdana" w:hAnsi="Verdana"/>
              <w:sz w:val="16"/>
              <w:lang w:val="en-GB"/>
            </w:rPr>
          </w:pPr>
          <w:r>
            <w:rPr>
              <w:rFonts w:ascii="Verdana" w:hAnsi="Verdana"/>
              <w:sz w:val="16"/>
              <w:lang w:val="en-GB"/>
            </w:rPr>
            <w:t>email: etunimi.sukunimi@suonenjoki.fi</w:t>
          </w:r>
        </w:p>
        <w:p w14:paraId="7789CB50" w14:textId="77777777" w:rsidR="00A66EF6" w:rsidRDefault="008E7099">
          <w:pPr>
            <w:pStyle w:val="Alatunniste"/>
            <w:rPr>
              <w:rFonts w:ascii="Verdana" w:hAnsi="Verdana"/>
              <w:sz w:val="16"/>
              <w:lang w:val="en-GB"/>
            </w:rPr>
          </w:pPr>
          <w:r>
            <w:rPr>
              <w:rFonts w:ascii="Verdana" w:hAnsi="Verdana"/>
              <w:sz w:val="16"/>
              <w:lang w:val="en-GB"/>
            </w:rPr>
            <w:t>http://www.suonenjoki.fi</w:t>
          </w:r>
        </w:p>
      </w:tc>
    </w:tr>
  </w:tbl>
  <w:p w14:paraId="34946558" w14:textId="77777777" w:rsidR="00A66EF6" w:rsidRDefault="00A66EF6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2B36" w14:textId="77777777" w:rsidR="00CE5416" w:rsidRDefault="00CE5416">
      <w:r>
        <w:separator/>
      </w:r>
    </w:p>
  </w:footnote>
  <w:footnote w:type="continuationSeparator" w:id="0">
    <w:p w14:paraId="3EDCD5CD" w14:textId="77777777" w:rsidR="00CE5416" w:rsidRDefault="00CE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B3DD" w14:textId="51B2F413" w:rsidR="00A66EF6" w:rsidRDefault="00CE5416">
    <w:pPr>
      <w:pStyle w:val="Yltunniste"/>
      <w:tabs>
        <w:tab w:val="clear" w:pos="4819"/>
        <w:tab w:val="clear" w:pos="9638"/>
      </w:tabs>
      <w:rPr>
        <w:rFonts w:ascii="Verdana" w:hAnsi="Verdana"/>
        <w:b/>
        <w:bCs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194123B6" wp14:editId="5AF05767">
          <wp:simplePos x="0" y="0"/>
          <wp:positionH relativeFrom="column">
            <wp:posOffset>0</wp:posOffset>
          </wp:positionH>
          <wp:positionV relativeFrom="paragraph">
            <wp:posOffset>-119380</wp:posOffset>
          </wp:positionV>
          <wp:extent cx="531495" cy="566420"/>
          <wp:effectExtent l="0" t="0" r="0" b="0"/>
          <wp:wrapSquare wrapText="bothSides"/>
          <wp:docPr id="2" name="Kuva 1" descr="Vaakuna_BW_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_BW_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99">
      <w:t xml:space="preserve">  </w:t>
    </w:r>
    <w:r w:rsidR="008E7099">
      <w:rPr>
        <w:rFonts w:ascii="Verdana" w:hAnsi="Verdana"/>
        <w:b/>
        <w:bCs/>
        <w:sz w:val="20"/>
      </w:rPr>
      <w:t>SUONENJOEN KAUPUNKI</w:t>
    </w:r>
    <w:r w:rsidR="008E7099">
      <w:rPr>
        <w:rFonts w:ascii="Verdana" w:hAnsi="Verdana"/>
        <w:b/>
        <w:bCs/>
        <w:sz w:val="20"/>
      </w:rPr>
      <w:tab/>
    </w:r>
    <w:r w:rsidR="008E7099">
      <w:rPr>
        <w:rFonts w:ascii="Verdana" w:hAnsi="Verdana"/>
        <w:b/>
        <w:bCs/>
        <w:sz w:val="20"/>
      </w:rPr>
      <w:tab/>
    </w:r>
    <w:r w:rsidR="008E7099">
      <w:rPr>
        <w:rFonts w:ascii="Verdana" w:hAnsi="Verdana"/>
        <w:b/>
        <w:bCs/>
        <w:sz w:val="20"/>
      </w:rPr>
      <w:tab/>
    </w:r>
  </w:p>
  <w:p w14:paraId="62E2E220" w14:textId="60055926" w:rsidR="00A66EF6" w:rsidRDefault="006025CA">
    <w:pPr>
      <w:pStyle w:val="Yltunniste"/>
      <w:tabs>
        <w:tab w:val="clear" w:pos="4819"/>
        <w:tab w:val="clear" w:pos="9638"/>
      </w:tabs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 xml:space="preserve">  Maankäytön ja suunnittelu</w:t>
    </w:r>
  </w:p>
  <w:p w14:paraId="3509D259" w14:textId="763F675B" w:rsidR="00CE5416" w:rsidRDefault="00072D7A" w:rsidP="00CE5416">
    <w:pPr>
      <w:pStyle w:val="Yltunniste"/>
      <w:tabs>
        <w:tab w:val="clear" w:pos="4819"/>
        <w:tab w:val="clear" w:pos="9638"/>
      </w:tabs>
      <w:ind w:left="1134"/>
      <w:rPr>
        <w:rFonts w:ascii="Verdana" w:hAnsi="Verdana"/>
        <w:b/>
        <w:bCs/>
        <w:sz w:val="20"/>
      </w:rPr>
    </w:pPr>
    <w:r w:rsidRPr="00072D7A">
      <w:rPr>
        <w:rFonts w:ascii="Verdana" w:hAnsi="Verdana"/>
        <w:b/>
        <w:bCs/>
        <w:sz w:val="20"/>
      </w:rPr>
      <w:t>palvelualue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16"/>
    <w:rsid w:val="00072D7A"/>
    <w:rsid w:val="000D6265"/>
    <w:rsid w:val="00124DEC"/>
    <w:rsid w:val="002279C8"/>
    <w:rsid w:val="00333789"/>
    <w:rsid w:val="003D1585"/>
    <w:rsid w:val="004D11BF"/>
    <w:rsid w:val="005B2FBA"/>
    <w:rsid w:val="005C219A"/>
    <w:rsid w:val="005E4106"/>
    <w:rsid w:val="006025CA"/>
    <w:rsid w:val="00844E65"/>
    <w:rsid w:val="008B3CB7"/>
    <w:rsid w:val="008E7099"/>
    <w:rsid w:val="009C139F"/>
    <w:rsid w:val="00A255BD"/>
    <w:rsid w:val="00A61C29"/>
    <w:rsid w:val="00A66EF6"/>
    <w:rsid w:val="00A857C5"/>
    <w:rsid w:val="00BF5B44"/>
    <w:rsid w:val="00C15002"/>
    <w:rsid w:val="00CE5416"/>
    <w:rsid w:val="00D30548"/>
    <w:rsid w:val="00E1486D"/>
    <w:rsid w:val="00E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B79000"/>
  <w15:chartTrackingRefBased/>
  <w15:docId w15:val="{E7780CC6-33C6-4291-BC0E-C91C8BB8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Pr>
      <w:sz w:val="20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61C2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61C29"/>
    <w:rPr>
      <w:rFonts w:ascii="Consolas" w:hAnsi="Consolas"/>
      <w:sz w:val="21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1C2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1C29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1C29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A61C29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61C2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3D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kninen\Kirjepohja%20tek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 tek.dot</Template>
  <TotalTime>3</TotalTime>
  <Pages>1</Pages>
  <Words>33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</vt:lpstr>
    </vt:vector>
  </TitlesOfParts>
  <Company>Suonenjoen kaupunki</Company>
  <LinksUpToDate>false</LinksUpToDate>
  <CharactersWithSpaces>445</CharactersWithSpaces>
  <SharedDoc>false</SharedDoc>
  <HLinks>
    <vt:vector size="6" baseType="variant">
      <vt:variant>
        <vt:i4>1245277</vt:i4>
      </vt:variant>
      <vt:variant>
        <vt:i4>-1</vt:i4>
      </vt:variant>
      <vt:variant>
        <vt:i4>2049</vt:i4>
      </vt:variant>
      <vt:variant>
        <vt:i4>1</vt:i4>
      </vt:variant>
      <vt:variant>
        <vt:lpwstr>Vaakuna_BW_2cm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Timo Kortelainen</dc:creator>
  <cp:keywords/>
  <dc:description/>
  <cp:lastModifiedBy>Tuomas Kyllönen</cp:lastModifiedBy>
  <cp:revision>3</cp:revision>
  <cp:lastPrinted>2019-03-13T08:10:00Z</cp:lastPrinted>
  <dcterms:created xsi:type="dcterms:W3CDTF">2022-01-28T11:58:00Z</dcterms:created>
  <dcterms:modified xsi:type="dcterms:W3CDTF">2022-03-25T11:44:00Z</dcterms:modified>
</cp:coreProperties>
</file>